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F0151" w14:textId="2B38CDF3" w:rsidR="00621FD7" w:rsidRPr="00621FD7" w:rsidRDefault="00621FD7" w:rsidP="00621FD7">
      <w:pPr>
        <w:pStyle w:val="ListParagraph"/>
        <w:rPr>
          <w:rStyle w:val="Heading1Char"/>
        </w:rPr>
      </w:pPr>
      <w:bookmarkStart w:id="0" w:name="_GoBack"/>
      <w:bookmarkEnd w:id="0"/>
      <w:r w:rsidRPr="00621FD7">
        <w:rPr>
          <w:rStyle w:val="Heading1Char"/>
          <w:sz w:val="48"/>
          <w:szCs w:val="48"/>
        </w:rPr>
        <w:t>Step It Up Highland Health Walks</w:t>
      </w:r>
      <w:r w:rsidRPr="00621FD7">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21FD7">
        <w:rPr>
          <w:rStyle w:val="Heading1Char"/>
        </w:rPr>
        <w:t>– local, volunteer led walks in the company of others</w:t>
      </w:r>
    </w:p>
    <w:p w14:paraId="3532504D" w14:textId="5067ED13" w:rsidR="00621FD7" w:rsidRPr="003136BB" w:rsidRDefault="00621FD7" w:rsidP="00263935">
      <w:pPr>
        <w:pStyle w:val="Heading1"/>
        <w:jc w:val="center"/>
        <w:rPr>
          <w:b/>
        </w:rPr>
      </w:pPr>
      <w:r w:rsidRPr="003136BB">
        <w:rPr>
          <w:b/>
        </w:rPr>
        <w:t>Snapshot</w:t>
      </w:r>
      <w:r w:rsidR="00046BDF">
        <w:rPr>
          <w:b/>
        </w:rPr>
        <w:t xml:space="preserve"> 2</w:t>
      </w:r>
      <w:r w:rsidRPr="003136BB">
        <w:rPr>
          <w:b/>
        </w:rPr>
        <w:t xml:space="preserve">: Walking in </w:t>
      </w:r>
      <w:proofErr w:type="spellStart"/>
      <w:r w:rsidR="00975C62">
        <w:rPr>
          <w:b/>
        </w:rPr>
        <w:t>Alness</w:t>
      </w:r>
      <w:proofErr w:type="spellEnd"/>
      <w:r w:rsidR="00975C62">
        <w:rPr>
          <w:b/>
        </w:rPr>
        <w:t>, Ross-shire</w:t>
      </w:r>
    </w:p>
    <w:p w14:paraId="64D34F7C" w14:textId="77777777" w:rsidR="00D70501" w:rsidRDefault="00D70501" w:rsidP="001E2D37">
      <w:pPr>
        <w:pStyle w:val="ListParagraph"/>
        <w:rPr>
          <w:rStyle w:val="IntenseReference"/>
          <w:b w:val="0"/>
          <w:smallCaps w:val="0"/>
          <w:sz w:val="28"/>
          <w:szCs w:val="28"/>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D70501" w:rsidSect="00D70501">
          <w:headerReference w:type="default" r:id="rId10"/>
          <w:pgSz w:w="12240" w:h="15840"/>
          <w:pgMar w:top="1440" w:right="1440" w:bottom="1440" w:left="1440" w:header="720" w:footer="720" w:gutter="0"/>
          <w:pgBorders w:offsetFrom="page">
            <w:top w:val="thinThickSmallGap" w:sz="24" w:space="24" w:color="6B911C" w:themeColor="accent1" w:themeShade="BF"/>
            <w:left w:val="thinThickSmallGap" w:sz="24" w:space="24" w:color="6B911C" w:themeColor="accent1" w:themeShade="BF"/>
            <w:bottom w:val="thickThinSmallGap" w:sz="24" w:space="24" w:color="6B911C" w:themeColor="accent1" w:themeShade="BF"/>
            <w:right w:val="thickThinSmallGap" w:sz="24" w:space="24" w:color="6B911C" w:themeColor="accent1" w:themeShade="BF"/>
          </w:pgBorders>
          <w:cols w:space="720"/>
        </w:sectPr>
      </w:pPr>
    </w:p>
    <w:p w14:paraId="0604E2F6" w14:textId="5B34AF22" w:rsidR="00D91DB9" w:rsidRDefault="0076745B" w:rsidP="001E2D37">
      <w:pPr>
        <w:pStyle w:val="ListParagraph"/>
        <w:rPr>
          <w:rStyle w:val="IntenseReference"/>
          <w:b w:val="0"/>
          <w:smallCaps w:val="0"/>
          <w:sz w:val="28"/>
          <w:szCs w:val="28"/>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noProof/>
          <w:sz w:val="28"/>
          <w:szCs w:val="28"/>
          <w:lang w:val="en-GB" w:eastAsia="en-GB"/>
        </w:rPr>
        <w:lastRenderedPageBreak/>
        <mc:AlternateContent>
          <mc:Choice Requires="wps">
            <w:drawing>
              <wp:anchor distT="0" distB="0" distL="114300" distR="114300" simplePos="0" relativeHeight="251657728" behindDoc="1" locked="0" layoutInCell="1" allowOverlap="1" wp14:anchorId="6A020CE9" wp14:editId="09906207">
                <wp:simplePos x="0" y="0"/>
                <wp:positionH relativeFrom="column">
                  <wp:posOffset>144780</wp:posOffset>
                </wp:positionH>
                <wp:positionV relativeFrom="paragraph">
                  <wp:posOffset>75565</wp:posOffset>
                </wp:positionV>
                <wp:extent cx="3009600" cy="1883410"/>
                <wp:effectExtent l="19050" t="19050" r="38735" b="154940"/>
                <wp:wrapNone/>
                <wp:docPr id="8" name="Oval Callout 8"/>
                <wp:cNvGraphicFramePr/>
                <a:graphic xmlns:a="http://schemas.openxmlformats.org/drawingml/2006/main">
                  <a:graphicData uri="http://schemas.microsoft.com/office/word/2010/wordprocessingShape">
                    <wps:wsp>
                      <wps:cNvSpPr/>
                      <wps:spPr>
                        <a:xfrm>
                          <a:off x="0" y="0"/>
                          <a:ext cx="3009600" cy="1883410"/>
                        </a:xfrm>
                        <a:prstGeom prst="wedgeEllipseCallout">
                          <a:avLst>
                            <a:gd name="adj1" fmla="val -27162"/>
                            <a:gd name="adj2" fmla="val 56709"/>
                          </a:avLst>
                        </a:prstGeom>
                      </wps:spPr>
                      <wps:style>
                        <a:lnRef idx="1">
                          <a:schemeClr val="accent1"/>
                        </a:lnRef>
                        <a:fillRef idx="2">
                          <a:schemeClr val="accent1"/>
                        </a:fillRef>
                        <a:effectRef idx="1">
                          <a:schemeClr val="accent1"/>
                        </a:effectRef>
                        <a:fontRef idx="minor">
                          <a:schemeClr val="dk1"/>
                        </a:fontRef>
                      </wps:style>
                      <wps:txbx>
                        <w:txbxContent>
                          <w:p w14:paraId="5439A2B3" w14:textId="7DAE4F5D" w:rsidR="00747B02" w:rsidRPr="00CB77F5" w:rsidRDefault="009E57B2" w:rsidP="00747B02">
                            <w:pPr>
                              <w:jc w:val="center"/>
                              <w:rPr>
                                <w:rStyle w:val="SubtleEmphasis"/>
                                <w:sz w:val="22"/>
                                <w:szCs w:val="22"/>
                              </w:rPr>
                            </w:pPr>
                            <w:r w:rsidRPr="00263935">
                              <w:rPr>
                                <w:rStyle w:val="SubtleEmphasis"/>
                                <w:b/>
                                <w:sz w:val="22"/>
                                <w:szCs w:val="22"/>
                              </w:rPr>
                              <w:t xml:space="preserve">Step It </w:t>
                            </w:r>
                            <w:proofErr w:type="gramStart"/>
                            <w:r w:rsidRPr="00263935">
                              <w:rPr>
                                <w:rStyle w:val="SubtleEmphasis"/>
                                <w:b/>
                                <w:sz w:val="22"/>
                                <w:szCs w:val="22"/>
                              </w:rPr>
                              <w:t>Up</w:t>
                            </w:r>
                            <w:proofErr w:type="gramEnd"/>
                            <w:r w:rsidRPr="00263935">
                              <w:rPr>
                                <w:rStyle w:val="SubtleEmphasis"/>
                                <w:b/>
                                <w:sz w:val="22"/>
                                <w:szCs w:val="22"/>
                              </w:rPr>
                              <w:t xml:space="preserve"> Highland </w:t>
                            </w:r>
                            <w:r w:rsidR="00CB77F5" w:rsidRPr="00263935">
                              <w:rPr>
                                <w:rStyle w:val="SubtleEmphasis"/>
                                <w:b/>
                                <w:sz w:val="22"/>
                                <w:szCs w:val="22"/>
                              </w:rPr>
                              <w:t>support</w:t>
                            </w:r>
                            <w:r w:rsidRPr="00263935">
                              <w:rPr>
                                <w:rStyle w:val="SubtleEmphasis"/>
                                <w:b/>
                                <w:sz w:val="22"/>
                                <w:szCs w:val="22"/>
                              </w:rPr>
                              <w:t xml:space="preserve">s people to safeguard their own </w:t>
                            </w:r>
                            <w:r w:rsidR="00CB77F5" w:rsidRPr="00263935">
                              <w:rPr>
                                <w:rStyle w:val="SubtleEmphasis"/>
                                <w:b/>
                                <w:sz w:val="22"/>
                                <w:szCs w:val="22"/>
                              </w:rPr>
                              <w:t>wellbei</w:t>
                            </w:r>
                            <w:r w:rsidRPr="00263935">
                              <w:rPr>
                                <w:rStyle w:val="SubtleEmphasis"/>
                                <w:b/>
                                <w:sz w:val="22"/>
                                <w:szCs w:val="22"/>
                              </w:rPr>
                              <w:t xml:space="preserve">ng and fitness, </w:t>
                            </w:r>
                            <w:r w:rsidR="00CB77F5" w:rsidRPr="00263935">
                              <w:rPr>
                                <w:rStyle w:val="SubtleEmphasis"/>
                                <w:b/>
                                <w:sz w:val="22"/>
                                <w:szCs w:val="22"/>
                              </w:rPr>
                              <w:t>breaking down social isolation and loneli</w:t>
                            </w:r>
                            <w:r w:rsidR="00263935" w:rsidRPr="00263935">
                              <w:rPr>
                                <w:rStyle w:val="SubtleEmphasis"/>
                                <w:b/>
                                <w:sz w:val="22"/>
                                <w:szCs w:val="22"/>
                              </w:rPr>
                              <w:t>ness</w:t>
                            </w:r>
                            <w:r w:rsidR="00263935">
                              <w:rPr>
                                <w:rStyle w:val="SubtleEmphasis"/>
                                <w:sz w:val="22"/>
                                <w:szCs w:val="22"/>
                              </w:rPr>
                              <w:t xml:space="preserve"> </w:t>
                            </w:r>
                            <w:r w:rsidR="00263935" w:rsidRPr="00263935">
                              <w:rPr>
                                <w:rStyle w:val="SubtleEmphasis"/>
                                <w:b/>
                                <w:sz w:val="22"/>
                                <w:szCs w:val="22"/>
                              </w:rPr>
                              <w:t>i</w:t>
                            </w:r>
                            <w:r w:rsidR="00263935">
                              <w:rPr>
                                <w:rStyle w:val="SubtleEmphasis"/>
                                <w:b/>
                                <w:sz w:val="22"/>
                                <w:szCs w:val="22"/>
                              </w:rPr>
                              <w:t xml:space="preserve">n a </w:t>
                            </w:r>
                            <w:r w:rsidR="00CB77F5" w:rsidRPr="00263935">
                              <w:rPr>
                                <w:rStyle w:val="SubtleEmphasis"/>
                                <w:b/>
                                <w:sz w:val="22"/>
                                <w:szCs w:val="22"/>
                              </w:rPr>
                              <w:t>positive, fun and empowering 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A020CE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8" o:spid="_x0000_s1026" type="#_x0000_t63" style="position:absolute;left:0;text-align:left;margin-left:11.4pt;margin-top:5.95pt;width:237pt;height:14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" adj="4933,23049" fillcolor="#bae168 [2100]" strokecolor="#90c226 [3204]" strokeweight="1pt">
                <v:fill color2="#a0d62e [2900]" rotate="t" colors="0 #d3e5bd;57672f #a0c960" focus="100%" type="gradient">
                  <o:fill v:ext="view" type="gradientUnscaled"/>
                </v:fill>
                <v:stroke endcap="round"/>
                <v:textbox>
                  <w:txbxContent>
                    <w:p w14:paraId="5439A2B3" w14:textId="7DAE4F5D" w:rsidR="00747B02" w:rsidRPr="00CB77F5" w:rsidRDefault="009E57B2" w:rsidP="00747B02">
                      <w:pPr>
                        <w:jc w:val="center"/>
                        <w:rPr>
                          <w:rStyle w:val="SubtleEmphasis"/>
                          <w:sz w:val="22"/>
                          <w:szCs w:val="22"/>
                        </w:rPr>
                      </w:pPr>
                      <w:r w:rsidRPr="00263935">
                        <w:rPr>
                          <w:rStyle w:val="SubtleEmphasis"/>
                          <w:b/>
                          <w:sz w:val="22"/>
                          <w:szCs w:val="22"/>
                        </w:rPr>
                        <w:t xml:space="preserve">Step It Up Highland </w:t>
                      </w:r>
                      <w:r w:rsidR="00CB77F5" w:rsidRPr="00263935">
                        <w:rPr>
                          <w:rStyle w:val="SubtleEmphasis"/>
                          <w:b/>
                          <w:sz w:val="22"/>
                          <w:szCs w:val="22"/>
                        </w:rPr>
                        <w:t>support</w:t>
                      </w:r>
                      <w:r w:rsidRPr="00263935">
                        <w:rPr>
                          <w:rStyle w:val="SubtleEmphasis"/>
                          <w:b/>
                          <w:sz w:val="22"/>
                          <w:szCs w:val="22"/>
                        </w:rPr>
                        <w:t xml:space="preserve">s people to safeguard their own </w:t>
                      </w:r>
                      <w:r w:rsidR="00CB77F5" w:rsidRPr="00263935">
                        <w:rPr>
                          <w:rStyle w:val="SubtleEmphasis"/>
                          <w:b/>
                          <w:sz w:val="22"/>
                          <w:szCs w:val="22"/>
                        </w:rPr>
                        <w:t>wellbei</w:t>
                      </w:r>
                      <w:r w:rsidRPr="00263935">
                        <w:rPr>
                          <w:rStyle w:val="SubtleEmphasis"/>
                          <w:b/>
                          <w:sz w:val="22"/>
                          <w:szCs w:val="22"/>
                        </w:rPr>
                        <w:t xml:space="preserve">ng and fitness, </w:t>
                      </w:r>
                      <w:r w:rsidR="00CB77F5" w:rsidRPr="00263935">
                        <w:rPr>
                          <w:rStyle w:val="SubtleEmphasis"/>
                          <w:b/>
                          <w:sz w:val="22"/>
                          <w:szCs w:val="22"/>
                        </w:rPr>
                        <w:t>breaking down social isolation and loneli</w:t>
                      </w:r>
                      <w:r w:rsidR="00263935" w:rsidRPr="00263935">
                        <w:rPr>
                          <w:rStyle w:val="SubtleEmphasis"/>
                          <w:b/>
                          <w:sz w:val="22"/>
                          <w:szCs w:val="22"/>
                        </w:rPr>
                        <w:t>ness</w:t>
                      </w:r>
                      <w:r w:rsidR="00263935">
                        <w:rPr>
                          <w:rStyle w:val="SubtleEmphasis"/>
                          <w:sz w:val="22"/>
                          <w:szCs w:val="22"/>
                        </w:rPr>
                        <w:t xml:space="preserve"> </w:t>
                      </w:r>
                      <w:r w:rsidR="00263935" w:rsidRPr="00263935">
                        <w:rPr>
                          <w:rStyle w:val="SubtleEmphasis"/>
                          <w:b/>
                          <w:sz w:val="22"/>
                          <w:szCs w:val="22"/>
                        </w:rPr>
                        <w:t>i</w:t>
                      </w:r>
                      <w:r w:rsidR="00263935">
                        <w:rPr>
                          <w:rStyle w:val="SubtleEmphasis"/>
                          <w:b/>
                          <w:sz w:val="22"/>
                          <w:szCs w:val="22"/>
                        </w:rPr>
                        <w:t xml:space="preserve">n a </w:t>
                      </w:r>
                      <w:r w:rsidR="00CB77F5" w:rsidRPr="00263935">
                        <w:rPr>
                          <w:rStyle w:val="SubtleEmphasis"/>
                          <w:b/>
                          <w:sz w:val="22"/>
                          <w:szCs w:val="22"/>
                        </w:rPr>
                        <w:t>positive, fun and empowering way.</w:t>
                      </w:r>
                    </w:p>
                  </w:txbxContent>
                </v:textbox>
              </v:shape>
            </w:pict>
          </mc:Fallback>
        </mc:AlternateContent>
      </w:r>
      <w:r w:rsidR="001E2D37" w:rsidRPr="001E2D37">
        <w:rPr>
          <w:rStyle w:val="IntenseReference"/>
          <w:b w:val="0"/>
          <w:smallCaps w:val="0"/>
          <w:sz w:val="28"/>
          <w:szCs w:val="28"/>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7E80D0A" w14:textId="0B16043B" w:rsidR="00D91DB9" w:rsidRDefault="00D91DB9" w:rsidP="001E2D37">
      <w:pPr>
        <w:pStyle w:val="ListParagraph"/>
        <w:rPr>
          <w:rStyle w:val="IntenseReference"/>
          <w:b w:val="0"/>
          <w:smallCaps w:val="0"/>
          <w:sz w:val="28"/>
          <w:szCs w:val="28"/>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6CA1CC" w14:textId="77777777" w:rsidR="003D2149" w:rsidRDefault="003D2149" w:rsidP="001E2D37">
      <w:pPr>
        <w:pStyle w:val="ListParagraph"/>
        <w:rPr>
          <w:rStyle w:val="IntenseReference"/>
          <w:b w:val="0"/>
          <w:smallCaps w:val="0"/>
          <w:sz w:val="28"/>
          <w:szCs w:val="28"/>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87F0676" w14:textId="6CBB1C08" w:rsidR="00747B02" w:rsidRDefault="00747B02" w:rsidP="001E2D37">
      <w:pPr>
        <w:pStyle w:val="ListParagraph"/>
        <w:rPr>
          <w:rStyle w:val="IntenseReference"/>
          <w:b w:val="0"/>
          <w:smallCaps w:val="0"/>
          <w:sz w:val="28"/>
          <w:szCs w:val="28"/>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AB36F9" w14:textId="77777777" w:rsidR="00747B02" w:rsidRDefault="00747B02" w:rsidP="001E2D37">
      <w:pPr>
        <w:pStyle w:val="ListParagraph"/>
        <w:rPr>
          <w:rStyle w:val="IntenseReference"/>
          <w:b w:val="0"/>
          <w:smallCaps w:val="0"/>
          <w:sz w:val="28"/>
          <w:szCs w:val="28"/>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DDDF731" w14:textId="77777777" w:rsidR="00747B02" w:rsidRDefault="00747B02" w:rsidP="001E2D37">
      <w:pPr>
        <w:pStyle w:val="ListParagraph"/>
        <w:rPr>
          <w:rStyle w:val="IntenseReference"/>
          <w:b w:val="0"/>
          <w:smallCaps w:val="0"/>
          <w:sz w:val="28"/>
          <w:szCs w:val="28"/>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17FDF2" w14:textId="77777777" w:rsidR="00747B02" w:rsidRDefault="00747B02" w:rsidP="001E2D37">
      <w:pPr>
        <w:pStyle w:val="ListParagraph"/>
        <w:rPr>
          <w:rStyle w:val="IntenseReference"/>
          <w:b w:val="0"/>
          <w:smallCaps w:val="0"/>
          <w:sz w:val="28"/>
          <w:szCs w:val="28"/>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652E60E" w14:textId="77777777" w:rsidR="005247AA" w:rsidRDefault="005247AA" w:rsidP="002B1551">
      <w:pPr>
        <w:spacing w:line="240" w:lineRule="auto"/>
        <w:ind w:left="360"/>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F68C71F" w14:textId="77777777" w:rsidR="0076745B" w:rsidRDefault="0076745B" w:rsidP="005247AA">
      <w:pPr>
        <w:spacing w:line="240" w:lineRule="auto"/>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2F46AD" w14:textId="25508559" w:rsidR="00975C62" w:rsidRDefault="00975C62" w:rsidP="005247AA">
      <w:pPr>
        <w:spacing w:line="240" w:lineRule="auto"/>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Our </w:t>
      </w:r>
      <w:proofErr w:type="spellStart"/>
      <w: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Alness</w:t>
      </w:r>
      <w:proofErr w:type="spellEnd"/>
      <w: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group </w:t>
      </w:r>
      <w:r w:rsidRPr="00975C62">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have</w:t>
      </w:r>
      <w:proofErr w:type="gramEnd"/>
      <w:r w:rsidRPr="00975C62">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been walking </w:t>
      </w:r>
      <w: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 their community </w:t>
      </w:r>
      <w:r w:rsidRPr="00975C62">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12 years</w:t>
      </w:r>
      <w:r w:rsidR="009150BA">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to date have no</w:t>
      </w:r>
      <w: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 missed a single week!</w:t>
      </w:r>
    </w:p>
    <w:p w14:paraId="036FC19A" w14:textId="5A499A72" w:rsidR="00051243" w:rsidRDefault="00051243" w:rsidP="005247AA">
      <w:pPr>
        <w:spacing w:line="240" w:lineRule="auto"/>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Walk leaders are committed to ensuring those least able in their community are able to join in the weekly walks and estimate that the average age of those attending is in the high 70’s, with many walkers managing</w:t>
      </w:r>
      <w:r w:rsidR="009150BA">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range of</w:t>
      </w:r>
      <w: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health conditions.</w:t>
      </w:r>
    </w:p>
    <w:p w14:paraId="2D5C41BE" w14:textId="77777777" w:rsidR="005247AA" w:rsidRDefault="00975C62" w:rsidP="005247AA">
      <w:pPr>
        <w:rPr>
          <w:rStyle w:val="IntenseReference"/>
          <w:b w:val="0"/>
          <w:smallCaps w:val="0"/>
          <w:sz w:val="26"/>
          <w:szCs w:val="26"/>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Bernard is one of our active, caring and reliable walk leaders helping to support local people to take the</w:t>
      </w:r>
      <w:r w:rsidR="00051243">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w:t>
      </w:r>
      <w: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first steps towards better health.  He himself knows the benefit regular walking can bring as he uses it to manage his</w:t>
      </w:r>
      <w:r w:rsidR="00051243">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own</w:t>
      </w:r>
      <w: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long term health condition, diabetes.</w:t>
      </w:r>
      <w:r w:rsidR="005247AA" w:rsidRPr="005247AA">
        <w:rPr>
          <w:rStyle w:val="IntenseReference"/>
          <w:b w:val="0"/>
          <w:smallCaps w:val="0"/>
          <w:sz w:val="26"/>
          <w:szCs w:val="26"/>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EDFE708" w14:textId="4752D111" w:rsidR="005247AA" w:rsidRPr="00423080" w:rsidRDefault="005247AA" w:rsidP="005247AA">
      <w:pPr>
        <w:rPr>
          <w:rStyle w:val="IntenseReference"/>
          <w:smallCaps w:val="0"/>
          <w:color w:val="3E7718" w:themeColor="accent2" w:themeShade="BF"/>
          <w:sz w:val="28"/>
          <w:szCs w:val="28"/>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3080">
        <w:rPr>
          <w:rStyle w:val="IntenseReference"/>
          <w:smallCaps w:val="0"/>
          <w:color w:val="3E7718" w:themeColor="accent2" w:themeShade="BF"/>
          <w:sz w:val="26"/>
          <w:szCs w:val="26"/>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our walk leader says about managing his long term condition:</w:t>
      </w:r>
    </w:p>
    <w:p w14:paraId="21B390A4" w14:textId="2F2059A9" w:rsidR="00621FD7" w:rsidRPr="00263935" w:rsidRDefault="0076745B" w:rsidP="00423080">
      <w:pPr>
        <w:spacing w:line="240" w:lineRule="auto"/>
        <w:ind w:left="1068"/>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noProof/>
          <w:sz w:val="24"/>
          <w:szCs w:val="24"/>
          <w:lang w:val="en-GB" w:eastAsia="en-GB"/>
        </w:rPr>
        <w:lastRenderedPageBreak/>
        <w:drawing>
          <wp:anchor distT="0" distB="0" distL="114300" distR="114300" simplePos="0" relativeHeight="251658752" behindDoc="1" locked="0" layoutInCell="1" allowOverlap="1" wp14:anchorId="75666917" wp14:editId="50806B53">
            <wp:simplePos x="0" y="0"/>
            <wp:positionH relativeFrom="column">
              <wp:posOffset>535305</wp:posOffset>
            </wp:positionH>
            <wp:positionV relativeFrom="paragraph">
              <wp:posOffset>159385</wp:posOffset>
            </wp:positionV>
            <wp:extent cx="1721722" cy="18897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ness on walk Dec 201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7697" cy="1896318"/>
                    </a:xfrm>
                    <a:prstGeom prst="rect">
                      <a:avLst/>
                    </a:prstGeom>
                  </pic:spPr>
                </pic:pic>
              </a:graphicData>
            </a:graphic>
            <wp14:sizeRelH relativeFrom="margin">
              <wp14:pctWidth>0</wp14:pctWidth>
            </wp14:sizeRelH>
            <wp14:sizeRelV relativeFrom="margin">
              <wp14:pctHeight>0</wp14:pctHeight>
            </wp14:sizeRelV>
          </wp:anchor>
        </w:drawing>
      </w:r>
    </w:p>
    <w:p w14:paraId="13B01D6E" w14:textId="4C8F4394" w:rsidR="0076745B" w:rsidRDefault="0076745B" w:rsidP="00423080">
      <w:pPr>
        <w:spacing w:line="240" w:lineRule="auto"/>
        <w:rPr>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FFEC93C" w14:textId="77777777" w:rsidR="0076745B" w:rsidRDefault="0076745B" w:rsidP="00423080">
      <w:pPr>
        <w:spacing w:line="240" w:lineRule="auto"/>
        <w:rPr>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FAFAB6" w14:textId="77777777" w:rsidR="0076745B" w:rsidRDefault="0076745B" w:rsidP="00423080">
      <w:pPr>
        <w:spacing w:line="240" w:lineRule="auto"/>
        <w:rPr>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25578A9" w14:textId="77777777" w:rsidR="0076745B" w:rsidRDefault="0076745B" w:rsidP="00423080">
      <w:pPr>
        <w:spacing w:line="240" w:lineRule="auto"/>
        <w:rPr>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676E86E" w14:textId="77777777" w:rsidR="0076745B" w:rsidRDefault="0076745B" w:rsidP="00423080">
      <w:pPr>
        <w:spacing w:line="240" w:lineRule="auto"/>
        <w:rPr>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FF5BF02" w14:textId="77777777" w:rsidR="0076745B" w:rsidRDefault="0076745B" w:rsidP="00423080">
      <w:pPr>
        <w:spacing w:line="240" w:lineRule="auto"/>
        <w:rPr>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6857787" w14:textId="77777777" w:rsidR="0076745B" w:rsidRDefault="0076745B" w:rsidP="00423080">
      <w:pPr>
        <w:spacing w:line="240" w:lineRule="auto"/>
        <w:rPr>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8E3D855" w14:textId="77777777" w:rsidR="0076745B" w:rsidRDefault="0076745B" w:rsidP="00423080">
      <w:pPr>
        <w:spacing w:line="240" w:lineRule="auto"/>
        <w:rPr>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3DC7ABA" w14:textId="404B2DB2" w:rsidR="00423080" w:rsidRPr="00621FD7" w:rsidRDefault="00423080" w:rsidP="00423080">
      <w:pPr>
        <w:spacing w:line="240" w:lineRule="auto"/>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Bernard enjoying his walk - on right in photo</w:t>
      </w:r>
    </w:p>
    <w:p w14:paraId="456F1D33" w14:textId="77777777" w:rsidR="00925DE1" w:rsidRDefault="005247AA" w:rsidP="00EF3F1D">
      <w:pPr>
        <w:rPr>
          <w:rStyle w:val="IntenseReference"/>
          <w:smallCaps w:val="0"/>
          <w:color w:val="3E7718" w:themeColor="accent2" w:themeShade="BF"/>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3080">
        <w:rPr>
          <w:rStyle w:val="IntenseReference"/>
          <w:smallCaps w:val="0"/>
          <w:color w:val="3E7718" w:themeColor="accent2" w:themeShade="BF"/>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0633FC8" w14:textId="52C012AE" w:rsidR="00051243" w:rsidRPr="00423080" w:rsidRDefault="00051243" w:rsidP="00EF3F1D">
      <w:pPr>
        <w:rPr>
          <w:rStyle w:val="IntenseReference"/>
          <w:smallCaps w:val="0"/>
          <w:color w:val="3E7718" w:themeColor="accent2" w:themeShade="BF"/>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3080">
        <w:rPr>
          <w:rStyle w:val="IntenseReference"/>
          <w:smallCaps w:val="0"/>
          <w:color w:val="3E7718" w:themeColor="accent2" w:themeShade="BF"/>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 finding out I had type 2 diabetes 10 years ago, I asked Diabetes UK what I could do to best help myself and heard that exercise would be helpful. As I enjoy walking, that was my first thought – to get fit.</w:t>
      </w:r>
    </w:p>
    <w:p w14:paraId="6D0BE30F" w14:textId="41B29328" w:rsidR="00EF3F1D" w:rsidRPr="00423080" w:rsidRDefault="00051243" w:rsidP="00EF3F1D">
      <w:pPr>
        <w:rPr>
          <w:rStyle w:val="IntenseReference"/>
          <w:smallCaps w:val="0"/>
          <w:color w:val="3E7718" w:themeColor="accent2" w:themeShade="BF"/>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3080">
        <w:rPr>
          <w:rStyle w:val="IntenseReference"/>
          <w:smallCaps w:val="0"/>
          <w:color w:val="3E7718" w:themeColor="accent2" w:themeShade="BF"/>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 subsequently moved up to the </w:t>
      </w:r>
      <w:proofErr w:type="spellStart"/>
      <w:r w:rsidRPr="00423080">
        <w:rPr>
          <w:rStyle w:val="IntenseReference"/>
          <w:smallCaps w:val="0"/>
          <w:color w:val="3E7718" w:themeColor="accent2" w:themeShade="BF"/>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Alness</w:t>
      </w:r>
      <w:proofErr w:type="spellEnd"/>
      <w:r w:rsidRPr="00423080">
        <w:rPr>
          <w:rStyle w:val="IntenseReference"/>
          <w:smallCaps w:val="0"/>
          <w:color w:val="3E7718" w:themeColor="accent2" w:themeShade="BF"/>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area and heard about the health walks through the loc</w:t>
      </w:r>
      <w:r w:rsidR="00423080">
        <w:rPr>
          <w:rStyle w:val="IntenseReference"/>
          <w:smallCaps w:val="0"/>
          <w:color w:val="3E7718" w:themeColor="accent2" w:themeShade="BF"/>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 Heritage C</w:t>
      </w:r>
      <w:r w:rsidR="00146A02" w:rsidRPr="00423080">
        <w:rPr>
          <w:rStyle w:val="IntenseReference"/>
          <w:smallCaps w:val="0"/>
          <w:color w:val="3E7718" w:themeColor="accent2" w:themeShade="BF"/>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entre and joined Step It </w:t>
      </w:r>
      <w:proofErr w:type="gramStart"/>
      <w:r w:rsidR="00146A02" w:rsidRPr="00423080">
        <w:rPr>
          <w:rStyle w:val="IntenseReference"/>
          <w:smallCaps w:val="0"/>
          <w:color w:val="3E7718" w:themeColor="accent2" w:themeShade="BF"/>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Up</w:t>
      </w:r>
      <w:proofErr w:type="gramEnd"/>
      <w:r w:rsidR="00423080">
        <w:rPr>
          <w:rStyle w:val="IntenseReference"/>
          <w:smallCaps w:val="0"/>
          <w:color w:val="3E7718" w:themeColor="accent2" w:themeShade="BF"/>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Highland</w:t>
      </w:r>
      <w:r w:rsidR="00CA05B3" w:rsidRPr="00423080">
        <w:rPr>
          <w:rStyle w:val="IntenseReference"/>
          <w:smallCaps w:val="0"/>
          <w:color w:val="3E7718" w:themeColor="accent2" w:themeShade="BF"/>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eventually becoming a walk leader myself</w:t>
      </w:r>
      <w:r w:rsidRPr="00423080">
        <w:rPr>
          <w:rStyle w:val="IntenseReference"/>
          <w:smallCaps w:val="0"/>
          <w:color w:val="3E7718" w:themeColor="accent2" w:themeShade="BF"/>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2A54624" w14:textId="25A9FABB" w:rsidR="00051243" w:rsidRPr="00423080" w:rsidRDefault="00051243" w:rsidP="00EF3F1D">
      <w:pPr>
        <w:rPr>
          <w:rStyle w:val="IntenseReference"/>
          <w:smallCaps w:val="0"/>
          <w:color w:val="3E7718" w:themeColor="accent2" w:themeShade="BF"/>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3080">
        <w:rPr>
          <w:rStyle w:val="IntenseReference"/>
          <w:smallCaps w:val="0"/>
          <w:color w:val="3E7718" w:themeColor="accent2" w:themeShade="BF"/>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 feel that </w:t>
      </w:r>
      <w:r w:rsidR="0076745B">
        <w:rPr>
          <w:rStyle w:val="IntenseReference"/>
          <w:smallCaps w:val="0"/>
          <w:color w:val="3E7718" w:themeColor="accent2" w:themeShade="BF"/>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joining the group has helped me </w:t>
      </w:r>
      <w:r w:rsidRPr="00423080">
        <w:rPr>
          <w:rStyle w:val="IntenseReference"/>
          <w:smallCaps w:val="0"/>
          <w:color w:val="3E7718" w:themeColor="accent2" w:themeShade="BF"/>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enormously in managing my condition.  One of my relatives had a limb amputated due to not managing </w:t>
      </w:r>
      <w:proofErr w:type="gramStart"/>
      <w:r w:rsidRPr="00423080">
        <w:rPr>
          <w:rStyle w:val="IntenseReference"/>
          <w:smallCaps w:val="0"/>
          <w:color w:val="3E7718" w:themeColor="accent2" w:themeShade="BF"/>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w:t>
      </w:r>
      <w:proofErr w:type="gramEnd"/>
      <w:r w:rsidRPr="00423080">
        <w:rPr>
          <w:rStyle w:val="IntenseReference"/>
          <w:smallCaps w:val="0"/>
          <w:color w:val="3E7718" w:themeColor="accent2" w:themeShade="BF"/>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same condition, so I am careful to do all I can to help myself and this works for me – weekly walks in the company of others, enjoying the beautiful scenery.</w:t>
      </w:r>
    </w:p>
    <w:p w14:paraId="4DE1C138" w14:textId="56284811" w:rsidR="00051243" w:rsidRPr="00423080" w:rsidRDefault="00051243" w:rsidP="00EF3F1D">
      <w:pPr>
        <w:rPr>
          <w:rStyle w:val="IntenseReference"/>
          <w:smallCaps w:val="0"/>
          <w:color w:val="3E7718" w:themeColor="accent2" w:themeShade="BF"/>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3080">
        <w:rPr>
          <w:rStyle w:val="IntenseReference"/>
          <w:smallCaps w:val="0"/>
          <w:color w:val="3E7718" w:themeColor="accent2" w:themeShade="BF"/>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Through the group I’ve heard about other exercise opportunities, such as dancing and table tennis too!</w:t>
      </w:r>
      <w:r w:rsidR="009150BA" w:rsidRPr="00423080">
        <w:rPr>
          <w:rStyle w:val="IntenseReference"/>
          <w:smallCaps w:val="0"/>
          <w:color w:val="3E7718" w:themeColor="accent2" w:themeShade="BF"/>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sectPr w:rsidR="00051243" w:rsidRPr="00423080" w:rsidSect="00925DE1">
      <w:type w:val="continuous"/>
      <w:pgSz w:w="12240" w:h="15840"/>
      <w:pgMar w:top="720" w:right="720" w:bottom="720" w:left="720" w:header="720" w:footer="720" w:gutter="0"/>
      <w:pgBorders w:offsetFrom="page">
        <w:top w:val="thinThickSmallGap" w:sz="24" w:space="24" w:color="6B911C" w:themeColor="accent1" w:themeShade="BF"/>
        <w:left w:val="thinThickSmallGap" w:sz="24" w:space="24" w:color="6B911C" w:themeColor="accent1" w:themeShade="BF"/>
        <w:bottom w:val="thickThinSmallGap" w:sz="24" w:space="24" w:color="6B911C" w:themeColor="accent1" w:themeShade="BF"/>
        <w:right w:val="thickThinSmallGap" w:sz="24" w:space="24" w:color="6B911C" w:themeColor="accent1" w:themeShade="BF"/>
      </w:pgBorders>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5628E" w14:textId="77777777" w:rsidR="005F7B90" w:rsidRDefault="005F7B90" w:rsidP="005F7B90">
      <w:pPr>
        <w:spacing w:after="0" w:line="240" w:lineRule="auto"/>
      </w:pPr>
      <w:r>
        <w:separator/>
      </w:r>
    </w:p>
  </w:endnote>
  <w:endnote w:type="continuationSeparator" w:id="0">
    <w:p w14:paraId="3C35AFBB" w14:textId="77777777" w:rsidR="005F7B90" w:rsidRDefault="005F7B90" w:rsidP="005F7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2B903" w14:textId="77777777" w:rsidR="005F7B90" w:rsidRDefault="005F7B90" w:rsidP="005F7B90">
      <w:pPr>
        <w:spacing w:after="0" w:line="240" w:lineRule="auto"/>
      </w:pPr>
      <w:r>
        <w:separator/>
      </w:r>
    </w:p>
  </w:footnote>
  <w:footnote w:type="continuationSeparator" w:id="0">
    <w:p w14:paraId="23C6B977" w14:textId="77777777" w:rsidR="005F7B90" w:rsidRDefault="005F7B90" w:rsidP="005F7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46928" w14:textId="71842F13" w:rsidR="00FD2DEB" w:rsidRDefault="005F7B90" w:rsidP="005F7B90">
    <w:pPr>
      <w:pStyle w:val="Subtitle"/>
      <w:rPr>
        <w:color w:val="90C226"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val="en-GB" w:eastAsia="en-GB"/>
      </w:rPr>
      <w:drawing>
        <wp:inline distT="0" distB="0" distL="0" distR="0" wp14:anchorId="74CA9422" wp14:editId="0E90B2CF">
          <wp:extent cx="607982" cy="62484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18" cy="631352"/>
                  </a:xfrm>
                  <a:prstGeom prst="rect">
                    <a:avLst/>
                  </a:prstGeom>
                  <a:noFill/>
                </pic:spPr>
              </pic:pic>
            </a:graphicData>
          </a:graphic>
        </wp:inline>
      </w:drawing>
    </w:r>
    <w:r>
      <w:t xml:space="preserve">  </w:t>
    </w:r>
    <w:r w:rsidR="00203E80">
      <w:t xml:space="preserve"> </w:t>
    </w:r>
    <w:r w:rsidRPr="00B51905">
      <w:rPr>
        <w:b/>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Step It </w:t>
    </w:r>
    <w:proofErr w:type="gramStart"/>
    <w:r w:rsidRPr="00B51905">
      <w:rPr>
        <w:b/>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Up</w:t>
    </w:r>
    <w:proofErr w:type="gramEnd"/>
    <w:r w:rsidRPr="00B51905">
      <w:rPr>
        <w:b/>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Highland is a project managed by </w:t>
    </w:r>
    <w:r w:rsidR="00FD2DEB" w:rsidRPr="00B51905">
      <w:rPr>
        <w:b/>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Partnerships for Wellbeing</w:t>
    </w:r>
    <w:r w:rsidR="00203E80">
      <w:rPr>
        <w:b/>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D2DEB" w:rsidRPr="005F7B90">
      <w:rPr>
        <w:noProof/>
        <w:lang w:val="en-GB" w:eastAsia="en-GB"/>
      </w:rPr>
      <w:drawing>
        <wp:inline distT="0" distB="0" distL="0" distR="0" wp14:anchorId="4B584AC8" wp14:editId="50DD7307">
          <wp:extent cx="608355" cy="542168"/>
          <wp:effectExtent l="0" t="0" r="1270" b="0"/>
          <wp:docPr id="3" name="Picture 3" descr="C:\Users\SIUH\OneDrive for Business\Step It Up Highland\Admin\Logos\Pf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UH\OneDrive for Business\Step It Up Highland\Admin\Logos\PfW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8355" cy="542168"/>
                  </a:xfrm>
                  <a:prstGeom prst="rect">
                    <a:avLst/>
                  </a:prstGeom>
                  <a:noFill/>
                  <a:ln>
                    <a:noFill/>
                  </a:ln>
                </pic:spPr>
              </pic:pic>
            </a:graphicData>
          </a:graphic>
        </wp:inline>
      </w:drawing>
    </w:r>
  </w:p>
  <w:p w14:paraId="5852E1CC" w14:textId="770ED254" w:rsidR="005F7B90" w:rsidRPr="00B51905" w:rsidRDefault="00FD2DEB" w:rsidP="00203E80">
    <w:pPr>
      <w:pStyle w:val="Subtitle"/>
      <w:jc w:val="center"/>
      <w:rPr>
        <w:b/>
        <w:sz w:val="16"/>
        <w:szCs w:val="16"/>
      </w:rPr>
    </w:pPr>
    <w:r w:rsidRPr="00B51905">
      <w:rPr>
        <w:b/>
        <w:color w:val="7030A0"/>
        <w:sz w:val="16"/>
        <w:szCs w:val="16"/>
      </w:rPr>
      <w:t>Scottish Charity No: SCO 36055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90"/>
    <w:rsid w:val="00046BDF"/>
    <w:rsid w:val="00051243"/>
    <w:rsid w:val="00146A02"/>
    <w:rsid w:val="001966E3"/>
    <w:rsid w:val="001A083C"/>
    <w:rsid w:val="001E2D37"/>
    <w:rsid w:val="00203E80"/>
    <w:rsid w:val="00204ED6"/>
    <w:rsid w:val="002263CE"/>
    <w:rsid w:val="00263935"/>
    <w:rsid w:val="002B1551"/>
    <w:rsid w:val="003136BB"/>
    <w:rsid w:val="003D2149"/>
    <w:rsid w:val="00423080"/>
    <w:rsid w:val="005247AA"/>
    <w:rsid w:val="005F7B90"/>
    <w:rsid w:val="00621FD7"/>
    <w:rsid w:val="00665659"/>
    <w:rsid w:val="00686F3C"/>
    <w:rsid w:val="00734103"/>
    <w:rsid w:val="00747B02"/>
    <w:rsid w:val="00756A49"/>
    <w:rsid w:val="0076745B"/>
    <w:rsid w:val="00775151"/>
    <w:rsid w:val="007A3F37"/>
    <w:rsid w:val="009150BA"/>
    <w:rsid w:val="009201A6"/>
    <w:rsid w:val="00925DE1"/>
    <w:rsid w:val="0093000B"/>
    <w:rsid w:val="00975C62"/>
    <w:rsid w:val="009E57B2"/>
    <w:rsid w:val="00A903E4"/>
    <w:rsid w:val="00AA25CD"/>
    <w:rsid w:val="00AA57BC"/>
    <w:rsid w:val="00B03FA4"/>
    <w:rsid w:val="00B51905"/>
    <w:rsid w:val="00CA05B3"/>
    <w:rsid w:val="00CB77F5"/>
    <w:rsid w:val="00D61D1C"/>
    <w:rsid w:val="00D70501"/>
    <w:rsid w:val="00D91DB9"/>
    <w:rsid w:val="00E41095"/>
    <w:rsid w:val="00EF3F1D"/>
    <w:rsid w:val="00FD2DE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1FB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5F7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B90"/>
  </w:style>
  <w:style w:type="paragraph" w:styleId="Footer">
    <w:name w:val="footer"/>
    <w:basedOn w:val="Normal"/>
    <w:link w:val="FooterChar"/>
    <w:uiPriority w:val="99"/>
    <w:unhideWhenUsed/>
    <w:rsid w:val="005F7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B90"/>
  </w:style>
  <w:style w:type="paragraph" w:styleId="BalloonText">
    <w:name w:val="Balloon Text"/>
    <w:basedOn w:val="Normal"/>
    <w:link w:val="BalloonTextChar"/>
    <w:uiPriority w:val="99"/>
    <w:semiHidden/>
    <w:unhideWhenUsed/>
    <w:rsid w:val="00B51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9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5F7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B90"/>
  </w:style>
  <w:style w:type="paragraph" w:styleId="Footer">
    <w:name w:val="footer"/>
    <w:basedOn w:val="Normal"/>
    <w:link w:val="FooterChar"/>
    <w:uiPriority w:val="99"/>
    <w:unhideWhenUsed/>
    <w:rsid w:val="005F7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B90"/>
  </w:style>
  <w:style w:type="paragraph" w:styleId="BalloonText">
    <w:name w:val="Balloon Text"/>
    <w:basedOn w:val="Normal"/>
    <w:link w:val="BalloonTextChar"/>
    <w:uiPriority w:val="99"/>
    <w:semiHidden/>
    <w:unhideWhenUsed/>
    <w:rsid w:val="00B51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UH\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E443C6E7D648AEE50C443636ECAB" ma:contentTypeVersion="1" ma:contentTypeDescription="Create a new document." ma:contentTypeScope="" ma:versionID="4928a9f1187a305c69b2d1e49a401450">
  <xsd:schema xmlns:xsd="http://www.w3.org/2001/XMLSchema" xmlns:xs="http://www.w3.org/2001/XMLSchema" xmlns:p="http://schemas.microsoft.com/office/2006/metadata/properties" xmlns:ns3="7dd8584f-0052-4cce-8b4d-560d99378632" targetNamespace="http://schemas.microsoft.com/office/2006/metadata/properties" ma:root="true" ma:fieldsID="853f12930ab5fc9b7f5edd195113a241" ns3:_="">
    <xsd:import namespace="7dd8584f-0052-4cce-8b4d-560d9937863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8584f-0052-4cce-8b4d-560d993786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C431D5-28E5-488E-B828-B173E386E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8584f-0052-4cce-8b4d-560d99378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BA0904-1B9E-449C-81C6-BA8A28E6341B}">
  <ds:schemaRefs>
    <ds:schemaRef ds:uri="http://purl.org/dc/elements/1.1/"/>
    <ds:schemaRef ds:uri="7dd8584f-0052-4cce-8b4d-560d99378632"/>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E47299FE-D0B3-4F95-888B-D40981CA3A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1</TotalTime>
  <Pages>1</Pages>
  <Words>255</Words>
  <Characters>1454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SIUH</dc:creator>
  <cp:lastModifiedBy>Julia Howden</cp:lastModifiedBy>
  <cp:revision>2</cp:revision>
  <cp:lastPrinted>2014-12-16T11:13:00Z</cp:lastPrinted>
  <dcterms:created xsi:type="dcterms:W3CDTF">2016-02-12T12:07:00Z</dcterms:created>
  <dcterms:modified xsi:type="dcterms:W3CDTF">2016-02-12T12:07:00Z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y fmtid="{D5CDD505-2E9C-101B-9397-08002B2CF9AE}" pid="3" name="ContentTypeId">
    <vt:lpwstr>0x0101002265E443C6E7D648AEE50C443636ECAB</vt:lpwstr>
  </property>
</Properties>
</file>