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1F09D" w14:textId="566A758C" w:rsidR="001966E3" w:rsidRPr="00C5281B" w:rsidRDefault="005F7B90" w:rsidP="00D70501">
      <w:pPr>
        <w:pStyle w:val="Title"/>
        <w:jc w:val="center"/>
        <w:rPr>
          <w:sz w:val="28"/>
          <w:szCs w:val="28"/>
        </w:rPr>
      </w:pPr>
      <w:bookmarkStart w:id="0" w:name="_GoBack"/>
      <w:bookmarkEnd w:id="0"/>
      <w:r w:rsidRPr="009201A6">
        <w:rPr>
          <w:sz w:val="48"/>
          <w:szCs w:val="48"/>
        </w:rPr>
        <w:t>Step It Up Highland Health Walks</w:t>
      </w:r>
      <w:r w:rsidR="00C5281B">
        <w:rPr>
          <w:sz w:val="48"/>
          <w:szCs w:val="48"/>
        </w:rPr>
        <w:t xml:space="preserve">                 </w:t>
      </w:r>
      <w:r w:rsidR="00C5281B">
        <w:rPr>
          <w:sz w:val="28"/>
          <w:szCs w:val="28"/>
        </w:rPr>
        <w:t xml:space="preserve"> – local, volunteer led walks in the company of others</w:t>
      </w:r>
    </w:p>
    <w:p w14:paraId="5A92A4FD" w14:textId="23F44552" w:rsidR="00D70501" w:rsidRPr="00D70501" w:rsidRDefault="00C5281B" w:rsidP="00D70501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Snapshot</w:t>
      </w:r>
      <w:r w:rsidR="00464887">
        <w:rPr>
          <w:b/>
          <w:sz w:val="28"/>
          <w:szCs w:val="28"/>
        </w:rPr>
        <w:t xml:space="preserve"> 4</w:t>
      </w:r>
      <w:r w:rsidR="007261F2">
        <w:rPr>
          <w:b/>
          <w:sz w:val="28"/>
          <w:szCs w:val="28"/>
        </w:rPr>
        <w:t xml:space="preserve">: </w:t>
      </w:r>
      <w:r w:rsidR="00FD2DEB" w:rsidRPr="00B51905">
        <w:rPr>
          <w:b/>
          <w:sz w:val="28"/>
          <w:szCs w:val="28"/>
        </w:rPr>
        <w:t>Walkin</w:t>
      </w:r>
      <w:r>
        <w:rPr>
          <w:b/>
          <w:sz w:val="28"/>
          <w:szCs w:val="28"/>
        </w:rPr>
        <w:t>g in</w:t>
      </w:r>
      <w:r w:rsidR="00FD2DEB" w:rsidRPr="00B51905">
        <w:rPr>
          <w:b/>
          <w:sz w:val="28"/>
          <w:szCs w:val="28"/>
        </w:rPr>
        <w:t xml:space="preserve"> </w:t>
      </w:r>
      <w:r w:rsidR="007261F2">
        <w:rPr>
          <w:b/>
          <w:sz w:val="28"/>
          <w:szCs w:val="28"/>
        </w:rPr>
        <w:t>Broadford, Isle of Skye</w:t>
      </w:r>
    </w:p>
    <w:p w14:paraId="64D34F7C" w14:textId="77777777" w:rsidR="00D70501" w:rsidRDefault="00D70501" w:rsidP="001E2D37">
      <w:pPr>
        <w:pStyle w:val="ListParagraph"/>
        <w:rPr>
          <w:rStyle w:val="IntenseReference"/>
          <w:b w:val="0"/>
          <w:smallCaps w:val="0"/>
          <w:sz w:val="28"/>
          <w:szCs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D70501" w:rsidSect="00D70501">
          <w:headerReference w:type="default" r:id="rId10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6B911C" w:themeColor="accent1" w:themeShade="BF"/>
            <w:left w:val="thinThickSmallGap" w:sz="24" w:space="24" w:color="6B911C" w:themeColor="accent1" w:themeShade="BF"/>
            <w:bottom w:val="thickThinSmallGap" w:sz="24" w:space="24" w:color="6B911C" w:themeColor="accent1" w:themeShade="BF"/>
            <w:right w:val="thickThinSmallGap" w:sz="24" w:space="24" w:color="6B911C" w:themeColor="accent1" w:themeShade="BF"/>
          </w:pgBorders>
          <w:cols w:space="720"/>
        </w:sectPr>
      </w:pPr>
    </w:p>
    <w:p w14:paraId="007B6719" w14:textId="77777777" w:rsidR="00614C04" w:rsidRDefault="00614C04" w:rsidP="001E2D37">
      <w:pPr>
        <w:pStyle w:val="ListParagraph"/>
        <w:rPr>
          <w:rStyle w:val="IntenseReference"/>
          <w:b w:val="0"/>
          <w:smallCaps w:val="0"/>
          <w:sz w:val="28"/>
          <w:szCs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04E2F6" w14:textId="4F1B218F" w:rsidR="00D91DB9" w:rsidRDefault="00C5281B" w:rsidP="001E2D37">
      <w:pPr>
        <w:pStyle w:val="ListParagraph"/>
        <w:rPr>
          <w:rStyle w:val="IntenseReference"/>
          <w:b w:val="0"/>
          <w:smallCaps w:val="0"/>
          <w:sz w:val="28"/>
          <w:szCs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020CE9" wp14:editId="34513B54">
                <wp:simplePos x="0" y="0"/>
                <wp:positionH relativeFrom="column">
                  <wp:posOffset>32657</wp:posOffset>
                </wp:positionH>
                <wp:positionV relativeFrom="paragraph">
                  <wp:posOffset>67673</wp:posOffset>
                </wp:positionV>
                <wp:extent cx="2928257" cy="2179320"/>
                <wp:effectExtent l="0" t="0" r="43815" b="8763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8257" cy="2179320"/>
                        </a:xfrm>
                        <a:prstGeom prst="wedgeEllipseCallout">
                          <a:avLst>
                            <a:gd name="adj1" fmla="val -31060"/>
                            <a:gd name="adj2" fmla="val 5314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9A2B3" w14:textId="1045A7F8" w:rsidR="00747B02" w:rsidRPr="0047212B" w:rsidRDefault="009E57B2" w:rsidP="00747B02">
                            <w:pPr>
                              <w:jc w:val="center"/>
                              <w:rPr>
                                <w:rStyle w:val="SubtleEmphasis"/>
                                <w:b/>
                                <w:sz w:val="22"/>
                                <w:szCs w:val="22"/>
                              </w:rPr>
                            </w:pPr>
                            <w:r w:rsidRPr="0047212B">
                              <w:rPr>
                                <w:rStyle w:val="SubtleEmphasis"/>
                                <w:b/>
                                <w:sz w:val="22"/>
                                <w:szCs w:val="22"/>
                              </w:rPr>
                              <w:t xml:space="preserve">Step It </w:t>
                            </w:r>
                            <w:proofErr w:type="gramStart"/>
                            <w:r w:rsidRPr="0047212B">
                              <w:rPr>
                                <w:rStyle w:val="SubtleEmphasis"/>
                                <w:b/>
                                <w:sz w:val="22"/>
                                <w:szCs w:val="22"/>
                              </w:rPr>
                              <w:t>Up</w:t>
                            </w:r>
                            <w:proofErr w:type="gramEnd"/>
                            <w:r w:rsidRPr="0047212B">
                              <w:rPr>
                                <w:rStyle w:val="SubtleEmphasis"/>
                                <w:b/>
                                <w:sz w:val="22"/>
                                <w:szCs w:val="22"/>
                              </w:rPr>
                              <w:t xml:space="preserve"> Highland </w:t>
                            </w:r>
                            <w:r w:rsidR="00CB77F5" w:rsidRPr="0047212B">
                              <w:rPr>
                                <w:rStyle w:val="SubtleEmphasis"/>
                                <w:b/>
                                <w:sz w:val="22"/>
                                <w:szCs w:val="22"/>
                              </w:rPr>
                              <w:t>support</w:t>
                            </w:r>
                            <w:r w:rsidRPr="0047212B">
                              <w:rPr>
                                <w:rStyle w:val="SubtleEmphasis"/>
                                <w:b/>
                                <w:sz w:val="22"/>
                                <w:szCs w:val="22"/>
                              </w:rPr>
                              <w:t xml:space="preserve">s people to safeguard their own </w:t>
                            </w:r>
                            <w:r w:rsidR="00CB77F5" w:rsidRPr="0047212B">
                              <w:rPr>
                                <w:rStyle w:val="SubtleEmphasis"/>
                                <w:b/>
                                <w:sz w:val="22"/>
                                <w:szCs w:val="22"/>
                              </w:rPr>
                              <w:t>wellbei</w:t>
                            </w:r>
                            <w:r w:rsidRPr="0047212B">
                              <w:rPr>
                                <w:rStyle w:val="SubtleEmphasis"/>
                                <w:b/>
                                <w:sz w:val="22"/>
                                <w:szCs w:val="22"/>
                              </w:rPr>
                              <w:t xml:space="preserve">ng and fitness, </w:t>
                            </w:r>
                            <w:r w:rsidR="00CB77F5" w:rsidRPr="0047212B">
                              <w:rPr>
                                <w:rStyle w:val="SubtleEmphasis"/>
                                <w:b/>
                                <w:sz w:val="22"/>
                                <w:szCs w:val="22"/>
                              </w:rPr>
                              <w:t>breaking down social isolation and loneliness in a positive, fun and empowering 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020CE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8" o:spid="_x0000_s1026" type="#_x0000_t63" style="position:absolute;left:0;text-align:left;margin-left:2.55pt;margin-top:5.35pt;width:230.55pt;height:17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" adj="4091,22279" fillcolor="#bae168 [2100]" strokecolor="#90c226 [3204]" strokeweight="1pt">
                <v:fill color2="#a0d62e [2900]" rotate="t" colors="0 #d3e5bd;57672f #a0c960" focus="100%" type="gradient">
                  <o:fill v:ext="view" type="gradientUnscaled"/>
                </v:fill>
                <v:stroke endcap="round"/>
                <v:textbox>
                  <w:txbxContent>
                    <w:p w14:paraId="5439A2B3" w14:textId="1045A7F8" w:rsidR="00747B02" w:rsidRPr="0047212B" w:rsidRDefault="009E57B2" w:rsidP="00747B02">
                      <w:pPr>
                        <w:jc w:val="center"/>
                        <w:rPr>
                          <w:rStyle w:val="SubtleEmphasis"/>
                          <w:b/>
                          <w:sz w:val="22"/>
                          <w:szCs w:val="22"/>
                        </w:rPr>
                      </w:pPr>
                      <w:r w:rsidRPr="0047212B">
                        <w:rPr>
                          <w:rStyle w:val="SubtleEmphasis"/>
                          <w:b/>
                          <w:sz w:val="22"/>
                          <w:szCs w:val="22"/>
                        </w:rPr>
                        <w:t xml:space="preserve">Step It </w:t>
                      </w:r>
                      <w:proofErr w:type="gramStart"/>
                      <w:r w:rsidRPr="0047212B">
                        <w:rPr>
                          <w:rStyle w:val="SubtleEmphasis"/>
                          <w:b/>
                          <w:sz w:val="22"/>
                          <w:szCs w:val="22"/>
                        </w:rPr>
                        <w:t>Up</w:t>
                      </w:r>
                      <w:proofErr w:type="gramEnd"/>
                      <w:r w:rsidRPr="0047212B">
                        <w:rPr>
                          <w:rStyle w:val="SubtleEmphasis"/>
                          <w:b/>
                          <w:sz w:val="22"/>
                          <w:szCs w:val="22"/>
                        </w:rPr>
                        <w:t xml:space="preserve"> Highland </w:t>
                      </w:r>
                      <w:r w:rsidR="00CB77F5" w:rsidRPr="0047212B">
                        <w:rPr>
                          <w:rStyle w:val="SubtleEmphasis"/>
                          <w:b/>
                          <w:sz w:val="22"/>
                          <w:szCs w:val="22"/>
                        </w:rPr>
                        <w:t>support</w:t>
                      </w:r>
                      <w:r w:rsidRPr="0047212B">
                        <w:rPr>
                          <w:rStyle w:val="SubtleEmphasis"/>
                          <w:b/>
                          <w:sz w:val="22"/>
                          <w:szCs w:val="22"/>
                        </w:rPr>
                        <w:t xml:space="preserve">s people to safeguard their own </w:t>
                      </w:r>
                      <w:r w:rsidR="00CB77F5" w:rsidRPr="0047212B">
                        <w:rPr>
                          <w:rStyle w:val="SubtleEmphasis"/>
                          <w:b/>
                          <w:sz w:val="22"/>
                          <w:szCs w:val="22"/>
                        </w:rPr>
                        <w:t>wellbei</w:t>
                      </w:r>
                      <w:r w:rsidRPr="0047212B">
                        <w:rPr>
                          <w:rStyle w:val="SubtleEmphasis"/>
                          <w:b/>
                          <w:sz w:val="22"/>
                          <w:szCs w:val="22"/>
                        </w:rPr>
                        <w:t xml:space="preserve">ng and fitness, </w:t>
                      </w:r>
                      <w:r w:rsidR="00CB77F5" w:rsidRPr="0047212B">
                        <w:rPr>
                          <w:rStyle w:val="SubtleEmphasis"/>
                          <w:b/>
                          <w:sz w:val="22"/>
                          <w:szCs w:val="22"/>
                        </w:rPr>
                        <w:t>breaking down social isolation and loneliness in a positive, fun and empowering way.</w:t>
                      </w:r>
                    </w:p>
                  </w:txbxContent>
                </v:textbox>
              </v:shape>
            </w:pict>
          </mc:Fallback>
        </mc:AlternateContent>
      </w:r>
      <w:r w:rsidR="001E2D37" w:rsidRPr="001E2D37">
        <w:rPr>
          <w:rStyle w:val="IntenseReference"/>
          <w:b w:val="0"/>
          <w:smallCaps w:val="0"/>
          <w:sz w:val="28"/>
          <w:szCs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7E80D0A" w14:textId="5C9ACD52" w:rsidR="00D91DB9" w:rsidRDefault="00D91DB9" w:rsidP="001E2D37">
      <w:pPr>
        <w:pStyle w:val="ListParagraph"/>
        <w:rPr>
          <w:rStyle w:val="IntenseReference"/>
          <w:b w:val="0"/>
          <w:smallCaps w:val="0"/>
          <w:sz w:val="28"/>
          <w:szCs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6CA1CC" w14:textId="261D5A3A" w:rsidR="003D2149" w:rsidRDefault="003D2149" w:rsidP="001E2D37">
      <w:pPr>
        <w:pStyle w:val="ListParagraph"/>
        <w:rPr>
          <w:rStyle w:val="IntenseReference"/>
          <w:b w:val="0"/>
          <w:smallCaps w:val="0"/>
          <w:sz w:val="28"/>
          <w:szCs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7F0676" w14:textId="77777777" w:rsidR="00747B02" w:rsidRDefault="00747B02" w:rsidP="001E2D37">
      <w:pPr>
        <w:pStyle w:val="ListParagraph"/>
        <w:rPr>
          <w:rStyle w:val="IntenseReference"/>
          <w:b w:val="0"/>
          <w:smallCaps w:val="0"/>
          <w:sz w:val="28"/>
          <w:szCs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AB36F9" w14:textId="77777777" w:rsidR="00747B02" w:rsidRDefault="00747B02" w:rsidP="001E2D37">
      <w:pPr>
        <w:pStyle w:val="ListParagraph"/>
        <w:rPr>
          <w:rStyle w:val="IntenseReference"/>
          <w:b w:val="0"/>
          <w:smallCaps w:val="0"/>
          <w:sz w:val="28"/>
          <w:szCs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DDF731" w14:textId="77777777" w:rsidR="00747B02" w:rsidRDefault="00747B02" w:rsidP="001E2D37">
      <w:pPr>
        <w:pStyle w:val="ListParagraph"/>
        <w:rPr>
          <w:rStyle w:val="IntenseReference"/>
          <w:b w:val="0"/>
          <w:smallCaps w:val="0"/>
          <w:sz w:val="28"/>
          <w:szCs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17FDF2" w14:textId="77777777" w:rsidR="00747B02" w:rsidRDefault="00747B02" w:rsidP="001E2D37">
      <w:pPr>
        <w:pStyle w:val="ListParagraph"/>
        <w:rPr>
          <w:rStyle w:val="IntenseReference"/>
          <w:b w:val="0"/>
          <w:smallCaps w:val="0"/>
          <w:sz w:val="28"/>
          <w:szCs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209A91" w14:textId="77777777" w:rsidR="00614C04" w:rsidRDefault="00614C04" w:rsidP="00C5281B">
      <w:pPr>
        <w:pStyle w:val="ListParagraph"/>
        <w:rPr>
          <w:rStyle w:val="IntenseReference"/>
          <w:b w:val="0"/>
          <w:smallCaps w:val="0"/>
          <w:sz w:val="28"/>
          <w:szCs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52EE4C" w14:textId="77777777" w:rsidR="0047212B" w:rsidRDefault="0047212B" w:rsidP="00614C04">
      <w:pPr>
        <w:rPr>
          <w:rStyle w:val="IntenseReference"/>
          <w:b w:val="0"/>
          <w:smallCaps w:val="0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46A87E" w14:textId="77777777" w:rsidR="0047212B" w:rsidRDefault="0047212B" w:rsidP="00614C04">
      <w:pPr>
        <w:rPr>
          <w:rStyle w:val="IntenseReference"/>
          <w:b w:val="0"/>
          <w:smallCaps w:val="0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3BB26B" w14:textId="38183F30" w:rsidR="00C5281B" w:rsidRPr="0047212B" w:rsidRDefault="007261F2" w:rsidP="00614C04">
      <w:pPr>
        <w:rPr>
          <w:bCs/>
          <w:i/>
          <w:color w:val="C42F1A" w:themeColor="accent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212B">
        <w:rPr>
          <w:rStyle w:val="IntenseReference"/>
          <w:b w:val="0"/>
          <w:smallCaps w:val="0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Formed in </w:t>
      </w:r>
      <w:r w:rsidR="002D3C1A" w:rsidRPr="0047212B">
        <w:rPr>
          <w:rStyle w:val="IntenseReference"/>
          <w:b w:val="0"/>
          <w:smallCaps w:val="0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October </w:t>
      </w:r>
      <w:r w:rsidRPr="0047212B">
        <w:rPr>
          <w:rStyle w:val="IntenseReference"/>
          <w:b w:val="0"/>
          <w:smallCaps w:val="0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2013</w:t>
      </w:r>
      <w:r w:rsidR="001E2D37" w:rsidRPr="0047212B">
        <w:rPr>
          <w:rStyle w:val="IntenseReference"/>
          <w:b w:val="0"/>
          <w:smallCaps w:val="0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47212B">
        <w:rPr>
          <w:rStyle w:val="IntenseReference"/>
          <w:b w:val="0"/>
          <w:smallCaps w:val="0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Broadford </w:t>
      </w:r>
      <w:r w:rsidR="002D3C1A" w:rsidRPr="0047212B">
        <w:rPr>
          <w:rStyle w:val="IntenseReference"/>
          <w:b w:val="0"/>
          <w:smallCaps w:val="0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Step Out health walk group has 2</w:t>
      </w:r>
      <w:r w:rsidR="001E2D37" w:rsidRPr="0047212B">
        <w:rPr>
          <w:rStyle w:val="IntenseReference"/>
          <w:b w:val="0"/>
          <w:smallCaps w:val="0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3C1A" w:rsidRPr="0047212B">
        <w:rPr>
          <w:rStyle w:val="IntenseReference"/>
          <w:b w:val="0"/>
          <w:smallCaps w:val="0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volunteer walk leaders who lead walks twice a week.  </w:t>
      </w:r>
      <w:r w:rsidR="00C5281B" w:rsidRPr="0047212B">
        <w:rPr>
          <w:rStyle w:val="IntenseReference"/>
          <w:b w:val="0"/>
          <w:smallCaps w:val="0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861E58" w:rsidRPr="0047212B">
        <w:rPr>
          <w:rStyle w:val="IntenseReference"/>
          <w:b w:val="0"/>
          <w:smallCaps w:val="0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oth </w:t>
      </w:r>
      <w:r w:rsidR="00C5281B" w:rsidRPr="0047212B">
        <w:rPr>
          <w:rStyle w:val="IntenseReference"/>
          <w:b w:val="0"/>
          <w:smallCaps w:val="0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have successfully</w:t>
      </w:r>
      <w:r w:rsidR="00861E58" w:rsidRPr="0047212B">
        <w:rPr>
          <w:rStyle w:val="IntenseReference"/>
          <w:b w:val="0"/>
          <w:smallCaps w:val="0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3C1A" w:rsidRPr="0047212B">
        <w:rPr>
          <w:rStyle w:val="IntenseReference"/>
          <w:b w:val="0"/>
          <w:smallCaps w:val="0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lost </w:t>
      </w:r>
      <w:r w:rsidR="00C5281B" w:rsidRPr="0047212B">
        <w:rPr>
          <w:rStyle w:val="IntenseReference"/>
          <w:b w:val="0"/>
          <w:smallCaps w:val="0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lot </w:t>
      </w:r>
      <w:r w:rsidR="00987AD8">
        <w:rPr>
          <w:rStyle w:val="IntenseReference"/>
          <w:b w:val="0"/>
          <w:smallCaps w:val="0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of weight (one nearly</w:t>
      </w:r>
      <w:r w:rsidR="002D3C1A" w:rsidRPr="0047212B">
        <w:rPr>
          <w:rStyle w:val="IntenseReference"/>
          <w:b w:val="0"/>
          <w:smallCaps w:val="0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 stone) and champion</w:t>
      </w:r>
      <w:r w:rsidR="001E2D37" w:rsidRPr="0047212B">
        <w:rPr>
          <w:rStyle w:val="IntenseReference"/>
          <w:b w:val="0"/>
          <w:smallCaps w:val="0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3C1A" w:rsidRPr="0047212B">
        <w:rPr>
          <w:rStyle w:val="IntenseReference"/>
          <w:b w:val="0"/>
          <w:smallCaps w:val="0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benefits </w:t>
      </w:r>
      <w:r w:rsidR="00861E58" w:rsidRPr="0047212B">
        <w:rPr>
          <w:rStyle w:val="IntenseReference"/>
          <w:b w:val="0"/>
          <w:smallCaps w:val="0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that regular walking bring towards maintaining a healthy weight and a positive outlook.  </w:t>
      </w:r>
      <w:r w:rsidR="00C5281B" w:rsidRPr="0047212B">
        <w:rPr>
          <w:rStyle w:val="IntenseReference"/>
          <w:b w:val="0"/>
          <w:smallCaps w:val="0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walk leader adds….</w:t>
      </w:r>
      <w:r w:rsidR="00C5281B" w:rsidRPr="0047212B">
        <w:rPr>
          <w:rStyle w:val="IntenseReference"/>
          <w:b w:val="0"/>
          <w:i/>
          <w:smallCaps w:val="0"/>
          <w:color w:val="002060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“I was a </w:t>
      </w:r>
      <w:r w:rsidR="00C5281B" w:rsidRPr="0047212B">
        <w:rPr>
          <w:rStyle w:val="IntenseReference"/>
          <w:b w:val="0"/>
          <w:i/>
          <w:smallCaps w:val="0"/>
          <w:color w:val="00206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very </w:t>
      </w:r>
      <w:r w:rsidR="00C5281B" w:rsidRPr="0047212B">
        <w:rPr>
          <w:rStyle w:val="IntenseReference"/>
          <w:b w:val="0"/>
          <w:i/>
          <w:smallCaps w:val="0"/>
          <w:color w:val="002060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overweight couch potato 5 years ago, now I enjoy walking &amp; the improved health it’s given me so much, that I can’t bear that other people may be missing out – so I just </w:t>
      </w:r>
      <w:r w:rsidR="004B0B3A">
        <w:rPr>
          <w:rStyle w:val="IntenseReference"/>
          <w:b w:val="0"/>
          <w:i/>
          <w:smallCaps w:val="0"/>
          <w:color w:val="002060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want to share it with everyone!”</w:t>
      </w:r>
    </w:p>
    <w:p w14:paraId="7518448C" w14:textId="1C2175EE" w:rsidR="001E2D37" w:rsidRPr="00861E58" w:rsidRDefault="001E2D37" w:rsidP="00747B02">
      <w:pPr>
        <w:rPr>
          <w:rStyle w:val="IntenseReference"/>
          <w:smallCaps w:val="0"/>
          <w:color w:val="6E90A0" w:themeColor="text2" w:themeTint="99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01EC7F" w14:textId="6D9A3C6F" w:rsidR="00203E80" w:rsidRDefault="00203E80" w:rsidP="009201A6">
      <w:pPr>
        <w:pStyle w:val="ListParagraph"/>
        <w:rPr>
          <w:rStyle w:val="IntenseReference"/>
          <w:b w:val="0"/>
          <w:smallCaps w:val="0"/>
          <w:sz w:val="28"/>
          <w:szCs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E9CDD8" w14:textId="59FF6614" w:rsidR="00203E80" w:rsidRDefault="00203E80" w:rsidP="009201A6">
      <w:pPr>
        <w:pStyle w:val="ListParagraph"/>
        <w:rPr>
          <w:rStyle w:val="IntenseReference"/>
          <w:b w:val="0"/>
          <w:smallCaps w:val="0"/>
          <w:sz w:val="28"/>
          <w:szCs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D95F94" w14:textId="35FBFB43" w:rsidR="00C5281B" w:rsidRDefault="00614C04" w:rsidP="00747B02">
      <w:pPr>
        <w:ind w:left="708"/>
        <w:rPr>
          <w:rStyle w:val="IntenseReference"/>
          <w:b w:val="0"/>
          <w:smallCaps w:val="0"/>
          <w:sz w:val="28"/>
          <w:szCs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4FCECDC" wp14:editId="43B6A622">
            <wp:simplePos x="0" y="0"/>
            <wp:positionH relativeFrom="column">
              <wp:posOffset>99060</wp:posOffset>
            </wp:positionH>
            <wp:positionV relativeFrom="paragraph">
              <wp:posOffset>111760</wp:posOffset>
            </wp:positionV>
            <wp:extent cx="2790000" cy="2070000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oadfordbig fit wal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000" cy="20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5E0C4" w14:textId="0E406DA9" w:rsidR="00614C04" w:rsidRDefault="00614C04" w:rsidP="00747B02">
      <w:pPr>
        <w:ind w:left="708"/>
        <w:rPr>
          <w:rStyle w:val="IntenseReference"/>
          <w:b w:val="0"/>
          <w:smallCaps w:val="0"/>
          <w:sz w:val="28"/>
          <w:szCs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7282ED" w14:textId="707CE98B" w:rsidR="00614C04" w:rsidRDefault="00614C04" w:rsidP="00747B02">
      <w:pPr>
        <w:ind w:left="708"/>
        <w:rPr>
          <w:rStyle w:val="IntenseReference"/>
          <w:b w:val="0"/>
          <w:smallCaps w:val="0"/>
          <w:sz w:val="28"/>
          <w:szCs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20DE61" w14:textId="582A771F" w:rsidR="00614C04" w:rsidRDefault="00614C04" w:rsidP="00747B02">
      <w:pPr>
        <w:ind w:left="708"/>
        <w:rPr>
          <w:rStyle w:val="IntenseReference"/>
          <w:b w:val="0"/>
          <w:smallCaps w:val="0"/>
          <w:sz w:val="28"/>
          <w:szCs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90BAED" w14:textId="4A3130B2" w:rsidR="00614C04" w:rsidRDefault="00614C04" w:rsidP="00747B02">
      <w:pPr>
        <w:ind w:left="708"/>
        <w:rPr>
          <w:rStyle w:val="IntenseReference"/>
          <w:b w:val="0"/>
          <w:smallCaps w:val="0"/>
          <w:sz w:val="28"/>
          <w:szCs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117067" w14:textId="64387D79" w:rsidR="00614C04" w:rsidRDefault="00614C04" w:rsidP="00747B02">
      <w:pPr>
        <w:ind w:left="708"/>
        <w:rPr>
          <w:rStyle w:val="IntenseReference"/>
          <w:b w:val="0"/>
          <w:smallCaps w:val="0"/>
          <w:sz w:val="28"/>
          <w:szCs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07ADBE" w14:textId="77777777" w:rsidR="00614C04" w:rsidRDefault="00614C04" w:rsidP="00747B02">
      <w:pPr>
        <w:ind w:left="708"/>
        <w:rPr>
          <w:rStyle w:val="IntenseReference"/>
          <w:b w:val="0"/>
          <w:smallCaps w:val="0"/>
          <w:sz w:val="28"/>
          <w:szCs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310445" w14:textId="77777777" w:rsidR="00614C04" w:rsidRDefault="00614C04" w:rsidP="00747B02">
      <w:pPr>
        <w:ind w:left="708"/>
        <w:rPr>
          <w:rStyle w:val="IntenseReference"/>
          <w:b w:val="0"/>
          <w:smallCaps w:val="0"/>
          <w:sz w:val="28"/>
          <w:szCs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EDC70D" w14:textId="367D970B" w:rsidR="001E2D37" w:rsidRDefault="001E2D37" w:rsidP="00747B02">
      <w:pPr>
        <w:ind w:left="708"/>
        <w:rPr>
          <w:rStyle w:val="IntenseReference"/>
          <w:b w:val="0"/>
          <w:smallCaps w:val="0"/>
          <w:sz w:val="28"/>
          <w:szCs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0501">
        <w:rPr>
          <w:rStyle w:val="IntenseReference"/>
          <w:b w:val="0"/>
          <w:smallCaps w:val="0"/>
          <w:sz w:val="28"/>
          <w:szCs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203E80" w:rsidRPr="00D70501">
        <w:rPr>
          <w:rStyle w:val="IntenseReference"/>
          <w:b w:val="0"/>
          <w:smallCaps w:val="0"/>
          <w:sz w:val="28"/>
          <w:szCs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hat </w:t>
      </w:r>
      <w:r w:rsidR="00D70501">
        <w:rPr>
          <w:rStyle w:val="IntenseReference"/>
          <w:b w:val="0"/>
          <w:smallCaps w:val="0"/>
          <w:sz w:val="28"/>
          <w:szCs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</w:t>
      </w:r>
      <w:r w:rsidR="00203E80" w:rsidRPr="00D70501">
        <w:rPr>
          <w:rStyle w:val="IntenseReference"/>
          <w:b w:val="0"/>
          <w:smallCaps w:val="0"/>
          <w:sz w:val="28"/>
          <w:szCs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D70501">
        <w:rPr>
          <w:rStyle w:val="IntenseReference"/>
          <w:b w:val="0"/>
          <w:smallCaps w:val="0"/>
          <w:sz w:val="28"/>
          <w:szCs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alkers say about the group </w:t>
      </w:r>
      <w:r w:rsidR="003D2149">
        <w:rPr>
          <w:rStyle w:val="IntenseReference"/>
          <w:b w:val="0"/>
          <w:smallCaps w:val="0"/>
          <w:sz w:val="28"/>
          <w:szCs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D70501">
        <w:rPr>
          <w:rStyle w:val="IntenseReference"/>
          <w:b w:val="0"/>
          <w:smallCaps w:val="0"/>
          <w:sz w:val="28"/>
          <w:szCs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D0DA534" w14:textId="204FB216" w:rsidR="00861E58" w:rsidRPr="00A503DE" w:rsidRDefault="009201A6" w:rsidP="00D70501">
      <w:pPr>
        <w:pStyle w:val="ListParagraph"/>
        <w:rPr>
          <w:rStyle w:val="IntenseReference"/>
          <w:b w:val="0"/>
          <w:i/>
          <w:smallCaps w:val="0"/>
          <w:color w:val="54A021" w:themeColor="accent2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3DE">
        <w:rPr>
          <w:rStyle w:val="IntenseReference"/>
          <w:b w:val="0"/>
          <w:smallCaps w:val="0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503DE">
        <w:rPr>
          <w:rStyle w:val="IntenseReference"/>
          <w:b w:val="0"/>
          <w:i/>
          <w:smallCaps w:val="0"/>
          <w:color w:val="54A021" w:themeColor="accent2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861E58" w:rsidRPr="00A503DE">
        <w:rPr>
          <w:rStyle w:val="IntenseReference"/>
          <w:b w:val="0"/>
          <w:i/>
          <w:smallCaps w:val="0"/>
          <w:color w:val="54A021" w:themeColor="accent2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 initially didn’t want to come as I felt I’d hold everyone back but I can now walk at a good pace – though not usually too far</w:t>
      </w:r>
      <w:r w:rsidR="001E2D37" w:rsidRPr="00A503DE">
        <w:rPr>
          <w:rStyle w:val="IntenseReference"/>
          <w:b w:val="0"/>
          <w:i/>
          <w:smallCaps w:val="0"/>
          <w:color w:val="54A021" w:themeColor="accent2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7213A6F8" w14:textId="77777777" w:rsidR="00203E80" w:rsidRPr="00A503DE" w:rsidRDefault="00203E80" w:rsidP="009201A6">
      <w:pPr>
        <w:pStyle w:val="ListParagraph"/>
        <w:rPr>
          <w:rStyle w:val="IntenseReference"/>
          <w:b w:val="0"/>
          <w:i/>
          <w:smallCaps w:val="0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855BE5" w14:textId="71A29E44" w:rsidR="00311456" w:rsidRPr="00A503DE" w:rsidRDefault="001E2D37" w:rsidP="009201A6">
      <w:pPr>
        <w:pStyle w:val="ListParagraph"/>
        <w:rPr>
          <w:rStyle w:val="IntenseReference"/>
          <w:b w:val="0"/>
          <w:i/>
          <w:smallCaps w:val="0"/>
          <w:color w:val="C42F1A" w:themeColor="accent5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3DE">
        <w:rPr>
          <w:rStyle w:val="IntenseReference"/>
          <w:b w:val="0"/>
          <w:i/>
          <w:smallCaps w:val="0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503DE">
        <w:rPr>
          <w:rStyle w:val="IntenseReference"/>
          <w:b w:val="0"/>
          <w:i/>
          <w:smallCaps w:val="0"/>
          <w:color w:val="C42F1A" w:themeColor="accent5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“I</w:t>
      </w:r>
      <w:r w:rsidR="009201A6" w:rsidRPr="00A503DE">
        <w:rPr>
          <w:rStyle w:val="IntenseReference"/>
          <w:b w:val="0"/>
          <w:i/>
          <w:smallCaps w:val="0"/>
          <w:color w:val="C42F1A" w:themeColor="accent5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61E58" w:rsidRPr="00A503DE">
        <w:rPr>
          <w:rStyle w:val="IntenseReference"/>
          <w:b w:val="0"/>
          <w:i/>
          <w:smallCaps w:val="0"/>
          <w:color w:val="C42F1A" w:themeColor="accent5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can’t believe how much I’ve </w:t>
      </w:r>
      <w:proofErr w:type="gramStart"/>
      <w:r w:rsidR="00861E58" w:rsidRPr="00A503DE">
        <w:rPr>
          <w:rStyle w:val="IntenseReference"/>
          <w:b w:val="0"/>
          <w:i/>
          <w:smallCaps w:val="0"/>
          <w:color w:val="C42F1A" w:themeColor="accent5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improved</w:t>
      </w:r>
      <w:proofErr w:type="gramEnd"/>
      <w:r w:rsidR="00861E58" w:rsidRPr="00A503DE">
        <w:rPr>
          <w:rStyle w:val="IntenseReference"/>
          <w:b w:val="0"/>
          <w:i/>
          <w:smallCaps w:val="0"/>
          <w:color w:val="C42F1A" w:themeColor="accent5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despite a lot of health problems</w:t>
      </w:r>
      <w:r w:rsidR="009201A6" w:rsidRPr="00A503DE">
        <w:rPr>
          <w:rStyle w:val="IntenseReference"/>
          <w:b w:val="0"/>
          <w:i/>
          <w:smallCaps w:val="0"/>
          <w:color w:val="C42F1A" w:themeColor="accent5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35815391" w14:textId="386E13A0" w:rsidR="00311456" w:rsidRPr="00A503DE" w:rsidRDefault="00311456" w:rsidP="009201A6">
      <w:pPr>
        <w:pStyle w:val="ListParagraph"/>
        <w:rPr>
          <w:rStyle w:val="IntenseReference"/>
          <w:b w:val="0"/>
          <w:i/>
          <w:smallCaps w:val="0"/>
          <w:color w:val="C42F1A" w:themeColor="accent5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F96ACE" w14:textId="3F8328EE" w:rsidR="00203E80" w:rsidRPr="00A503DE" w:rsidRDefault="001E2D37" w:rsidP="009201A6">
      <w:pPr>
        <w:pStyle w:val="ListParagraph"/>
        <w:rPr>
          <w:rStyle w:val="IntenseReference"/>
          <w:b w:val="0"/>
          <w:i/>
          <w:smallCaps w:val="0"/>
          <w:color w:val="7030A0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3DE">
        <w:rPr>
          <w:rStyle w:val="IntenseReference"/>
          <w:b w:val="0"/>
          <w:i/>
          <w:smallCaps w:val="0"/>
          <w:color w:val="C42F1A" w:themeColor="accent5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1456" w:rsidRPr="00A503DE">
        <w:rPr>
          <w:rStyle w:val="IntenseReference"/>
          <w:b w:val="0"/>
          <w:i/>
          <w:smallCaps w:val="0"/>
          <w:color w:val="7030A0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wasn’t confident enough to walk on my own” </w:t>
      </w:r>
    </w:p>
    <w:p w14:paraId="6C316F2E" w14:textId="77777777" w:rsidR="00311456" w:rsidRPr="00311456" w:rsidRDefault="00311456" w:rsidP="009201A6">
      <w:pPr>
        <w:pStyle w:val="ListParagraph"/>
        <w:rPr>
          <w:rStyle w:val="IntenseReference"/>
          <w:b w:val="0"/>
          <w:i/>
          <w:smallCaps w:val="0"/>
          <w:color w:val="7030A0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336B61" w14:textId="39C09BA9" w:rsidR="00C5281B" w:rsidRPr="00861E58" w:rsidRDefault="00C5281B">
      <w:pPr>
        <w:pStyle w:val="ListParagraph"/>
        <w:rPr>
          <w:bCs/>
          <w:i/>
          <w:color w:val="C42F1A" w:themeColor="accent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5281B" w:rsidRPr="00861E58" w:rsidSect="003D2149">
      <w:type w:val="continuous"/>
      <w:pgSz w:w="12240" w:h="15840"/>
      <w:pgMar w:top="1440" w:right="1440" w:bottom="1134" w:left="1440" w:header="720" w:footer="720" w:gutter="0"/>
      <w:pgBorders w:offsetFrom="page">
        <w:top w:val="thinThickSmallGap" w:sz="24" w:space="24" w:color="6B911C" w:themeColor="accent1" w:themeShade="BF"/>
        <w:left w:val="thinThickSmallGap" w:sz="24" w:space="24" w:color="6B911C" w:themeColor="accent1" w:themeShade="BF"/>
        <w:bottom w:val="thickThinSmallGap" w:sz="24" w:space="24" w:color="6B911C" w:themeColor="accent1" w:themeShade="BF"/>
        <w:right w:val="thickThinSmallGap" w:sz="24" w:space="24" w:color="6B911C" w:themeColor="accent1" w:themeShade="BF"/>
      </w:pgBorders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4744A" w14:textId="77777777" w:rsidR="00814194" w:rsidRDefault="00814194" w:rsidP="005F7B90">
      <w:pPr>
        <w:spacing w:after="0" w:line="240" w:lineRule="auto"/>
      </w:pPr>
      <w:r>
        <w:separator/>
      </w:r>
    </w:p>
  </w:endnote>
  <w:endnote w:type="continuationSeparator" w:id="0">
    <w:p w14:paraId="6A340F53" w14:textId="77777777" w:rsidR="00814194" w:rsidRDefault="00814194" w:rsidP="005F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7DBC3" w14:textId="77777777" w:rsidR="00814194" w:rsidRDefault="00814194" w:rsidP="005F7B90">
      <w:pPr>
        <w:spacing w:after="0" w:line="240" w:lineRule="auto"/>
      </w:pPr>
      <w:r>
        <w:separator/>
      </w:r>
    </w:p>
  </w:footnote>
  <w:footnote w:type="continuationSeparator" w:id="0">
    <w:p w14:paraId="52689EEC" w14:textId="77777777" w:rsidR="00814194" w:rsidRDefault="00814194" w:rsidP="005F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46928" w14:textId="71842F13" w:rsidR="00FD2DEB" w:rsidRDefault="005F7B90" w:rsidP="005F7B90">
    <w:pPr>
      <w:pStyle w:val="Subtitle"/>
      <w:rPr>
        <w:color w:val="90C226" w:themeColor="accent1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lang w:val="en-GB" w:eastAsia="en-GB"/>
      </w:rPr>
      <w:drawing>
        <wp:inline distT="0" distB="0" distL="0" distR="0" wp14:anchorId="74CA9422" wp14:editId="0E90B2CF">
          <wp:extent cx="607982" cy="624840"/>
          <wp:effectExtent l="0" t="0" r="190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18" cy="6313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="00203E80">
      <w:t xml:space="preserve"> </w:t>
    </w:r>
    <w:r w:rsidRPr="00B51905">
      <w:rPr>
        <w:b/>
        <w:color w:val="7030A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Step It </w:t>
    </w:r>
    <w:proofErr w:type="gramStart"/>
    <w:r w:rsidRPr="00B51905">
      <w:rPr>
        <w:b/>
        <w:color w:val="7030A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Up</w:t>
    </w:r>
    <w:proofErr w:type="gramEnd"/>
    <w:r w:rsidRPr="00B51905">
      <w:rPr>
        <w:b/>
        <w:color w:val="7030A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Highland is a project managed by </w:t>
    </w:r>
    <w:r w:rsidR="00FD2DEB" w:rsidRPr="00B51905">
      <w:rPr>
        <w:b/>
        <w:color w:val="7030A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Partnerships for Wellbeing</w:t>
    </w:r>
    <w:r w:rsidR="00203E80">
      <w:rPr>
        <w:b/>
        <w:color w:val="7030A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</w:t>
    </w:r>
    <w:r w:rsidR="00FD2DEB" w:rsidRPr="005F7B90">
      <w:rPr>
        <w:noProof/>
        <w:lang w:val="en-GB" w:eastAsia="en-GB"/>
      </w:rPr>
      <w:drawing>
        <wp:inline distT="0" distB="0" distL="0" distR="0" wp14:anchorId="4B584AC8" wp14:editId="50DD7307">
          <wp:extent cx="608355" cy="542168"/>
          <wp:effectExtent l="0" t="0" r="1270" b="0"/>
          <wp:docPr id="3" name="Picture 3" descr="C:\Users\SIUH\OneDrive for Business\Step It Up Highland\Admin\Logos\Pf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UH\OneDrive for Business\Step It Up Highland\Admin\Logos\PfW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55" cy="542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52E1CC" w14:textId="770ED254" w:rsidR="005F7B90" w:rsidRPr="00B51905" w:rsidRDefault="00FD2DEB" w:rsidP="00203E80">
    <w:pPr>
      <w:pStyle w:val="Subtitle"/>
      <w:jc w:val="center"/>
      <w:rPr>
        <w:b/>
        <w:sz w:val="16"/>
        <w:szCs w:val="16"/>
      </w:rPr>
    </w:pPr>
    <w:r w:rsidRPr="00B51905">
      <w:rPr>
        <w:b/>
        <w:color w:val="7030A0"/>
        <w:sz w:val="16"/>
        <w:szCs w:val="16"/>
      </w:rPr>
      <w:t>Scottish Charity No: SCO 36055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90"/>
    <w:rsid w:val="00091895"/>
    <w:rsid w:val="001966E3"/>
    <w:rsid w:val="001E2D37"/>
    <w:rsid w:val="00203E80"/>
    <w:rsid w:val="0023033B"/>
    <w:rsid w:val="00295314"/>
    <w:rsid w:val="002D3C1A"/>
    <w:rsid w:val="00311456"/>
    <w:rsid w:val="003D2149"/>
    <w:rsid w:val="00464887"/>
    <w:rsid w:val="0047212B"/>
    <w:rsid w:val="004B0B3A"/>
    <w:rsid w:val="005F7B90"/>
    <w:rsid w:val="00614C04"/>
    <w:rsid w:val="00686F3C"/>
    <w:rsid w:val="007261F2"/>
    <w:rsid w:val="00747B02"/>
    <w:rsid w:val="00756A49"/>
    <w:rsid w:val="00775151"/>
    <w:rsid w:val="008122EB"/>
    <w:rsid w:val="00814194"/>
    <w:rsid w:val="00861E58"/>
    <w:rsid w:val="009201A6"/>
    <w:rsid w:val="00987AD8"/>
    <w:rsid w:val="009E57B2"/>
    <w:rsid w:val="00A503DE"/>
    <w:rsid w:val="00AA57BC"/>
    <w:rsid w:val="00B51905"/>
    <w:rsid w:val="00C5281B"/>
    <w:rsid w:val="00CB77F5"/>
    <w:rsid w:val="00CF3FBC"/>
    <w:rsid w:val="00D61D1C"/>
    <w:rsid w:val="00D70501"/>
    <w:rsid w:val="00D91DB9"/>
    <w:rsid w:val="00DC7E1D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BF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B90"/>
  </w:style>
  <w:style w:type="paragraph" w:styleId="Footer">
    <w:name w:val="footer"/>
    <w:basedOn w:val="Normal"/>
    <w:link w:val="FooterChar"/>
    <w:uiPriority w:val="99"/>
    <w:unhideWhenUsed/>
    <w:rsid w:val="005F7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90"/>
  </w:style>
  <w:style w:type="paragraph" w:styleId="BalloonText">
    <w:name w:val="Balloon Text"/>
    <w:basedOn w:val="Normal"/>
    <w:link w:val="BalloonTextChar"/>
    <w:uiPriority w:val="99"/>
    <w:semiHidden/>
    <w:unhideWhenUsed/>
    <w:rsid w:val="00B51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B90"/>
  </w:style>
  <w:style w:type="paragraph" w:styleId="Footer">
    <w:name w:val="footer"/>
    <w:basedOn w:val="Normal"/>
    <w:link w:val="FooterChar"/>
    <w:uiPriority w:val="99"/>
    <w:unhideWhenUsed/>
    <w:rsid w:val="005F7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90"/>
  </w:style>
  <w:style w:type="paragraph" w:styleId="BalloonText">
    <w:name w:val="Balloon Text"/>
    <w:basedOn w:val="Normal"/>
    <w:link w:val="BalloonTextChar"/>
    <w:uiPriority w:val="99"/>
    <w:semiHidden/>
    <w:unhideWhenUsed/>
    <w:rsid w:val="00B51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UH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E443C6E7D648AEE50C443636ECAB" ma:contentTypeVersion="1" ma:contentTypeDescription="Create a new document." ma:contentTypeScope="" ma:versionID="4928a9f1187a305c69b2d1e49a401450">
  <xsd:schema xmlns:xsd="http://www.w3.org/2001/XMLSchema" xmlns:xs="http://www.w3.org/2001/XMLSchema" xmlns:p="http://schemas.microsoft.com/office/2006/metadata/properties" xmlns:ns3="7dd8584f-0052-4cce-8b4d-560d99378632" targetNamespace="http://schemas.microsoft.com/office/2006/metadata/properties" ma:root="true" ma:fieldsID="853f12930ab5fc9b7f5edd195113a241" ns3:_="">
    <xsd:import namespace="7dd8584f-0052-4cce-8b4d-560d9937863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8584f-0052-4cce-8b4d-560d993786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7299FE-D0B3-4F95-888B-D40981CA3A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A0904-1B9E-449C-81C6-BA8A28E634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C431D5-28E5-488E-B828-B173E386E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8584f-0052-4cce-8b4d-560d99378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SIUH</dc:creator>
  <cp:lastModifiedBy>Julia Howden</cp:lastModifiedBy>
  <cp:revision>2</cp:revision>
  <cp:lastPrinted>2014-12-18T15:49:00Z</cp:lastPrinted>
  <dcterms:created xsi:type="dcterms:W3CDTF">2016-02-12T12:07:00Z</dcterms:created>
  <dcterms:modified xsi:type="dcterms:W3CDTF">2016-02-12T12:07:00Z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  <property fmtid="{D5CDD505-2E9C-101B-9397-08002B2CF9AE}" pid="3" name="ContentTypeId">
    <vt:lpwstr>0x0101002265E443C6E7D648AEE50C443636ECAB</vt:lpwstr>
  </property>
</Properties>
</file>