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B2" w:rsidRPr="002B5BE9" w:rsidRDefault="00350CB2" w:rsidP="00350CB2">
      <w:pPr>
        <w:contextualSpacing/>
        <w:jc w:val="center"/>
        <w:rPr>
          <w:b/>
        </w:rPr>
      </w:pPr>
      <w:r w:rsidRPr="002B5BE9">
        <w:rPr>
          <w:b/>
        </w:rPr>
        <w:t>Remit</w:t>
      </w:r>
      <w:r w:rsidR="00472D1D" w:rsidRPr="002B5BE9">
        <w:rPr>
          <w:b/>
        </w:rPr>
        <w:t xml:space="preserve"> and</w:t>
      </w:r>
      <w:r w:rsidR="00643316" w:rsidRPr="002B5BE9">
        <w:rPr>
          <w:b/>
        </w:rPr>
        <w:t xml:space="preserve"> Work Plan </w:t>
      </w:r>
      <w:r w:rsidRPr="002B5BE9">
        <w:rPr>
          <w:b/>
        </w:rPr>
        <w:t xml:space="preserve">for the Redesign Board </w:t>
      </w:r>
    </w:p>
    <w:p w:rsidR="009E37E9" w:rsidRPr="002B5BE9" w:rsidRDefault="009E37E9" w:rsidP="009E37E9"/>
    <w:p w:rsidR="009E37E9" w:rsidRPr="002B5BE9" w:rsidRDefault="009E37E9" w:rsidP="009E37E9">
      <w:pPr>
        <w:rPr>
          <w:b/>
        </w:rPr>
      </w:pPr>
      <w:r w:rsidRPr="002B5BE9">
        <w:rPr>
          <w:b/>
        </w:rPr>
        <w:t>Purpose</w:t>
      </w:r>
      <w:r w:rsidR="00A80F04" w:rsidRPr="002B5BE9">
        <w:rPr>
          <w:b/>
        </w:rPr>
        <w:t xml:space="preserve"> </w:t>
      </w:r>
    </w:p>
    <w:p w:rsidR="00A80F04" w:rsidRPr="002B5BE9" w:rsidRDefault="009E37E9" w:rsidP="009E37E9">
      <w:r w:rsidRPr="002B5BE9">
        <w:t>The Council’s Redesign Board will operate from June 2017 to June 2018</w:t>
      </w:r>
      <w:r w:rsidR="00A80F04" w:rsidRPr="002B5BE9">
        <w:t>, continuing the redesign process that started in 2016/17</w:t>
      </w:r>
      <w:r w:rsidRPr="002B5BE9">
        <w:t xml:space="preserve">.  Its purpose is to </w:t>
      </w:r>
      <w:r w:rsidR="00A80F04" w:rsidRPr="002B5BE9">
        <w:t>demonstrate</w:t>
      </w:r>
      <w:r w:rsidRPr="002B5BE9">
        <w:t xml:space="preserve"> pace and delivery in the redesign of the Council</w:t>
      </w:r>
      <w:r w:rsidR="0062442C" w:rsidRPr="002B5BE9">
        <w:t>, using inclusive methods</w:t>
      </w:r>
      <w:r w:rsidRPr="002B5BE9">
        <w:t xml:space="preserve">.  </w:t>
      </w:r>
    </w:p>
    <w:p w:rsidR="00A80F04" w:rsidRPr="002B5BE9" w:rsidRDefault="00A80F04" w:rsidP="009E37E9"/>
    <w:p w:rsidR="009E37E9" w:rsidRPr="002B5BE9" w:rsidRDefault="009E37E9" w:rsidP="009E37E9">
      <w:r w:rsidRPr="002B5BE9">
        <w:t xml:space="preserve">Redesign will be a continual </w:t>
      </w:r>
      <w:r w:rsidR="00A80F04" w:rsidRPr="002B5BE9">
        <w:t xml:space="preserve">and systematic </w:t>
      </w:r>
      <w:r w:rsidRPr="002B5BE9">
        <w:t>process of change and improvement</w:t>
      </w:r>
      <w:r w:rsidR="00A80F04" w:rsidRPr="002B5BE9">
        <w:t xml:space="preserve">, constructively </w:t>
      </w:r>
      <w:r w:rsidR="00B05AAB" w:rsidRPr="002B5BE9">
        <w:t xml:space="preserve">challenging </w:t>
      </w:r>
      <w:r w:rsidR="00A80F04" w:rsidRPr="002B5BE9">
        <w:t xml:space="preserve">our current processes </w:t>
      </w:r>
      <w:r w:rsidR="0062442C" w:rsidRPr="002B5BE9">
        <w:t>and ensuring</w:t>
      </w:r>
      <w:r w:rsidRPr="002B5BE9">
        <w:t xml:space="preserve"> the Council adapts </w:t>
      </w:r>
      <w:r w:rsidR="00675F1E" w:rsidRPr="002B5BE9">
        <w:t xml:space="preserve">successfully </w:t>
      </w:r>
      <w:r w:rsidRPr="002B5BE9">
        <w:t>to its changing operating environment</w:t>
      </w:r>
      <w:r w:rsidR="00675F1E" w:rsidRPr="002B5BE9">
        <w:t>, including its budget challenges</w:t>
      </w:r>
      <w:r w:rsidRPr="002B5BE9">
        <w:t>.</w:t>
      </w:r>
      <w:r w:rsidR="00675F1E" w:rsidRPr="002B5BE9">
        <w:t xml:space="preserve">  </w:t>
      </w:r>
    </w:p>
    <w:p w:rsidR="00A80F04" w:rsidRPr="002B5BE9" w:rsidRDefault="00A80F04" w:rsidP="009E37E9"/>
    <w:p w:rsidR="00643316" w:rsidRPr="002B5BE9" w:rsidRDefault="00643316" w:rsidP="009E37E9">
      <w:pPr>
        <w:rPr>
          <w:b/>
        </w:rPr>
      </w:pPr>
      <w:r w:rsidRPr="002B5BE9">
        <w:rPr>
          <w:b/>
        </w:rPr>
        <w:t>Objectives</w:t>
      </w:r>
    </w:p>
    <w:p w:rsidR="00643316" w:rsidRPr="002B5BE9" w:rsidRDefault="00643316" w:rsidP="00643316">
      <w:r w:rsidRPr="002B5BE9">
        <w:t xml:space="preserve">The Board will produce proposals for the Council on redesign to demonstrate: </w:t>
      </w:r>
    </w:p>
    <w:p w:rsidR="00643316" w:rsidRPr="002B5BE9" w:rsidRDefault="00643316" w:rsidP="00AE2445">
      <w:pPr>
        <w:pStyle w:val="ListParagraph"/>
        <w:numPr>
          <w:ilvl w:val="0"/>
          <w:numId w:val="31"/>
        </w:numPr>
      </w:pPr>
      <w:r w:rsidRPr="002B5BE9">
        <w:t>The Council is</w:t>
      </w:r>
      <w:r w:rsidRPr="002B5BE9">
        <w:rPr>
          <w:lang w:eastAsia="en-GB"/>
        </w:rPr>
        <w:t xml:space="preserve"> more open-minded to new ways of delivering services.</w:t>
      </w:r>
    </w:p>
    <w:p w:rsidR="00643316" w:rsidRPr="002B5BE9" w:rsidRDefault="00643316" w:rsidP="00AE2445">
      <w:pPr>
        <w:pStyle w:val="ListParagraph"/>
        <w:numPr>
          <w:ilvl w:val="0"/>
          <w:numId w:val="31"/>
        </w:numPr>
      </w:pPr>
      <w:r w:rsidRPr="002B5BE9">
        <w:t>The Council is</w:t>
      </w:r>
      <w:r w:rsidRPr="002B5BE9">
        <w:rPr>
          <w:lang w:eastAsia="en-GB"/>
        </w:rPr>
        <w:t xml:space="preserve"> more commercially-minded</w:t>
      </w:r>
      <w:r w:rsidR="003C3D78" w:rsidRPr="002B5BE9">
        <w:rPr>
          <w:lang w:eastAsia="en-GB"/>
        </w:rPr>
        <w:t xml:space="preserve"> </w:t>
      </w:r>
      <w:r w:rsidRPr="002B5BE9">
        <w:rPr>
          <w:lang w:eastAsia="en-GB"/>
        </w:rPr>
        <w:t>by adopting more efficient business practice</w:t>
      </w:r>
      <w:r w:rsidR="00675F1E" w:rsidRPr="002B5BE9">
        <w:rPr>
          <w:lang w:eastAsia="en-GB"/>
        </w:rPr>
        <w:t xml:space="preserve">. </w:t>
      </w:r>
    </w:p>
    <w:p w:rsidR="00643316" w:rsidRPr="002B5BE9" w:rsidRDefault="00643316" w:rsidP="00AE2445">
      <w:pPr>
        <w:pStyle w:val="ListParagraph"/>
        <w:numPr>
          <w:ilvl w:val="0"/>
          <w:numId w:val="31"/>
        </w:numPr>
      </w:pPr>
      <w:r w:rsidRPr="002B5BE9">
        <w:rPr>
          <w:lang w:eastAsia="en-GB"/>
        </w:rPr>
        <w:t>The Council is more community-minded</w:t>
      </w:r>
      <w:r w:rsidR="00B53354" w:rsidRPr="002B5BE9">
        <w:rPr>
          <w:lang w:eastAsia="en-GB"/>
        </w:rPr>
        <w:t>.</w:t>
      </w:r>
    </w:p>
    <w:p w:rsidR="00472D1D" w:rsidRPr="002B5BE9" w:rsidRDefault="00472D1D" w:rsidP="00AE2445">
      <w:pPr>
        <w:pStyle w:val="ListParagraph"/>
        <w:numPr>
          <w:ilvl w:val="0"/>
          <w:numId w:val="31"/>
        </w:numPr>
      </w:pPr>
      <w:r w:rsidRPr="002B5BE9">
        <w:rPr>
          <w:lang w:eastAsia="en-GB"/>
        </w:rPr>
        <w:t>Th</w:t>
      </w:r>
      <w:r w:rsidR="003C3D78" w:rsidRPr="002B5BE9">
        <w:rPr>
          <w:lang w:eastAsia="en-GB"/>
        </w:rPr>
        <w:t xml:space="preserve">at staff and Members will be supported in the change that is needed by </w:t>
      </w:r>
      <w:r w:rsidRPr="002B5BE9">
        <w:rPr>
          <w:lang w:eastAsia="en-GB"/>
        </w:rPr>
        <w:t>a programme of organisation</w:t>
      </w:r>
      <w:r w:rsidR="003C3D78" w:rsidRPr="002B5BE9">
        <w:rPr>
          <w:lang w:eastAsia="en-GB"/>
        </w:rPr>
        <w:t>al</w:t>
      </w:r>
      <w:r w:rsidRPr="002B5BE9">
        <w:rPr>
          <w:lang w:eastAsia="en-GB"/>
        </w:rPr>
        <w:t xml:space="preserve"> change and support.</w:t>
      </w:r>
    </w:p>
    <w:p w:rsidR="00472D1D" w:rsidRPr="002B5BE9" w:rsidRDefault="00BB7A14" w:rsidP="00AE2445">
      <w:pPr>
        <w:pStyle w:val="ListParagraph"/>
        <w:numPr>
          <w:ilvl w:val="0"/>
          <w:numId w:val="31"/>
        </w:numPr>
      </w:pPr>
      <w:r w:rsidRPr="002B5BE9">
        <w:rPr>
          <w:lang w:eastAsia="en-GB"/>
        </w:rPr>
        <w:t>The Council is adopting new ways of supporting constructive working relationships across Member Groups, between Members and staff, between the Council and its partners and with its communities</w:t>
      </w:r>
      <w:r w:rsidR="00AF4DC5" w:rsidRPr="002B5BE9">
        <w:rPr>
          <w:lang w:eastAsia="en-GB"/>
        </w:rPr>
        <w:t xml:space="preserve">; all working together for our communities.  </w:t>
      </w:r>
      <w:r w:rsidRPr="002B5BE9">
        <w:rPr>
          <w:lang w:eastAsia="en-GB"/>
        </w:rPr>
        <w:t xml:space="preserve">  </w:t>
      </w:r>
    </w:p>
    <w:p w:rsidR="00472D1D" w:rsidRPr="00762402" w:rsidRDefault="00472D1D" w:rsidP="00472D1D">
      <w:pPr>
        <w:rPr>
          <w:color w:val="FF0000"/>
        </w:rPr>
      </w:pPr>
    </w:p>
    <w:p w:rsidR="00472D1D" w:rsidRPr="002B5BE9" w:rsidRDefault="00472D1D" w:rsidP="00472D1D">
      <w:pPr>
        <w:rPr>
          <w:b/>
        </w:rPr>
      </w:pPr>
      <w:r w:rsidRPr="002B5BE9">
        <w:rPr>
          <w:b/>
        </w:rPr>
        <w:t>Inclusion</w:t>
      </w:r>
    </w:p>
    <w:p w:rsidR="00472D1D" w:rsidRPr="002B5BE9" w:rsidRDefault="00472D1D" w:rsidP="00472D1D">
      <w:r w:rsidRPr="002B5BE9">
        <w:t>To ensure the Board’s proposals for Council are developed inclusively, key stakeholders to involve are: staff; Trade Unions; citizens, especially those with a particular interest in service areas reviewed</w:t>
      </w:r>
      <w:r w:rsidR="00AE2445" w:rsidRPr="002B5BE9">
        <w:t>;</w:t>
      </w:r>
      <w:r w:rsidRPr="002B5BE9">
        <w:t xml:space="preserve"> community bodies</w:t>
      </w:r>
      <w:r w:rsidR="00AE2445" w:rsidRPr="002B5BE9">
        <w:t>;</w:t>
      </w:r>
      <w:r w:rsidRPr="002B5BE9">
        <w:t xml:space="preserve"> our Community Planning Partners</w:t>
      </w:r>
      <w:r w:rsidR="00AE2445" w:rsidRPr="002B5BE9">
        <w:t>;</w:t>
      </w:r>
      <w:r w:rsidRPr="002B5BE9">
        <w:t xml:space="preserve"> and other service providers affected by reviews.</w:t>
      </w:r>
    </w:p>
    <w:p w:rsidR="00643316" w:rsidRPr="002B5BE9" w:rsidRDefault="00643316" w:rsidP="009E37E9"/>
    <w:p w:rsidR="00472D1D" w:rsidRPr="002B5BE9" w:rsidRDefault="00472D1D" w:rsidP="00472D1D">
      <w:pPr>
        <w:contextualSpacing/>
        <w:rPr>
          <w:b/>
        </w:rPr>
      </w:pPr>
      <w:r w:rsidRPr="002B5BE9">
        <w:rPr>
          <w:b/>
        </w:rPr>
        <w:t>Scope</w:t>
      </w:r>
    </w:p>
    <w:p w:rsidR="00472D1D" w:rsidRPr="002B5BE9" w:rsidRDefault="00472D1D" w:rsidP="00472D1D">
      <w:pPr>
        <w:ind w:left="34"/>
        <w:rPr>
          <w:rFonts w:eastAsia="Times New Roman"/>
          <w:lang w:eastAsia="en-GB"/>
        </w:rPr>
      </w:pPr>
      <w:r w:rsidRPr="002B5BE9">
        <w:rPr>
          <w:rFonts w:eastAsia="Times New Roman"/>
          <w:lang w:eastAsia="en-GB"/>
        </w:rPr>
        <w:t>The Redesign Board will also contribute to the Council’s Programme once confirmed.  This means that the work plan will need to adapt to any new requirements arising from the Programme.</w:t>
      </w:r>
    </w:p>
    <w:p w:rsidR="00472D1D" w:rsidRPr="002B5BE9" w:rsidRDefault="00472D1D" w:rsidP="00472D1D">
      <w:pPr>
        <w:contextualSpacing/>
      </w:pPr>
    </w:p>
    <w:p w:rsidR="00472D1D" w:rsidRPr="002B5BE9" w:rsidRDefault="00472D1D" w:rsidP="00472D1D">
      <w:pPr>
        <w:contextualSpacing/>
      </w:pPr>
      <w:r w:rsidRPr="002B5BE9">
        <w:t xml:space="preserve">The Redesign Board may need to adapt its work plan depending on the Council budget set and any other external changes affecting Council operations.  </w:t>
      </w:r>
    </w:p>
    <w:p w:rsidR="00472D1D" w:rsidRPr="002B5BE9" w:rsidRDefault="00472D1D" w:rsidP="00472D1D">
      <w:pPr>
        <w:contextualSpacing/>
      </w:pPr>
    </w:p>
    <w:p w:rsidR="00472D1D" w:rsidRPr="002B5BE9" w:rsidRDefault="00472D1D" w:rsidP="00472D1D">
      <w:pPr>
        <w:contextualSpacing/>
        <w:rPr>
          <w:b/>
        </w:rPr>
      </w:pPr>
      <w:r w:rsidRPr="002B5BE9">
        <w:rPr>
          <w:b/>
        </w:rPr>
        <w:t>Timescales for reporting</w:t>
      </w:r>
    </w:p>
    <w:p w:rsidR="002B5BE9" w:rsidRPr="002B5BE9" w:rsidRDefault="00472D1D" w:rsidP="002B5BE9">
      <w:pPr>
        <w:contextualSpacing/>
        <w:rPr>
          <w:rFonts w:eastAsia="Times New Roman"/>
          <w:lang w:eastAsia="en-GB"/>
        </w:rPr>
      </w:pPr>
      <w:r w:rsidRPr="002B5BE9">
        <w:t>The Board will provide progress reports</w:t>
      </w:r>
      <w:r w:rsidR="00426232">
        <w:t xml:space="preserve"> to each meeting of the Council </w:t>
      </w:r>
      <w:r w:rsidR="00426232" w:rsidRPr="00A96B29">
        <w:t>and make recommendations for redesign.</w:t>
      </w:r>
      <w:r w:rsidR="002B5BE9" w:rsidRPr="00A96B29">
        <w:t xml:space="preserve">  </w:t>
      </w:r>
      <w:r w:rsidR="00A96B29">
        <w:t>It will also</w:t>
      </w:r>
      <w:r w:rsidR="002B5BE9" w:rsidRPr="00A96B29">
        <w:t xml:space="preserve"> inform the budget process as it is considered by the Council.</w:t>
      </w:r>
    </w:p>
    <w:p w:rsidR="00472D1D" w:rsidRPr="00762402" w:rsidRDefault="00472D1D" w:rsidP="00472D1D">
      <w:pPr>
        <w:contextualSpacing/>
        <w:rPr>
          <w:color w:val="FF0000"/>
        </w:rPr>
      </w:pPr>
    </w:p>
    <w:p w:rsidR="00472D1D" w:rsidRPr="002B5BE9" w:rsidRDefault="00472D1D" w:rsidP="00472D1D">
      <w:pPr>
        <w:contextualSpacing/>
        <w:rPr>
          <w:b/>
        </w:rPr>
      </w:pPr>
      <w:r w:rsidRPr="002B5BE9">
        <w:rPr>
          <w:b/>
        </w:rPr>
        <w:t>Membership</w:t>
      </w:r>
    </w:p>
    <w:p w:rsidR="00472D1D" w:rsidRPr="002B5BE9" w:rsidRDefault="00472D1D" w:rsidP="00472D1D">
      <w:pPr>
        <w:contextualSpacing/>
      </w:pPr>
      <w:r w:rsidRPr="002B5BE9">
        <w:t>The Board is made up of 16 Elected Members as per th</w:t>
      </w:r>
      <w:r w:rsidR="00A75531" w:rsidRPr="002B5BE9">
        <w:t>e formula for political balance</w:t>
      </w:r>
      <w:r w:rsidRPr="002B5BE9">
        <w:t xml:space="preserve"> and 2 representatives of Trade Unions selected by Trade Unions.</w:t>
      </w:r>
    </w:p>
    <w:p w:rsidR="00A96B29" w:rsidRDefault="00A96B29" w:rsidP="00472D1D">
      <w:pPr>
        <w:contextualSpacing/>
        <w:rPr>
          <w:b/>
        </w:rPr>
      </w:pPr>
    </w:p>
    <w:p w:rsidR="00472D1D" w:rsidRPr="002B5BE9" w:rsidRDefault="00472D1D" w:rsidP="00472D1D">
      <w:pPr>
        <w:contextualSpacing/>
        <w:rPr>
          <w:b/>
        </w:rPr>
      </w:pPr>
      <w:r w:rsidRPr="002B5BE9">
        <w:rPr>
          <w:b/>
        </w:rPr>
        <w:t xml:space="preserve">Frequency and format of meetings </w:t>
      </w:r>
    </w:p>
    <w:p w:rsidR="00472D1D" w:rsidRPr="002B5BE9" w:rsidRDefault="00472D1D" w:rsidP="00472D1D">
      <w:pPr>
        <w:contextualSpacing/>
      </w:pPr>
      <w:r w:rsidRPr="002B5BE9">
        <w:t>Board Members will meet monthly in workshop sessions, normally the 2</w:t>
      </w:r>
      <w:r w:rsidRPr="002B5BE9">
        <w:rPr>
          <w:vertAlign w:val="superscript"/>
        </w:rPr>
        <w:t>nd</w:t>
      </w:r>
      <w:r w:rsidRPr="002B5BE9">
        <w:t xml:space="preserve"> Tuesday of each month.</w:t>
      </w:r>
    </w:p>
    <w:p w:rsidR="00472D1D" w:rsidRPr="00762402" w:rsidRDefault="00472D1D" w:rsidP="00472D1D">
      <w:pPr>
        <w:contextualSpacing/>
        <w:rPr>
          <w:color w:val="FF0000"/>
        </w:rPr>
      </w:pPr>
    </w:p>
    <w:p w:rsidR="00472D1D" w:rsidRPr="002B5BE9" w:rsidRDefault="00472D1D" w:rsidP="00472D1D">
      <w:pPr>
        <w:contextualSpacing/>
      </w:pPr>
      <w:r w:rsidRPr="002B5BE9">
        <w:t xml:space="preserve">Workshops will be open to any Council Member to attend and will not be held in public.  Workshops are required to enable discussion, the development and testing of ideas, thinking through scenarios and impacts and problem solving. Briefings may also be provided in workshops from those external to the Council to share lessons learned from their experience.   </w:t>
      </w:r>
    </w:p>
    <w:p w:rsidR="00472D1D" w:rsidRPr="002B5BE9" w:rsidRDefault="00472D1D" w:rsidP="00472D1D">
      <w:pPr>
        <w:contextualSpacing/>
      </w:pPr>
    </w:p>
    <w:p w:rsidR="00472D1D" w:rsidRPr="002B5BE9" w:rsidRDefault="00472D1D" w:rsidP="00472D1D">
      <w:pPr>
        <w:contextualSpacing/>
      </w:pPr>
      <w:r w:rsidRPr="002B5BE9">
        <w:t>Formal Board meetings will be held in public with agendas and reports published in advance on the Council’s website.  Where items are to be considered in private they will be clearly marked on the agenda with the relevant exemption and their confidentiality will be maintained by Members.  Members will receive the agendas and reports for the Board electronically with paper copies made available only on request.</w:t>
      </w:r>
    </w:p>
    <w:p w:rsidR="00472D1D" w:rsidRPr="002B5BE9" w:rsidRDefault="00472D1D" w:rsidP="00472D1D">
      <w:pPr>
        <w:contextualSpacing/>
      </w:pPr>
    </w:p>
    <w:p w:rsidR="00DC144F" w:rsidRPr="002B5BE9" w:rsidRDefault="00DC144F" w:rsidP="00444031">
      <w:pPr>
        <w:contextualSpacing/>
        <w:rPr>
          <w:b/>
        </w:rPr>
      </w:pPr>
      <w:r w:rsidRPr="002B5BE9">
        <w:rPr>
          <w:b/>
        </w:rPr>
        <w:t>Evaluation</w:t>
      </w:r>
    </w:p>
    <w:p w:rsidR="00444031" w:rsidRPr="002B5BE9" w:rsidRDefault="00444031" w:rsidP="00444031">
      <w:pPr>
        <w:contextualSpacing/>
      </w:pPr>
      <w:r w:rsidRPr="002B5BE9">
        <w:t>The Redesign Board will evaluate its progress and processes continually; learning as it goes.  The peer review process has already adapted based on feedback on its use in 2016/17. It will try new methods in its workshops for generating ideas and sharing information and learn from these and identify what might be transferable to other areas of Council business.</w:t>
      </w:r>
    </w:p>
    <w:p w:rsidR="00444031" w:rsidRPr="00762402" w:rsidRDefault="00444031" w:rsidP="009E37E9">
      <w:pPr>
        <w:rPr>
          <w:b/>
          <w:color w:val="FF0000"/>
        </w:rPr>
      </w:pPr>
    </w:p>
    <w:p w:rsidR="00643316" w:rsidRPr="002B5BE9" w:rsidRDefault="00643316" w:rsidP="009E37E9">
      <w:pPr>
        <w:rPr>
          <w:b/>
        </w:rPr>
      </w:pPr>
      <w:r w:rsidRPr="002B5BE9">
        <w:rPr>
          <w:b/>
        </w:rPr>
        <w:t>Work Plan</w:t>
      </w:r>
    </w:p>
    <w:p w:rsidR="00472D1D" w:rsidRPr="002B5BE9" w:rsidRDefault="00472D1D" w:rsidP="009E37E9">
      <w:r w:rsidRPr="002B5BE9">
        <w:t xml:space="preserve">The role </w:t>
      </w:r>
      <w:r w:rsidR="00DC144F" w:rsidRPr="002B5BE9">
        <w:t xml:space="preserve">of the Board </w:t>
      </w:r>
      <w:r w:rsidRPr="002B5BE9">
        <w:t xml:space="preserve">and </w:t>
      </w:r>
      <w:r w:rsidR="00DC144F" w:rsidRPr="002B5BE9">
        <w:t xml:space="preserve">its </w:t>
      </w:r>
      <w:r w:rsidRPr="002B5BE9">
        <w:t>activities to</w:t>
      </w:r>
      <w:r w:rsidR="00DC144F" w:rsidRPr="002B5BE9">
        <w:t xml:space="preserve"> deliver on the objectives above are set out below.</w:t>
      </w:r>
    </w:p>
    <w:p w:rsidR="00643316" w:rsidRPr="002B5BE9" w:rsidRDefault="008C1954" w:rsidP="00DF2067">
      <w:pPr>
        <w:pStyle w:val="ListParagraph"/>
        <w:numPr>
          <w:ilvl w:val="0"/>
          <w:numId w:val="20"/>
        </w:numPr>
      </w:pPr>
      <w:r w:rsidRPr="002B5BE9">
        <w:rPr>
          <w:b/>
        </w:rPr>
        <w:t xml:space="preserve">The Council </w:t>
      </w:r>
      <w:r w:rsidR="00643316" w:rsidRPr="002B5BE9">
        <w:rPr>
          <w:b/>
        </w:rPr>
        <w:t>is</w:t>
      </w:r>
      <w:r w:rsidR="00A80F04" w:rsidRPr="002B5BE9">
        <w:rPr>
          <w:b/>
          <w:lang w:eastAsia="en-GB"/>
        </w:rPr>
        <w:t xml:space="preserve"> more open-minded to new ways of delivering services</w:t>
      </w:r>
      <w:r w:rsidR="00EF0390" w:rsidRPr="002B5BE9">
        <w:rPr>
          <w:lang w:eastAsia="en-GB"/>
        </w:rPr>
        <w:t>. The Board will</w:t>
      </w:r>
      <w:r w:rsidR="00643316" w:rsidRPr="002B5BE9">
        <w:rPr>
          <w:lang w:eastAsia="en-GB"/>
        </w:rPr>
        <w:t>:</w:t>
      </w:r>
    </w:p>
    <w:p w:rsidR="00643316" w:rsidRPr="002B5BE9" w:rsidRDefault="00643316" w:rsidP="00643316">
      <w:pPr>
        <w:pStyle w:val="ListParagraph"/>
        <w:numPr>
          <w:ilvl w:val="1"/>
          <w:numId w:val="20"/>
        </w:numPr>
      </w:pPr>
      <w:r w:rsidRPr="002B5BE9">
        <w:rPr>
          <w:lang w:eastAsia="en-GB"/>
        </w:rPr>
        <w:t>M</w:t>
      </w:r>
      <w:r w:rsidR="0062442C" w:rsidRPr="002B5BE9">
        <w:rPr>
          <w:lang w:eastAsia="en-GB"/>
        </w:rPr>
        <w:t>ak</w:t>
      </w:r>
      <w:r w:rsidR="00EF0390" w:rsidRPr="002B5BE9">
        <w:rPr>
          <w:lang w:eastAsia="en-GB"/>
        </w:rPr>
        <w:t>e</w:t>
      </w:r>
      <w:r w:rsidR="0062442C" w:rsidRPr="002B5BE9">
        <w:rPr>
          <w:lang w:eastAsia="en-GB"/>
        </w:rPr>
        <w:t xml:space="preserve"> recommendations </w:t>
      </w:r>
      <w:r w:rsidRPr="002B5BE9">
        <w:rPr>
          <w:lang w:eastAsia="en-GB"/>
        </w:rPr>
        <w:t xml:space="preserve">to Council </w:t>
      </w:r>
      <w:r w:rsidR="0062442C" w:rsidRPr="002B5BE9">
        <w:rPr>
          <w:lang w:eastAsia="en-GB"/>
        </w:rPr>
        <w:t xml:space="preserve">for changing service delivery models </w:t>
      </w:r>
      <w:r w:rsidR="008C1954" w:rsidRPr="002B5BE9">
        <w:rPr>
          <w:lang w:eastAsia="en-GB"/>
        </w:rPr>
        <w:t xml:space="preserve">by </w:t>
      </w:r>
      <w:r w:rsidR="006B7665" w:rsidRPr="002B5BE9">
        <w:rPr>
          <w:lang w:eastAsia="en-GB"/>
        </w:rPr>
        <w:t xml:space="preserve">identifying and </w:t>
      </w:r>
      <w:r w:rsidR="008C1954" w:rsidRPr="002B5BE9">
        <w:rPr>
          <w:lang w:eastAsia="en-GB"/>
        </w:rPr>
        <w:t xml:space="preserve">overseeing </w:t>
      </w:r>
      <w:r w:rsidR="0062442C" w:rsidRPr="002B5BE9">
        <w:rPr>
          <w:lang w:eastAsia="en-GB"/>
        </w:rPr>
        <w:t>a progr</w:t>
      </w:r>
      <w:r w:rsidR="00A80F04" w:rsidRPr="002B5BE9">
        <w:rPr>
          <w:lang w:eastAsia="en-GB"/>
        </w:rPr>
        <w:t xml:space="preserve">amme of service/function </w:t>
      </w:r>
      <w:r w:rsidR="006B7665" w:rsidRPr="002B5BE9">
        <w:rPr>
          <w:lang w:eastAsia="en-GB"/>
        </w:rPr>
        <w:t xml:space="preserve">peer </w:t>
      </w:r>
      <w:r w:rsidR="00A80F04" w:rsidRPr="002B5BE9">
        <w:rPr>
          <w:lang w:eastAsia="en-GB"/>
        </w:rPr>
        <w:t>reviews</w:t>
      </w:r>
      <w:r w:rsidR="008C1954" w:rsidRPr="002B5BE9">
        <w:rPr>
          <w:lang w:eastAsia="en-GB"/>
        </w:rPr>
        <w:t xml:space="preserve"> which Board Members </w:t>
      </w:r>
      <w:r w:rsidRPr="002B5BE9">
        <w:rPr>
          <w:lang w:eastAsia="en-GB"/>
        </w:rPr>
        <w:t xml:space="preserve">and staff </w:t>
      </w:r>
      <w:r w:rsidR="008C1954" w:rsidRPr="002B5BE9">
        <w:rPr>
          <w:lang w:eastAsia="en-GB"/>
        </w:rPr>
        <w:t>will be involved in</w:t>
      </w:r>
      <w:r w:rsidR="0062442C" w:rsidRPr="002B5BE9">
        <w:rPr>
          <w:lang w:eastAsia="en-GB"/>
        </w:rPr>
        <w:t>.  Reviews will appraise 10 options for change</w:t>
      </w:r>
      <w:r w:rsidR="00EF0390" w:rsidRPr="002B5BE9">
        <w:rPr>
          <w:lang w:eastAsia="en-GB"/>
        </w:rPr>
        <w:t xml:space="preserve">. </w:t>
      </w:r>
    </w:p>
    <w:p w:rsidR="006B7665" w:rsidRPr="002B5BE9" w:rsidRDefault="006B7665" w:rsidP="006B7665">
      <w:pPr>
        <w:pStyle w:val="ListParagraph"/>
        <w:numPr>
          <w:ilvl w:val="1"/>
          <w:numId w:val="20"/>
        </w:numPr>
      </w:pPr>
      <w:r w:rsidRPr="002B5BE9">
        <w:t>Identify the criteria for peer reviews.</w:t>
      </w:r>
    </w:p>
    <w:p w:rsidR="00643316" w:rsidRPr="002B5BE9" w:rsidRDefault="00643316" w:rsidP="00643316">
      <w:pPr>
        <w:pStyle w:val="ListParagraph"/>
        <w:numPr>
          <w:ilvl w:val="1"/>
          <w:numId w:val="20"/>
        </w:numPr>
      </w:pPr>
      <w:r w:rsidRPr="002B5BE9">
        <w:rPr>
          <w:lang w:eastAsia="en-GB"/>
        </w:rPr>
        <w:t xml:space="preserve">Monitor and scrutinise the implementation of </w:t>
      </w:r>
      <w:r w:rsidR="006B7665" w:rsidRPr="002B5BE9">
        <w:rPr>
          <w:lang w:eastAsia="en-GB"/>
        </w:rPr>
        <w:t xml:space="preserve">peer </w:t>
      </w:r>
      <w:r w:rsidRPr="002B5BE9">
        <w:rPr>
          <w:lang w:eastAsia="en-GB"/>
        </w:rPr>
        <w:t>reviews agreed.</w:t>
      </w:r>
    </w:p>
    <w:p w:rsidR="003C3D78" w:rsidRPr="002B5BE9" w:rsidRDefault="003C3D78" w:rsidP="00643316">
      <w:pPr>
        <w:pStyle w:val="ListParagraph"/>
        <w:numPr>
          <w:ilvl w:val="1"/>
          <w:numId w:val="20"/>
        </w:numPr>
      </w:pPr>
      <w:r w:rsidRPr="002B5BE9">
        <w:rPr>
          <w:lang w:eastAsia="en-GB"/>
        </w:rPr>
        <w:t>Design a new process for adopting review recommendations within Services and the process and timescales for checking in on implementation.</w:t>
      </w:r>
    </w:p>
    <w:p w:rsidR="003C3D78" w:rsidRPr="002B5BE9" w:rsidRDefault="003C3D78" w:rsidP="00643316">
      <w:pPr>
        <w:pStyle w:val="ListParagraph"/>
        <w:numPr>
          <w:ilvl w:val="1"/>
          <w:numId w:val="20"/>
        </w:numPr>
      </w:pPr>
      <w:r w:rsidRPr="002B5BE9">
        <w:t>Support and challenge business cases developed from peer review recommendations.</w:t>
      </w:r>
    </w:p>
    <w:p w:rsidR="006B7665" w:rsidRPr="002B5BE9" w:rsidRDefault="006B7665" w:rsidP="00643316">
      <w:pPr>
        <w:pStyle w:val="ListParagraph"/>
        <w:numPr>
          <w:ilvl w:val="1"/>
          <w:numId w:val="20"/>
        </w:numPr>
      </w:pPr>
      <w:r w:rsidRPr="002B5BE9">
        <w:t>Support and challenge reviews underway within Services to ensure they align with redesign ambition.</w:t>
      </w:r>
    </w:p>
    <w:p w:rsidR="003C3D78" w:rsidRPr="002B5BE9" w:rsidRDefault="003C3D78" w:rsidP="00643316">
      <w:pPr>
        <w:pStyle w:val="ListParagraph"/>
        <w:numPr>
          <w:ilvl w:val="1"/>
          <w:numId w:val="20"/>
        </w:numPr>
      </w:pPr>
      <w:r w:rsidRPr="002B5BE9">
        <w:t>Continually improve the review process by learning as we go</w:t>
      </w:r>
      <w:r w:rsidR="006B7665" w:rsidRPr="002B5BE9">
        <w:t>, refreshing review methods and materials</w:t>
      </w:r>
      <w:r w:rsidRPr="002B5BE9">
        <w:t>.</w:t>
      </w:r>
    </w:p>
    <w:p w:rsidR="00DF2067" w:rsidRPr="002B5BE9" w:rsidRDefault="00643316" w:rsidP="00643316">
      <w:pPr>
        <w:pStyle w:val="ListParagraph"/>
        <w:numPr>
          <w:ilvl w:val="1"/>
          <w:numId w:val="20"/>
        </w:numPr>
      </w:pPr>
      <w:r w:rsidRPr="002B5BE9">
        <w:rPr>
          <w:lang w:eastAsia="en-GB"/>
        </w:rPr>
        <w:t>Communicate its review programme to</w:t>
      </w:r>
      <w:r w:rsidR="00EF0390" w:rsidRPr="002B5BE9">
        <w:rPr>
          <w:lang w:eastAsia="en-GB"/>
        </w:rPr>
        <w:t xml:space="preserve"> make reviews </w:t>
      </w:r>
      <w:r w:rsidR="00DF2067" w:rsidRPr="002B5BE9">
        <w:t>normal business as a way of improving how we operate with options, cost and impact in mind.</w:t>
      </w:r>
    </w:p>
    <w:p w:rsidR="00A80F04" w:rsidRPr="00762402" w:rsidRDefault="00A80F04" w:rsidP="00DF2067">
      <w:pPr>
        <w:pStyle w:val="ListParagraph"/>
        <w:rPr>
          <w:color w:val="FF0000"/>
          <w:lang w:eastAsia="en-GB"/>
        </w:rPr>
      </w:pPr>
    </w:p>
    <w:p w:rsidR="00643316" w:rsidRPr="002B5BE9" w:rsidRDefault="008C1954" w:rsidP="00DF2067">
      <w:pPr>
        <w:pStyle w:val="ListParagraph"/>
        <w:numPr>
          <w:ilvl w:val="0"/>
          <w:numId w:val="20"/>
        </w:numPr>
        <w:rPr>
          <w:lang w:eastAsia="en-GB"/>
        </w:rPr>
      </w:pPr>
      <w:r w:rsidRPr="002B5BE9">
        <w:rPr>
          <w:b/>
        </w:rPr>
        <w:t xml:space="preserve">The Council </w:t>
      </w:r>
      <w:r w:rsidR="00472D1D" w:rsidRPr="002B5BE9">
        <w:rPr>
          <w:b/>
        </w:rPr>
        <w:t>is</w:t>
      </w:r>
      <w:r w:rsidR="00A80F04" w:rsidRPr="002B5BE9">
        <w:rPr>
          <w:b/>
          <w:lang w:eastAsia="en-GB"/>
        </w:rPr>
        <w:t xml:space="preserve"> more commercially-minded by adopting more efficient business practice</w:t>
      </w:r>
      <w:r w:rsidR="00EF0390" w:rsidRPr="002B5BE9">
        <w:rPr>
          <w:b/>
          <w:lang w:eastAsia="en-GB"/>
        </w:rPr>
        <w:t>.</w:t>
      </w:r>
      <w:r w:rsidR="00EF0390" w:rsidRPr="002B5BE9">
        <w:rPr>
          <w:lang w:eastAsia="en-GB"/>
        </w:rPr>
        <w:t xml:space="preserve"> The Board will</w:t>
      </w:r>
      <w:r w:rsidR="00643316" w:rsidRPr="002B5BE9">
        <w:rPr>
          <w:lang w:eastAsia="en-GB"/>
        </w:rPr>
        <w:t>:</w:t>
      </w:r>
    </w:p>
    <w:p w:rsidR="00643316" w:rsidRPr="002B5BE9" w:rsidRDefault="00643316" w:rsidP="00643316">
      <w:pPr>
        <w:pStyle w:val="ListParagraph"/>
        <w:numPr>
          <w:ilvl w:val="1"/>
          <w:numId w:val="20"/>
        </w:numPr>
        <w:rPr>
          <w:lang w:eastAsia="en-GB"/>
        </w:rPr>
      </w:pPr>
      <w:r w:rsidRPr="002B5BE9">
        <w:rPr>
          <w:lang w:eastAsia="en-GB"/>
        </w:rPr>
        <w:t>O</w:t>
      </w:r>
      <w:r w:rsidR="008C1954" w:rsidRPr="002B5BE9">
        <w:rPr>
          <w:lang w:eastAsia="en-GB"/>
        </w:rPr>
        <w:t xml:space="preserve">versee the programme of Lean and similar reviews and </w:t>
      </w:r>
      <w:r w:rsidR="00EF0390" w:rsidRPr="002B5BE9">
        <w:rPr>
          <w:lang w:eastAsia="en-GB"/>
        </w:rPr>
        <w:t>ensure that</w:t>
      </w:r>
      <w:r w:rsidR="00A80F04" w:rsidRPr="002B5BE9">
        <w:rPr>
          <w:lang w:eastAsia="en-GB"/>
        </w:rPr>
        <w:t xml:space="preserve"> </w:t>
      </w:r>
      <w:proofErr w:type="gramStart"/>
      <w:r w:rsidR="00A80F04" w:rsidRPr="002B5BE9">
        <w:rPr>
          <w:lang w:eastAsia="en-GB"/>
        </w:rPr>
        <w:t xml:space="preserve">staff </w:t>
      </w:r>
      <w:r w:rsidR="00EF0390" w:rsidRPr="002B5BE9">
        <w:rPr>
          <w:lang w:eastAsia="en-GB"/>
        </w:rPr>
        <w:t>are</w:t>
      </w:r>
      <w:proofErr w:type="gramEnd"/>
      <w:r w:rsidR="00EF0390" w:rsidRPr="002B5BE9">
        <w:rPr>
          <w:lang w:eastAsia="en-GB"/>
        </w:rPr>
        <w:t xml:space="preserve"> engaged </w:t>
      </w:r>
      <w:r w:rsidR="00A80F04" w:rsidRPr="002B5BE9">
        <w:rPr>
          <w:lang w:eastAsia="en-GB"/>
        </w:rPr>
        <w:t>in th</w:t>
      </w:r>
      <w:r w:rsidR="00EF0390" w:rsidRPr="002B5BE9">
        <w:rPr>
          <w:lang w:eastAsia="en-GB"/>
        </w:rPr>
        <w:t>is</w:t>
      </w:r>
      <w:r w:rsidR="00A80F04" w:rsidRPr="002B5BE9">
        <w:rPr>
          <w:lang w:eastAsia="en-GB"/>
        </w:rPr>
        <w:t xml:space="preserve"> process</w:t>
      </w:r>
      <w:r w:rsidR="0062442C" w:rsidRPr="002B5BE9">
        <w:rPr>
          <w:lang w:eastAsia="en-GB"/>
        </w:rPr>
        <w:t xml:space="preserve">. </w:t>
      </w:r>
    </w:p>
    <w:p w:rsidR="00675F1E" w:rsidRPr="002B5BE9" w:rsidRDefault="00675F1E" w:rsidP="00675F1E">
      <w:pPr>
        <w:pStyle w:val="ListParagraph"/>
        <w:numPr>
          <w:ilvl w:val="1"/>
          <w:numId w:val="20"/>
        </w:numPr>
        <w:rPr>
          <w:lang w:eastAsia="en-GB"/>
        </w:rPr>
      </w:pPr>
      <w:r w:rsidRPr="002B5BE9">
        <w:lastRenderedPageBreak/>
        <w:t>Capture the extent to which unnecessary processes and burdens on staff are removed and work is streamlined to help manage workloads and improve responsiveness of services, from the programme of Lean and other reviews.</w:t>
      </w:r>
    </w:p>
    <w:p w:rsidR="00DC144F" w:rsidRPr="002B5BE9" w:rsidRDefault="00DC144F" w:rsidP="00DC144F">
      <w:pPr>
        <w:pStyle w:val="ListParagraph"/>
        <w:numPr>
          <w:ilvl w:val="1"/>
          <w:numId w:val="20"/>
        </w:numPr>
        <w:rPr>
          <w:lang w:eastAsia="en-GB"/>
        </w:rPr>
      </w:pPr>
      <w:r w:rsidRPr="002B5BE9">
        <w:rPr>
          <w:lang w:eastAsia="en-GB"/>
        </w:rPr>
        <w:t>Celebrate and communicate the achievements of staff in identifying the change needed and making the change happen.</w:t>
      </w:r>
    </w:p>
    <w:p w:rsidR="00A80F04" w:rsidRPr="002B5BE9" w:rsidRDefault="006B7665" w:rsidP="00643316">
      <w:pPr>
        <w:pStyle w:val="ListParagraph"/>
        <w:numPr>
          <w:ilvl w:val="1"/>
          <w:numId w:val="20"/>
        </w:numPr>
        <w:rPr>
          <w:lang w:eastAsia="en-GB"/>
        </w:rPr>
      </w:pPr>
      <w:r w:rsidRPr="002B5BE9">
        <w:rPr>
          <w:lang w:eastAsia="en-GB"/>
        </w:rPr>
        <w:t>Refer to the Commercial Board any</w:t>
      </w:r>
      <w:r w:rsidR="0062442C" w:rsidRPr="002B5BE9">
        <w:rPr>
          <w:lang w:eastAsia="en-GB"/>
        </w:rPr>
        <w:t xml:space="preserve"> income generation ideas </w:t>
      </w:r>
      <w:r w:rsidRPr="002B5BE9">
        <w:rPr>
          <w:lang w:eastAsia="en-GB"/>
        </w:rPr>
        <w:t xml:space="preserve">that </w:t>
      </w:r>
      <w:r w:rsidR="0062442C" w:rsidRPr="002B5BE9">
        <w:rPr>
          <w:lang w:eastAsia="en-GB"/>
        </w:rPr>
        <w:t>arise from the programme of reviews</w:t>
      </w:r>
      <w:r w:rsidR="00643316" w:rsidRPr="002B5BE9">
        <w:rPr>
          <w:lang w:eastAsia="en-GB"/>
        </w:rPr>
        <w:t xml:space="preserve"> and any businesses cases developed from reviews</w:t>
      </w:r>
      <w:r w:rsidR="0062442C" w:rsidRPr="002B5BE9">
        <w:rPr>
          <w:lang w:eastAsia="en-GB"/>
        </w:rPr>
        <w:t xml:space="preserve">, </w:t>
      </w:r>
      <w:r w:rsidRPr="002B5BE9">
        <w:rPr>
          <w:lang w:eastAsia="en-GB"/>
        </w:rPr>
        <w:t>for</w:t>
      </w:r>
      <w:r w:rsidR="0062442C" w:rsidRPr="002B5BE9">
        <w:rPr>
          <w:lang w:eastAsia="en-GB"/>
        </w:rPr>
        <w:t xml:space="preserve"> the Commercial Board to consider and implement. </w:t>
      </w:r>
    </w:p>
    <w:p w:rsidR="006B7665" w:rsidRPr="002B5BE9" w:rsidRDefault="006B7665" w:rsidP="00643316">
      <w:pPr>
        <w:pStyle w:val="ListParagraph"/>
        <w:numPr>
          <w:ilvl w:val="1"/>
          <w:numId w:val="20"/>
        </w:numPr>
        <w:rPr>
          <w:lang w:eastAsia="en-GB"/>
        </w:rPr>
      </w:pPr>
      <w:r w:rsidRPr="002B5BE9">
        <w:rPr>
          <w:lang w:eastAsia="en-GB"/>
        </w:rPr>
        <w:t>Ensure that advice from the shared procurement service is integrated into the programme of reviews.</w:t>
      </w:r>
    </w:p>
    <w:p w:rsidR="00675F1E" w:rsidRPr="002B5BE9" w:rsidRDefault="00675F1E" w:rsidP="00643316">
      <w:pPr>
        <w:pStyle w:val="ListParagraph"/>
        <w:numPr>
          <w:ilvl w:val="1"/>
          <w:numId w:val="20"/>
        </w:numPr>
        <w:rPr>
          <w:lang w:eastAsia="en-GB"/>
        </w:rPr>
      </w:pPr>
      <w:r w:rsidRPr="002B5BE9">
        <w:rPr>
          <w:lang w:eastAsia="en-GB"/>
        </w:rPr>
        <w:t>Ensure that the peer review process takes a risk-aware rather than a risk-averse approach.</w:t>
      </w:r>
    </w:p>
    <w:p w:rsidR="00675F1E" w:rsidRPr="002B5BE9" w:rsidRDefault="001A34F7" w:rsidP="00643316">
      <w:pPr>
        <w:pStyle w:val="ListParagraph"/>
        <w:numPr>
          <w:ilvl w:val="1"/>
          <w:numId w:val="20"/>
        </w:numPr>
        <w:rPr>
          <w:lang w:eastAsia="en-GB"/>
        </w:rPr>
      </w:pPr>
      <w:r w:rsidRPr="002B5BE9">
        <w:rPr>
          <w:lang w:eastAsia="en-GB"/>
        </w:rPr>
        <w:t>Be briefed on the new national approach from Audit Scotland on the Best Value Assurance Reviews for local authorities and consider how Redesign is contributing to that (this applies also to the other objectives).</w:t>
      </w:r>
    </w:p>
    <w:p w:rsidR="00EF0390" w:rsidRPr="002B5BE9" w:rsidRDefault="00EF0390" w:rsidP="00EF0390">
      <w:pPr>
        <w:pStyle w:val="ListParagraph"/>
        <w:rPr>
          <w:lang w:eastAsia="en-GB"/>
        </w:rPr>
      </w:pPr>
    </w:p>
    <w:p w:rsidR="00A80F04" w:rsidRPr="002B5BE9" w:rsidRDefault="00B53354" w:rsidP="00DF2067">
      <w:pPr>
        <w:pStyle w:val="ListParagraph"/>
        <w:numPr>
          <w:ilvl w:val="0"/>
          <w:numId w:val="20"/>
        </w:numPr>
        <w:rPr>
          <w:lang w:eastAsia="en-GB"/>
        </w:rPr>
      </w:pPr>
      <w:r w:rsidRPr="002B5BE9">
        <w:rPr>
          <w:b/>
          <w:lang w:eastAsia="en-GB"/>
        </w:rPr>
        <w:t>The Council is</w:t>
      </w:r>
      <w:r w:rsidR="0062442C" w:rsidRPr="002B5BE9">
        <w:rPr>
          <w:b/>
          <w:lang w:eastAsia="en-GB"/>
        </w:rPr>
        <w:t xml:space="preserve"> m</w:t>
      </w:r>
      <w:r w:rsidR="00A80F04" w:rsidRPr="002B5BE9">
        <w:rPr>
          <w:b/>
          <w:lang w:eastAsia="en-GB"/>
        </w:rPr>
        <w:t>ore community-minded</w:t>
      </w:r>
      <w:r w:rsidRPr="002B5BE9">
        <w:rPr>
          <w:b/>
          <w:lang w:eastAsia="en-GB"/>
        </w:rPr>
        <w:t>.</w:t>
      </w:r>
      <w:r w:rsidRPr="002B5BE9">
        <w:rPr>
          <w:lang w:eastAsia="en-GB"/>
        </w:rPr>
        <w:t xml:space="preserve">  This means</w:t>
      </w:r>
      <w:r w:rsidR="00A80F04" w:rsidRPr="002B5BE9">
        <w:rPr>
          <w:lang w:eastAsia="en-GB"/>
        </w:rPr>
        <w:t xml:space="preserve"> listening locally,</w:t>
      </w:r>
      <w:r w:rsidRPr="002B5BE9">
        <w:rPr>
          <w:lang w:eastAsia="en-GB"/>
        </w:rPr>
        <w:t xml:space="preserve"> involving people </w:t>
      </w:r>
      <w:r w:rsidR="00A75531" w:rsidRPr="002B5BE9">
        <w:rPr>
          <w:lang w:eastAsia="en-GB"/>
        </w:rPr>
        <w:t xml:space="preserve">and groups </w:t>
      </w:r>
      <w:r w:rsidRPr="002B5BE9">
        <w:rPr>
          <w:lang w:eastAsia="en-GB"/>
        </w:rPr>
        <w:t xml:space="preserve">more in the decisions affecting them, </w:t>
      </w:r>
      <w:r w:rsidR="00A80F04" w:rsidRPr="002B5BE9">
        <w:rPr>
          <w:lang w:eastAsia="en-GB"/>
        </w:rPr>
        <w:t xml:space="preserve"> supporting community bodies to do more</w:t>
      </w:r>
      <w:r w:rsidRPr="002B5BE9">
        <w:rPr>
          <w:lang w:eastAsia="en-GB"/>
        </w:rPr>
        <w:t xml:space="preserve"> </w:t>
      </w:r>
      <w:r w:rsidR="00A75531" w:rsidRPr="002B5BE9">
        <w:rPr>
          <w:lang w:eastAsia="en-GB"/>
        </w:rPr>
        <w:t>in their communities</w:t>
      </w:r>
      <w:r w:rsidR="00A80F04" w:rsidRPr="002B5BE9">
        <w:rPr>
          <w:lang w:eastAsia="en-GB"/>
        </w:rPr>
        <w:t xml:space="preserve"> and </w:t>
      </w:r>
      <w:r w:rsidRPr="002B5BE9">
        <w:rPr>
          <w:lang w:eastAsia="en-GB"/>
        </w:rPr>
        <w:t>targeting</w:t>
      </w:r>
      <w:r w:rsidR="00A80F04" w:rsidRPr="002B5BE9">
        <w:rPr>
          <w:lang w:eastAsia="en-GB"/>
        </w:rPr>
        <w:t xml:space="preserve"> support to particular people and places in most need.  </w:t>
      </w:r>
      <w:r w:rsidRPr="002B5BE9">
        <w:rPr>
          <w:lang w:eastAsia="en-GB"/>
        </w:rPr>
        <w:t>The Board will:</w:t>
      </w:r>
    </w:p>
    <w:p w:rsidR="00B53354" w:rsidRPr="002B5BE9" w:rsidRDefault="00B53354" w:rsidP="00B53354">
      <w:pPr>
        <w:pStyle w:val="ListParagraph"/>
        <w:numPr>
          <w:ilvl w:val="1"/>
          <w:numId w:val="20"/>
        </w:numPr>
      </w:pPr>
      <w:r w:rsidRPr="002B5BE9">
        <w:t xml:space="preserve">Oversee and support greater community participation in local decision-making with proposals developed for the national review of local governance </w:t>
      </w:r>
      <w:r w:rsidR="0006276E" w:rsidRPr="002B5BE9">
        <w:t>(</w:t>
      </w:r>
      <w:r w:rsidRPr="002B5BE9">
        <w:t xml:space="preserve">expected to be announced in </w:t>
      </w:r>
      <w:proofErr w:type="gramStart"/>
      <w:r w:rsidRPr="002B5BE9">
        <w:t>Autumn</w:t>
      </w:r>
      <w:proofErr w:type="gramEnd"/>
      <w:r w:rsidRPr="002B5BE9">
        <w:t xml:space="preserve"> 2017</w:t>
      </w:r>
      <w:r w:rsidR="0006276E" w:rsidRPr="002B5BE9">
        <w:t>)</w:t>
      </w:r>
      <w:r w:rsidR="00BB7A14" w:rsidRPr="002B5BE9">
        <w:t>.</w:t>
      </w:r>
    </w:p>
    <w:p w:rsidR="00B53354" w:rsidRPr="002B5BE9" w:rsidRDefault="00B53354" w:rsidP="00B53354">
      <w:pPr>
        <w:pStyle w:val="ListParagraph"/>
        <w:numPr>
          <w:ilvl w:val="1"/>
          <w:numId w:val="20"/>
        </w:numPr>
      </w:pPr>
      <w:r w:rsidRPr="002B5BE9">
        <w:t xml:space="preserve">Learn from practice elsewhere on </w:t>
      </w:r>
      <w:r w:rsidR="0006276E" w:rsidRPr="002B5BE9">
        <w:t xml:space="preserve">how to </w:t>
      </w:r>
      <w:r w:rsidRPr="002B5BE9">
        <w:t>widen democratic participation</w:t>
      </w:r>
      <w:r w:rsidR="00BB7A14" w:rsidRPr="002B5BE9">
        <w:t>, identifying new processes and new competencies to develop.</w:t>
      </w:r>
    </w:p>
    <w:p w:rsidR="00B53354" w:rsidRPr="002B5BE9" w:rsidRDefault="00B53354" w:rsidP="00B53354">
      <w:pPr>
        <w:pStyle w:val="ListParagraph"/>
        <w:numPr>
          <w:ilvl w:val="1"/>
          <w:numId w:val="20"/>
        </w:numPr>
      </w:pPr>
      <w:r w:rsidRPr="002B5BE9">
        <w:t>Propose a response for the Council on any consultation on a Local Democracy Bill by June 2018</w:t>
      </w:r>
      <w:r w:rsidR="00BB7A14" w:rsidRPr="002B5BE9">
        <w:t>.</w:t>
      </w:r>
    </w:p>
    <w:p w:rsidR="00D27C3B" w:rsidRPr="002B5BE9" w:rsidRDefault="00D27C3B" w:rsidP="00B53354">
      <w:pPr>
        <w:pStyle w:val="ListParagraph"/>
        <w:numPr>
          <w:ilvl w:val="1"/>
          <w:numId w:val="20"/>
        </w:numPr>
      </w:pPr>
      <w:r w:rsidRPr="002B5BE9">
        <w:t>Act on the findings from the Commission on Highland Democracy</w:t>
      </w:r>
      <w:r w:rsidR="00A75531" w:rsidRPr="002B5BE9">
        <w:t>, as agreed by the Council</w:t>
      </w:r>
      <w:r w:rsidRPr="002B5BE9">
        <w:t>.</w:t>
      </w:r>
    </w:p>
    <w:p w:rsidR="00BB7A14" w:rsidRPr="002B5BE9" w:rsidRDefault="00BB7A14" w:rsidP="00B53354">
      <w:pPr>
        <w:pStyle w:val="ListParagraph"/>
        <w:numPr>
          <w:ilvl w:val="1"/>
          <w:numId w:val="20"/>
        </w:numPr>
      </w:pPr>
      <w:r w:rsidRPr="002B5BE9">
        <w:t>Continue to develop the programme of participatory budgeting across the Council, with the process introduced in new places and for different areas of expenditure.</w:t>
      </w:r>
    </w:p>
    <w:p w:rsidR="00B53354" w:rsidRPr="002B5BE9" w:rsidRDefault="00A75531" w:rsidP="00B53354">
      <w:pPr>
        <w:pStyle w:val="ListParagraph"/>
        <w:numPr>
          <w:ilvl w:val="1"/>
          <w:numId w:val="20"/>
        </w:numPr>
      </w:pPr>
      <w:r w:rsidRPr="002B5BE9">
        <w:t>Work with the CPP and community bodies to develop the</w:t>
      </w:r>
      <w:r w:rsidR="00B53354" w:rsidRPr="002B5BE9">
        <w:t xml:space="preserve"> Community Gateway </w:t>
      </w:r>
      <w:r w:rsidRPr="002B5BE9">
        <w:t xml:space="preserve">idea </w:t>
      </w:r>
      <w:r w:rsidR="00B53354" w:rsidRPr="002B5BE9">
        <w:t>to provide a single point of contact to support community bodies</w:t>
      </w:r>
      <w:r w:rsidR="00BB7A14" w:rsidRPr="002B5BE9">
        <w:t>.</w:t>
      </w:r>
      <w:r w:rsidR="00B53354" w:rsidRPr="002B5BE9">
        <w:t xml:space="preserve">  </w:t>
      </w:r>
    </w:p>
    <w:p w:rsidR="00A75531" w:rsidRPr="002B5BE9" w:rsidRDefault="00A75531" w:rsidP="00B53354">
      <w:pPr>
        <w:pStyle w:val="ListParagraph"/>
        <w:numPr>
          <w:ilvl w:val="1"/>
          <w:numId w:val="20"/>
        </w:numPr>
      </w:pPr>
      <w:r w:rsidRPr="002B5BE9">
        <w:t>Work with community bodies to deliver staff training to support more community action.</w:t>
      </w:r>
    </w:p>
    <w:p w:rsidR="0006276E" w:rsidRPr="002B5BE9" w:rsidRDefault="0006276E" w:rsidP="00B53354">
      <w:pPr>
        <w:pStyle w:val="ListParagraph"/>
        <w:numPr>
          <w:ilvl w:val="1"/>
          <w:numId w:val="20"/>
        </w:numPr>
      </w:pPr>
      <w:r w:rsidRPr="002B5BE9">
        <w:t>Ensure peer reviews include assessments of impact on particular communities (of interest and place)</w:t>
      </w:r>
      <w:r w:rsidR="00BB7A14" w:rsidRPr="002B5BE9">
        <w:t>.</w:t>
      </w:r>
    </w:p>
    <w:p w:rsidR="0006276E" w:rsidRPr="002B5BE9" w:rsidRDefault="0006276E" w:rsidP="00B53354">
      <w:pPr>
        <w:pStyle w:val="ListParagraph"/>
        <w:numPr>
          <w:ilvl w:val="1"/>
          <w:numId w:val="20"/>
        </w:numPr>
      </w:pPr>
      <w:r w:rsidRPr="002B5BE9">
        <w:t xml:space="preserve">Develop communications plans for engaging with communities on service areas that are under review and/or changing as a result of redesign.  These must be open about the funding challenges, seek community participation in finding a solution and/or developing a community-run service and reduce expectations of the Council in continuing to do everything it currently does in the same way. </w:t>
      </w:r>
    </w:p>
    <w:p w:rsidR="0006276E" w:rsidRPr="002B5BE9" w:rsidRDefault="0006276E" w:rsidP="00B53354">
      <w:pPr>
        <w:pStyle w:val="ListParagraph"/>
        <w:numPr>
          <w:ilvl w:val="1"/>
          <w:numId w:val="20"/>
        </w:numPr>
      </w:pPr>
      <w:r w:rsidRPr="002B5BE9">
        <w:t xml:space="preserve">Develop an approach to reviewing services/functions with communities – community reviews. This would sit alongside other types of reviews </w:t>
      </w:r>
      <w:r w:rsidRPr="002B5BE9">
        <w:lastRenderedPageBreak/>
        <w:t>overseen by the Board and support the implementation of the Community Empowerment Act.</w:t>
      </w:r>
    </w:p>
    <w:p w:rsidR="0006276E" w:rsidRPr="002B5BE9" w:rsidRDefault="0006276E" w:rsidP="0006276E">
      <w:pPr>
        <w:pStyle w:val="ListParagraph"/>
        <w:numPr>
          <w:ilvl w:val="1"/>
          <w:numId w:val="20"/>
        </w:numPr>
        <w:rPr>
          <w:rFonts w:eastAsia="Times New Roman"/>
          <w:lang w:eastAsia="en-GB"/>
        </w:rPr>
      </w:pPr>
      <w:r w:rsidRPr="002B5BE9">
        <w:rPr>
          <w:rFonts w:eastAsia="Times New Roman"/>
          <w:lang w:eastAsia="en-GB"/>
        </w:rPr>
        <w:t>Review the results from the Citizens’ Panel 2017 survey relating to active citizenship to identify what needs attention.</w:t>
      </w:r>
    </w:p>
    <w:p w:rsidR="00AA75A3" w:rsidRPr="002B5BE9" w:rsidRDefault="00AA75A3" w:rsidP="0006276E">
      <w:pPr>
        <w:pStyle w:val="ListParagraph"/>
        <w:numPr>
          <w:ilvl w:val="1"/>
          <w:numId w:val="20"/>
        </w:numPr>
        <w:rPr>
          <w:rFonts w:eastAsia="Times New Roman"/>
          <w:lang w:eastAsia="en-GB"/>
        </w:rPr>
      </w:pPr>
      <w:r w:rsidRPr="002B5BE9">
        <w:rPr>
          <w:rFonts w:eastAsia="Times New Roman"/>
          <w:lang w:eastAsia="en-GB"/>
        </w:rPr>
        <w:t>Monitor the Council’s response to new duties under the Community Empowerment Act to make sure we respond well to community bodies making participation requests and applying for asset transfers.</w:t>
      </w:r>
    </w:p>
    <w:p w:rsidR="0006276E" w:rsidRPr="002B5BE9" w:rsidRDefault="0006276E" w:rsidP="00BB7A14">
      <w:pPr>
        <w:pStyle w:val="ListParagraph"/>
        <w:ind w:left="1506"/>
      </w:pPr>
    </w:p>
    <w:p w:rsidR="00472D1D" w:rsidRPr="002B5BE9" w:rsidRDefault="003C3D78" w:rsidP="003C3D78">
      <w:pPr>
        <w:pStyle w:val="ListParagraph"/>
        <w:numPr>
          <w:ilvl w:val="0"/>
          <w:numId w:val="20"/>
        </w:numPr>
      </w:pPr>
      <w:r w:rsidRPr="002B5BE9">
        <w:rPr>
          <w:b/>
          <w:lang w:eastAsia="en-GB"/>
        </w:rPr>
        <w:t>That staff and Members will be supported in the change that is needed by a programme of organisational change and support</w:t>
      </w:r>
      <w:r w:rsidR="00472D1D" w:rsidRPr="002B5BE9">
        <w:rPr>
          <w:b/>
          <w:lang w:eastAsia="en-GB"/>
        </w:rPr>
        <w:t>.</w:t>
      </w:r>
      <w:r w:rsidR="00472D1D" w:rsidRPr="002B5BE9">
        <w:rPr>
          <w:lang w:eastAsia="en-GB"/>
        </w:rPr>
        <w:t xml:space="preserve"> The Board will:</w:t>
      </w:r>
    </w:p>
    <w:p w:rsidR="002F5886" w:rsidRPr="002B5BE9" w:rsidRDefault="00A0037F" w:rsidP="002F5886">
      <w:pPr>
        <w:pStyle w:val="ListParagraph"/>
        <w:numPr>
          <w:ilvl w:val="1"/>
          <w:numId w:val="20"/>
        </w:numPr>
      </w:pPr>
      <w:r w:rsidRPr="002B5BE9">
        <w:t>Embed</w:t>
      </w:r>
      <w:r w:rsidR="002F5886" w:rsidRPr="002B5BE9">
        <w:t xml:space="preserve"> the new ways of engaging staff in redesign by using: </w:t>
      </w:r>
    </w:p>
    <w:p w:rsidR="002F5886" w:rsidRPr="002B5BE9" w:rsidRDefault="002F5886" w:rsidP="002F5886">
      <w:pPr>
        <w:pStyle w:val="ListParagraph"/>
        <w:numPr>
          <w:ilvl w:val="2"/>
          <w:numId w:val="20"/>
        </w:numPr>
      </w:pPr>
      <w:r w:rsidRPr="002B5BE9">
        <w:t>the staff panel</w:t>
      </w:r>
      <w:r w:rsidR="00AA75A3" w:rsidRPr="002B5BE9">
        <w:t xml:space="preserve"> (as staff, service users and sources of local knowledge)</w:t>
      </w:r>
      <w:r w:rsidRPr="002B5BE9">
        <w:t>;</w:t>
      </w:r>
    </w:p>
    <w:p w:rsidR="002F5886" w:rsidRPr="002B5BE9" w:rsidRDefault="002F5886" w:rsidP="002F5886">
      <w:pPr>
        <w:pStyle w:val="ListParagraph"/>
        <w:numPr>
          <w:ilvl w:val="2"/>
          <w:numId w:val="20"/>
        </w:numPr>
      </w:pPr>
      <w:r w:rsidRPr="002B5BE9">
        <w:t xml:space="preserve">an on-line ideas tool; </w:t>
      </w:r>
    </w:p>
    <w:p w:rsidR="00F818CB" w:rsidRPr="002B5BE9" w:rsidRDefault="00F818CB" w:rsidP="002F5886">
      <w:pPr>
        <w:pStyle w:val="ListParagraph"/>
        <w:numPr>
          <w:ilvl w:val="2"/>
          <w:numId w:val="20"/>
        </w:numPr>
      </w:pPr>
      <w:r w:rsidRPr="002B5BE9">
        <w:t>management briefings; and</w:t>
      </w:r>
    </w:p>
    <w:p w:rsidR="002F5886" w:rsidRPr="002B5BE9" w:rsidRDefault="002F5886" w:rsidP="002F5886">
      <w:pPr>
        <w:pStyle w:val="ListParagraph"/>
        <w:numPr>
          <w:ilvl w:val="2"/>
          <w:numId w:val="20"/>
        </w:numPr>
        <w:rPr>
          <w:lang w:eastAsia="en-GB"/>
        </w:rPr>
      </w:pPr>
      <w:proofErr w:type="gramStart"/>
      <w:r w:rsidRPr="002B5BE9">
        <w:t>the</w:t>
      </w:r>
      <w:proofErr w:type="gramEnd"/>
      <w:r w:rsidRPr="002B5BE9">
        <w:t xml:space="preserve"> local forums for face to face briefings with Board members attending.</w:t>
      </w:r>
    </w:p>
    <w:p w:rsidR="00A96B29" w:rsidRDefault="00A96B29" w:rsidP="00A96B29">
      <w:pPr>
        <w:pStyle w:val="ListParagraph"/>
        <w:numPr>
          <w:ilvl w:val="1"/>
          <w:numId w:val="20"/>
        </w:numPr>
      </w:pPr>
      <w:r>
        <w:t>Enable staff to report their ideas for change directly and if preferred confidentially (via the Redesign Mailbox and to Trade Union representatives on the Board via their email addresses).</w:t>
      </w:r>
    </w:p>
    <w:p w:rsidR="00472D1D" w:rsidRPr="002B5BE9" w:rsidRDefault="00472D1D" w:rsidP="00472D1D">
      <w:pPr>
        <w:pStyle w:val="ListParagraph"/>
        <w:numPr>
          <w:ilvl w:val="1"/>
          <w:numId w:val="20"/>
        </w:numPr>
        <w:rPr>
          <w:lang w:eastAsia="en-GB"/>
        </w:rPr>
      </w:pPr>
      <w:r w:rsidRPr="002B5BE9">
        <w:rPr>
          <w:lang w:eastAsia="en-GB"/>
        </w:rPr>
        <w:t xml:space="preserve">Design the programme </w:t>
      </w:r>
      <w:r w:rsidR="00DC144F" w:rsidRPr="002B5BE9">
        <w:rPr>
          <w:lang w:eastAsia="en-GB"/>
        </w:rPr>
        <w:t xml:space="preserve">of organisation change and support </w:t>
      </w:r>
      <w:r w:rsidRPr="002B5BE9">
        <w:rPr>
          <w:lang w:eastAsia="en-GB"/>
        </w:rPr>
        <w:t>to reinforce</w:t>
      </w:r>
      <w:r w:rsidR="0062442C" w:rsidRPr="002B5BE9">
        <w:rPr>
          <w:lang w:eastAsia="en-GB"/>
        </w:rPr>
        <w:t xml:space="preserve"> our values of: challenging; open to ideas; participating; and empowering</w:t>
      </w:r>
      <w:r w:rsidRPr="002B5BE9">
        <w:rPr>
          <w:lang w:eastAsia="en-GB"/>
        </w:rPr>
        <w:t>.</w:t>
      </w:r>
    </w:p>
    <w:p w:rsidR="002F5886" w:rsidRPr="002B5BE9" w:rsidRDefault="002F5886" w:rsidP="002F5886">
      <w:pPr>
        <w:pStyle w:val="ListParagraph"/>
        <w:numPr>
          <w:ilvl w:val="1"/>
          <w:numId w:val="20"/>
        </w:numPr>
        <w:rPr>
          <w:rFonts w:eastAsia="Times New Roman"/>
          <w:lang w:eastAsia="en-GB"/>
        </w:rPr>
      </w:pPr>
      <w:r w:rsidRPr="002B5BE9">
        <w:rPr>
          <w:rFonts w:eastAsia="Times New Roman"/>
          <w:lang w:eastAsia="en-GB"/>
        </w:rPr>
        <w:t>Review the results from the Citizens’ Panel 2017 survey relating to organisational culture to identify what needs attention</w:t>
      </w:r>
      <w:r w:rsidR="00D27C3B" w:rsidRPr="002B5BE9">
        <w:rPr>
          <w:rFonts w:eastAsia="Times New Roman"/>
          <w:lang w:eastAsia="en-GB"/>
        </w:rPr>
        <w:t xml:space="preserve"> and for public perception of the Council to improve</w:t>
      </w:r>
      <w:r w:rsidRPr="002B5BE9">
        <w:rPr>
          <w:rFonts w:eastAsia="Times New Roman"/>
          <w:lang w:eastAsia="en-GB"/>
        </w:rPr>
        <w:t>.</w:t>
      </w:r>
    </w:p>
    <w:p w:rsidR="00472D1D" w:rsidRPr="002B5BE9" w:rsidRDefault="00472D1D" w:rsidP="00472D1D">
      <w:pPr>
        <w:pStyle w:val="ListParagraph"/>
        <w:numPr>
          <w:ilvl w:val="1"/>
          <w:numId w:val="20"/>
        </w:numPr>
        <w:rPr>
          <w:lang w:eastAsia="en-GB"/>
        </w:rPr>
      </w:pPr>
      <w:r w:rsidRPr="002B5BE9">
        <w:rPr>
          <w:lang w:eastAsia="en-GB"/>
        </w:rPr>
        <w:t>Develop</w:t>
      </w:r>
      <w:r w:rsidR="00EF0390" w:rsidRPr="002B5BE9">
        <w:rPr>
          <w:lang w:eastAsia="en-GB"/>
        </w:rPr>
        <w:t xml:space="preserve"> proposals </w:t>
      </w:r>
      <w:r w:rsidRPr="002B5BE9">
        <w:rPr>
          <w:lang w:eastAsia="en-GB"/>
        </w:rPr>
        <w:t>on</w:t>
      </w:r>
      <w:r w:rsidR="00EF0390" w:rsidRPr="002B5BE9">
        <w:rPr>
          <w:lang w:eastAsia="en-GB"/>
        </w:rPr>
        <w:t xml:space="preserve"> a </w:t>
      </w:r>
      <w:r w:rsidR="002731EE" w:rsidRPr="002B5BE9">
        <w:rPr>
          <w:lang w:eastAsia="en-GB"/>
        </w:rPr>
        <w:t>refreshed</w:t>
      </w:r>
      <w:r w:rsidR="00EF0390" w:rsidRPr="002B5BE9">
        <w:rPr>
          <w:lang w:eastAsia="en-GB"/>
        </w:rPr>
        <w:t xml:space="preserve"> </w:t>
      </w:r>
      <w:r w:rsidR="002731EE" w:rsidRPr="002B5BE9">
        <w:t>set of organisational competencies and attitudes, covering knowledge, skills and behaviour</w:t>
      </w:r>
      <w:r w:rsidRPr="002B5BE9">
        <w:t>.  These will</w:t>
      </w:r>
      <w:r w:rsidR="00EF0390" w:rsidRPr="002B5BE9">
        <w:rPr>
          <w:lang w:eastAsia="en-GB"/>
        </w:rPr>
        <w:t xml:space="preserve"> support </w:t>
      </w:r>
      <w:r w:rsidRPr="002B5BE9">
        <w:rPr>
          <w:lang w:eastAsia="en-GB"/>
        </w:rPr>
        <w:t xml:space="preserve">the Council’s </w:t>
      </w:r>
      <w:r w:rsidR="00EF0390" w:rsidRPr="002B5BE9">
        <w:rPr>
          <w:lang w:eastAsia="en-GB"/>
        </w:rPr>
        <w:t>workforce planning.</w:t>
      </w:r>
    </w:p>
    <w:p w:rsidR="00A80F04" w:rsidRPr="002B5BE9" w:rsidRDefault="00472D1D" w:rsidP="00472D1D">
      <w:pPr>
        <w:pStyle w:val="ListParagraph"/>
        <w:numPr>
          <w:ilvl w:val="1"/>
          <w:numId w:val="20"/>
        </w:numPr>
        <w:rPr>
          <w:lang w:eastAsia="en-GB"/>
        </w:rPr>
      </w:pPr>
      <w:r w:rsidRPr="002B5BE9">
        <w:rPr>
          <w:lang w:eastAsia="en-GB"/>
        </w:rPr>
        <w:t>Recommend how to apply the organisational competencies to all relevant HR processes</w:t>
      </w:r>
      <w:r w:rsidR="00DC144F" w:rsidRPr="002B5BE9">
        <w:rPr>
          <w:lang w:eastAsia="en-GB"/>
        </w:rPr>
        <w:t xml:space="preserve"> to support the Council’s workforce planning</w:t>
      </w:r>
      <w:r w:rsidRPr="002B5BE9">
        <w:rPr>
          <w:lang w:eastAsia="en-GB"/>
        </w:rPr>
        <w:t>.</w:t>
      </w:r>
      <w:r w:rsidR="00EF0390" w:rsidRPr="002B5BE9">
        <w:rPr>
          <w:lang w:eastAsia="en-GB"/>
        </w:rPr>
        <w:t xml:space="preserve"> </w:t>
      </w:r>
    </w:p>
    <w:p w:rsidR="008B5FCD" w:rsidRPr="002B5BE9" w:rsidRDefault="008B5FCD" w:rsidP="007568F2">
      <w:pPr>
        <w:pStyle w:val="ListParagraph"/>
        <w:numPr>
          <w:ilvl w:val="1"/>
          <w:numId w:val="20"/>
        </w:numPr>
      </w:pPr>
      <w:r w:rsidRPr="002B5BE9">
        <w:t>Identify with Members the development they need and arrange briefings and development sessions (e.g. facilitative leadership course noted below).</w:t>
      </w:r>
    </w:p>
    <w:p w:rsidR="007568F2" w:rsidRPr="002B5BE9" w:rsidRDefault="007568F2" w:rsidP="007568F2">
      <w:pPr>
        <w:pStyle w:val="ListParagraph"/>
        <w:numPr>
          <w:ilvl w:val="1"/>
          <w:numId w:val="20"/>
        </w:numPr>
      </w:pPr>
      <w:r w:rsidRPr="002B5BE9">
        <w:t xml:space="preserve">Learn from good practice </w:t>
      </w:r>
      <w:r w:rsidR="008B5FCD" w:rsidRPr="002B5BE9">
        <w:t xml:space="preserve">in Highland and </w:t>
      </w:r>
      <w:r w:rsidRPr="002B5BE9">
        <w:t>elsewhere on how to free up staff to work boldly and imaginatively with communities and other bodies</w:t>
      </w:r>
      <w:r w:rsidR="002F5886" w:rsidRPr="002B5BE9">
        <w:t xml:space="preserve"> and</w:t>
      </w:r>
      <w:r w:rsidRPr="002B5BE9">
        <w:t xml:space="preserve"> to find new ways of running services locally</w:t>
      </w:r>
      <w:r w:rsidR="002F5886" w:rsidRPr="002B5BE9">
        <w:t>.</w:t>
      </w:r>
    </w:p>
    <w:p w:rsidR="007568F2" w:rsidRPr="002B5BE9" w:rsidRDefault="002F5886" w:rsidP="00A0037F">
      <w:pPr>
        <w:pStyle w:val="ListParagraph"/>
        <w:numPr>
          <w:ilvl w:val="1"/>
          <w:numId w:val="20"/>
        </w:numPr>
        <w:rPr>
          <w:lang w:eastAsia="en-GB"/>
        </w:rPr>
      </w:pPr>
      <w:r w:rsidRPr="002B5BE9">
        <w:rPr>
          <w:rFonts w:eastAsia="Times New Roman"/>
          <w:lang w:eastAsia="en-GB"/>
        </w:rPr>
        <w:t xml:space="preserve">Include in the programme of organisation change and support how to make the Council a more rewarding place to work, </w:t>
      </w:r>
      <w:r w:rsidR="00F818CB" w:rsidRPr="002B5BE9">
        <w:rPr>
          <w:rFonts w:eastAsia="Times New Roman"/>
          <w:lang w:eastAsia="en-GB"/>
        </w:rPr>
        <w:t xml:space="preserve">an employer of choice, </w:t>
      </w:r>
      <w:r w:rsidRPr="002B5BE9">
        <w:rPr>
          <w:rFonts w:eastAsia="Times New Roman"/>
          <w:lang w:eastAsia="en-GB"/>
        </w:rPr>
        <w:t xml:space="preserve">treating staff with respect, improving jobs and recognising the positive terms and conditions staff have. </w:t>
      </w:r>
      <w:r w:rsidR="008B5FCD" w:rsidRPr="002B5BE9">
        <w:rPr>
          <w:rFonts w:eastAsia="Times New Roman"/>
          <w:lang w:eastAsia="en-GB"/>
        </w:rPr>
        <w:t>This will support the Council’s approach to workforce planning.</w:t>
      </w:r>
    </w:p>
    <w:p w:rsidR="00EF0390" w:rsidRPr="002B5BE9" w:rsidRDefault="00EF0390" w:rsidP="00EF0390">
      <w:pPr>
        <w:pStyle w:val="ListParagraph"/>
        <w:rPr>
          <w:lang w:eastAsia="en-GB"/>
        </w:rPr>
      </w:pPr>
    </w:p>
    <w:p w:rsidR="00BB7A14" w:rsidRPr="002B5BE9" w:rsidRDefault="00BB7A14" w:rsidP="00DF2067">
      <w:pPr>
        <w:pStyle w:val="ListParagraph"/>
        <w:numPr>
          <w:ilvl w:val="0"/>
          <w:numId w:val="20"/>
        </w:numPr>
        <w:rPr>
          <w:lang w:eastAsia="en-GB"/>
        </w:rPr>
      </w:pPr>
      <w:r w:rsidRPr="002B5BE9">
        <w:rPr>
          <w:b/>
          <w:lang w:eastAsia="en-GB"/>
        </w:rPr>
        <w:t xml:space="preserve">The Council is adopting </w:t>
      </w:r>
      <w:r w:rsidR="00B05AAB" w:rsidRPr="002B5BE9">
        <w:rPr>
          <w:b/>
          <w:lang w:eastAsia="en-GB"/>
        </w:rPr>
        <w:t xml:space="preserve">new ways of </w:t>
      </w:r>
      <w:r w:rsidR="00A80F04" w:rsidRPr="002B5BE9">
        <w:rPr>
          <w:b/>
          <w:lang w:eastAsia="en-GB"/>
        </w:rPr>
        <w:t>support</w:t>
      </w:r>
      <w:r w:rsidR="00B05AAB" w:rsidRPr="002B5BE9">
        <w:rPr>
          <w:b/>
          <w:lang w:eastAsia="en-GB"/>
        </w:rPr>
        <w:t>ing</w:t>
      </w:r>
      <w:r w:rsidR="00A80F04" w:rsidRPr="002B5BE9">
        <w:rPr>
          <w:b/>
          <w:lang w:eastAsia="en-GB"/>
        </w:rPr>
        <w:t xml:space="preserve"> constructive working relationships </w:t>
      </w:r>
      <w:r w:rsidR="00A80F04" w:rsidRPr="002B5BE9">
        <w:rPr>
          <w:lang w:eastAsia="en-GB"/>
        </w:rPr>
        <w:t>across Member Groups</w:t>
      </w:r>
      <w:r w:rsidRPr="002B5BE9">
        <w:rPr>
          <w:lang w:eastAsia="en-GB"/>
        </w:rPr>
        <w:t>, between Members and</w:t>
      </w:r>
      <w:r w:rsidR="00A80F04" w:rsidRPr="002B5BE9">
        <w:rPr>
          <w:lang w:eastAsia="en-GB"/>
        </w:rPr>
        <w:t xml:space="preserve"> staff</w:t>
      </w:r>
      <w:r w:rsidR="00B05AAB" w:rsidRPr="002B5BE9">
        <w:rPr>
          <w:lang w:eastAsia="en-GB"/>
        </w:rPr>
        <w:t>,</w:t>
      </w:r>
      <w:r w:rsidR="002731EE" w:rsidRPr="002B5BE9">
        <w:rPr>
          <w:lang w:eastAsia="en-GB"/>
        </w:rPr>
        <w:t xml:space="preserve"> </w:t>
      </w:r>
      <w:r w:rsidRPr="002B5BE9">
        <w:rPr>
          <w:lang w:eastAsia="en-GB"/>
        </w:rPr>
        <w:t>between the Council and its partners and with its communities</w:t>
      </w:r>
      <w:r w:rsidR="00AF4DC5" w:rsidRPr="002B5BE9">
        <w:rPr>
          <w:lang w:eastAsia="en-GB"/>
        </w:rPr>
        <w:t>; all working together for our communities</w:t>
      </w:r>
      <w:r w:rsidRPr="002B5BE9">
        <w:rPr>
          <w:lang w:eastAsia="en-GB"/>
        </w:rPr>
        <w:t>.  In addition to the actions above</w:t>
      </w:r>
      <w:r w:rsidR="00AF4DC5" w:rsidRPr="002B5BE9">
        <w:rPr>
          <w:lang w:eastAsia="en-GB"/>
        </w:rPr>
        <w:t xml:space="preserve"> supporting this objective,</w:t>
      </w:r>
      <w:r w:rsidRPr="002B5BE9">
        <w:rPr>
          <w:lang w:eastAsia="en-GB"/>
        </w:rPr>
        <w:t xml:space="preserve"> the Board will also:</w:t>
      </w:r>
    </w:p>
    <w:p w:rsidR="002F03F4" w:rsidRPr="002B5BE9" w:rsidRDefault="002F03F4" w:rsidP="002F03F4">
      <w:pPr>
        <w:pStyle w:val="ListParagraph"/>
        <w:numPr>
          <w:ilvl w:val="1"/>
          <w:numId w:val="20"/>
        </w:numPr>
      </w:pPr>
      <w:r w:rsidRPr="002B5BE9">
        <w:lastRenderedPageBreak/>
        <w:t>Recognise that the Redesign process has been largely introspective (other than community body feedback) so it will explore the behaviours required of the Council from a partner perspective and with partners.</w:t>
      </w:r>
    </w:p>
    <w:p w:rsidR="00AF4DC5" w:rsidRPr="002B5BE9" w:rsidRDefault="00AF4DC5" w:rsidP="002F03F4">
      <w:pPr>
        <w:pStyle w:val="ListParagraph"/>
        <w:numPr>
          <w:ilvl w:val="1"/>
          <w:numId w:val="20"/>
        </w:numPr>
      </w:pPr>
      <w:r w:rsidRPr="002B5BE9">
        <w:t>Develop a process for reviewing services delivered in partnership if partners agree to be involved.</w:t>
      </w:r>
    </w:p>
    <w:p w:rsidR="00AF4DC5" w:rsidRPr="002B5BE9" w:rsidRDefault="008B5FCD" w:rsidP="002F03F4">
      <w:pPr>
        <w:pStyle w:val="ListParagraph"/>
        <w:numPr>
          <w:ilvl w:val="1"/>
          <w:numId w:val="20"/>
        </w:numPr>
      </w:pPr>
      <w:r w:rsidRPr="002B5BE9">
        <w:t>Co-host and t</w:t>
      </w:r>
      <w:r w:rsidR="00AF4DC5" w:rsidRPr="002B5BE9">
        <w:t xml:space="preserve">ake places in the facilitative leadership course being run by the What Works Scotland programme in the </w:t>
      </w:r>
      <w:proofErr w:type="gramStart"/>
      <w:r w:rsidR="00AF4DC5" w:rsidRPr="002B5BE9">
        <w:t>Spring</w:t>
      </w:r>
      <w:proofErr w:type="gramEnd"/>
      <w:r w:rsidR="00AF4DC5" w:rsidRPr="002B5BE9">
        <w:t xml:space="preserve"> 2018.</w:t>
      </w:r>
    </w:p>
    <w:p w:rsidR="00AF4DC5" w:rsidRPr="002B5BE9" w:rsidRDefault="00AF4DC5" w:rsidP="002F03F4">
      <w:pPr>
        <w:pStyle w:val="ListParagraph"/>
        <w:numPr>
          <w:ilvl w:val="1"/>
          <w:numId w:val="20"/>
        </w:numPr>
      </w:pPr>
      <w:r w:rsidRPr="002B5BE9">
        <w:t>Involve community bodies in the programme of organisation change and support.</w:t>
      </w:r>
    </w:p>
    <w:p w:rsidR="00AF4DC5" w:rsidRPr="002B5BE9" w:rsidRDefault="00AF4DC5" w:rsidP="002F03F4">
      <w:pPr>
        <w:pStyle w:val="ListParagraph"/>
        <w:numPr>
          <w:ilvl w:val="1"/>
          <w:numId w:val="20"/>
        </w:numPr>
      </w:pPr>
      <w:r w:rsidRPr="002B5BE9">
        <w:t>Ensure good linkages between Redesign Board members and the wider Council Membership through briefings, communication within groups, enabling Members to attend all Board workshops and meetings, regular up-dates to the Council on redesign and liaison with Policy Development Groups.</w:t>
      </w:r>
    </w:p>
    <w:p w:rsidR="00AF4DC5" w:rsidRPr="002B5BE9" w:rsidRDefault="00AF4DC5" w:rsidP="002F03F4">
      <w:pPr>
        <w:pStyle w:val="ListParagraph"/>
        <w:numPr>
          <w:ilvl w:val="1"/>
          <w:numId w:val="20"/>
        </w:numPr>
      </w:pPr>
      <w:r w:rsidRPr="002B5BE9">
        <w:t>Identify further opportunities for Member development given the changing expectations of Members.</w:t>
      </w:r>
    </w:p>
    <w:p w:rsidR="00AF4DC5" w:rsidRPr="002B5BE9" w:rsidRDefault="00AF4DC5" w:rsidP="00AF4DC5">
      <w:pPr>
        <w:pStyle w:val="ListParagraph"/>
        <w:ind w:left="1506"/>
      </w:pPr>
    </w:p>
    <w:p w:rsidR="00444031" w:rsidRPr="002B5BE9" w:rsidRDefault="00444031" w:rsidP="00AF4DC5">
      <w:pPr>
        <w:pStyle w:val="ListParagraph"/>
        <w:ind w:left="1506"/>
      </w:pPr>
    </w:p>
    <w:p w:rsidR="00D27C3B" w:rsidRPr="002B5BE9" w:rsidRDefault="00AE2445" w:rsidP="00D27C3B">
      <w:pPr>
        <w:pStyle w:val="ListParagraph"/>
        <w:numPr>
          <w:ilvl w:val="0"/>
          <w:numId w:val="20"/>
        </w:numPr>
        <w:rPr>
          <w:b/>
        </w:rPr>
      </w:pPr>
      <w:r w:rsidRPr="002B5BE9">
        <w:rPr>
          <w:b/>
        </w:rPr>
        <w:t xml:space="preserve">A Redesign </w:t>
      </w:r>
      <w:r w:rsidR="00D27C3B" w:rsidRPr="002B5BE9">
        <w:rPr>
          <w:b/>
        </w:rPr>
        <w:t xml:space="preserve">Communications </w:t>
      </w:r>
      <w:r w:rsidRPr="002B5BE9">
        <w:rPr>
          <w:b/>
        </w:rPr>
        <w:t>P</w:t>
      </w:r>
      <w:r w:rsidR="00D27C3B" w:rsidRPr="002B5BE9">
        <w:rPr>
          <w:b/>
        </w:rPr>
        <w:t>lan</w:t>
      </w:r>
    </w:p>
    <w:p w:rsidR="00D27C3B" w:rsidRPr="002B5BE9" w:rsidRDefault="00D27C3B" w:rsidP="00D27C3B">
      <w:pPr>
        <w:ind w:left="709" w:firstLine="11"/>
        <w:rPr>
          <w:rFonts w:eastAsia="Times New Roman"/>
          <w:lang w:eastAsia="en-GB"/>
        </w:rPr>
      </w:pPr>
      <w:r w:rsidRPr="002B5BE9">
        <w:rPr>
          <w:rFonts w:eastAsia="Times New Roman"/>
          <w:lang w:eastAsia="en-GB"/>
        </w:rPr>
        <w:t>A new Communications Plan will be developed to support the Redesign Board.  This will be for all stakeholders, ensuring redesign is clearly communicated.  The Plan will be in Plain English, and include how redesign is making a positive difference for staff and communities and of our capacity to change for the better.</w:t>
      </w:r>
    </w:p>
    <w:p w:rsidR="00D27C3B" w:rsidRPr="002B5BE9" w:rsidRDefault="00D27C3B" w:rsidP="00D27C3B">
      <w:pPr>
        <w:ind w:left="66"/>
        <w:rPr>
          <w:rFonts w:eastAsia="Times New Roman"/>
          <w:lang w:eastAsia="en-GB"/>
        </w:rPr>
      </w:pPr>
    </w:p>
    <w:p w:rsidR="00350CB2" w:rsidRPr="002B5BE9" w:rsidRDefault="00350CB2" w:rsidP="00350CB2"/>
    <w:p w:rsidR="00350CB2" w:rsidRDefault="00350CB2">
      <w:pPr>
        <w:rPr>
          <w:color w:val="FF0000"/>
        </w:rPr>
        <w:sectPr w:rsidR="00350CB2">
          <w:pgSz w:w="11906" w:h="16838"/>
          <w:pgMar w:top="1440" w:right="1440" w:bottom="1440" w:left="1440" w:header="720" w:footer="720" w:gutter="0"/>
          <w:cols w:space="720"/>
        </w:sectPr>
      </w:pPr>
    </w:p>
    <w:p w:rsidR="00350CB2" w:rsidRDefault="00350CB2" w:rsidP="00350CB2">
      <w:pPr>
        <w:jc w:val="center"/>
        <w:rPr>
          <w:b/>
        </w:rPr>
      </w:pPr>
      <w:r w:rsidRPr="00AA75A3">
        <w:rPr>
          <w:b/>
        </w:rPr>
        <w:lastRenderedPageBreak/>
        <w:t xml:space="preserve">Redesign Board: </w:t>
      </w:r>
      <w:r w:rsidR="003C3D78" w:rsidRPr="00AA75A3">
        <w:rPr>
          <w:b/>
        </w:rPr>
        <w:t xml:space="preserve">Timeline for </w:t>
      </w:r>
      <w:r w:rsidRPr="00AA75A3">
        <w:rPr>
          <w:b/>
        </w:rPr>
        <w:t>Work Plan June 2017 to June 2018</w:t>
      </w:r>
      <w:r w:rsidR="00AA75A3">
        <w:rPr>
          <w:b/>
        </w:rPr>
        <w:tab/>
      </w:r>
      <w:r w:rsidR="00AA75A3">
        <w:rPr>
          <w:b/>
        </w:rPr>
        <w:tab/>
      </w:r>
      <w:r w:rsidR="00444031">
        <w:rPr>
          <w:b/>
        </w:rPr>
        <w:tab/>
      </w:r>
      <w:r w:rsidR="00444031">
        <w:rPr>
          <w:b/>
        </w:rPr>
        <w:tab/>
      </w:r>
      <w:r w:rsidR="00444031">
        <w:rPr>
          <w:b/>
        </w:rPr>
        <w:tab/>
      </w:r>
      <w:r w:rsidR="00444031">
        <w:rPr>
          <w:b/>
        </w:rPr>
        <w:tab/>
      </w:r>
      <w:r w:rsidR="00444031">
        <w:rPr>
          <w:b/>
        </w:rPr>
        <w:tab/>
      </w:r>
      <w:r w:rsidR="00444031">
        <w:rPr>
          <w:b/>
        </w:rPr>
        <w:tab/>
      </w:r>
      <w:bookmarkStart w:id="0" w:name="_GoBack"/>
      <w:bookmarkEnd w:id="0"/>
    </w:p>
    <w:tbl>
      <w:tblPr>
        <w:tblW w:w="5057" w:type="pct"/>
        <w:tblInd w:w="-72" w:type="dxa"/>
        <w:tblBorders>
          <w:insideH w:val="single" w:sz="18" w:space="0" w:color="FFFFFF"/>
          <w:insideV w:val="single" w:sz="18" w:space="0" w:color="FFFFFF"/>
        </w:tblBorders>
        <w:tblLayout w:type="fixed"/>
        <w:tblLook w:val="01E0" w:firstRow="1" w:lastRow="1" w:firstColumn="1" w:lastColumn="1" w:noHBand="0" w:noVBand="0"/>
      </w:tblPr>
      <w:tblGrid>
        <w:gridCol w:w="3867"/>
        <w:gridCol w:w="900"/>
        <w:gridCol w:w="919"/>
        <w:gridCol w:w="922"/>
        <w:gridCol w:w="919"/>
        <w:gridCol w:w="167"/>
        <w:gridCol w:w="755"/>
        <w:gridCol w:w="919"/>
        <w:gridCol w:w="922"/>
        <w:gridCol w:w="922"/>
        <w:gridCol w:w="786"/>
        <w:gridCol w:w="919"/>
        <w:gridCol w:w="133"/>
        <w:gridCol w:w="929"/>
        <w:gridCol w:w="919"/>
        <w:gridCol w:w="894"/>
      </w:tblGrid>
      <w:tr w:rsidR="005C583C" w:rsidRPr="00E7248B" w:rsidTr="00103980">
        <w:trPr>
          <w:trHeight w:val="741"/>
        </w:trPr>
        <w:tc>
          <w:tcPr>
            <w:tcW w:w="1224" w:type="pct"/>
            <w:tcBorders>
              <w:top w:val="nil"/>
              <w:bottom w:val="nil"/>
              <w:right w:val="double" w:sz="4" w:space="0" w:color="auto"/>
            </w:tcBorders>
            <w:shd w:val="clear" w:color="auto" w:fill="33CCCC"/>
          </w:tcPr>
          <w:p w:rsidR="005C583C" w:rsidRDefault="005C583C" w:rsidP="00762402">
            <w:pPr>
              <w:jc w:val="center"/>
              <w:rPr>
                <w:b/>
                <w:bCs/>
                <w:sz w:val="22"/>
                <w:szCs w:val="22"/>
              </w:rPr>
            </w:pPr>
            <w:r w:rsidRPr="00E7248B">
              <w:rPr>
                <w:b/>
                <w:bCs/>
                <w:sz w:val="22"/>
                <w:szCs w:val="22"/>
              </w:rPr>
              <w:t>ACTIVITY</w:t>
            </w:r>
          </w:p>
          <w:p w:rsidR="002B5BE9" w:rsidRPr="00E7248B" w:rsidRDefault="002B5BE9" w:rsidP="00426232">
            <w:pPr>
              <w:jc w:val="center"/>
              <w:rPr>
                <w:b/>
                <w:bCs/>
                <w:sz w:val="22"/>
                <w:szCs w:val="22"/>
              </w:rPr>
            </w:pPr>
            <w:r>
              <w:rPr>
                <w:b/>
                <w:bCs/>
                <w:sz w:val="22"/>
                <w:szCs w:val="22"/>
              </w:rPr>
              <w:t>NB reports to each Council meeting</w:t>
            </w:r>
          </w:p>
        </w:tc>
        <w:tc>
          <w:tcPr>
            <w:tcW w:w="285" w:type="pct"/>
            <w:tcBorders>
              <w:top w:val="nil"/>
              <w:left w:val="double" w:sz="4" w:space="0" w:color="auto"/>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JUNE</w:t>
            </w:r>
          </w:p>
        </w:tc>
        <w:tc>
          <w:tcPr>
            <w:tcW w:w="291"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JULY</w:t>
            </w:r>
          </w:p>
        </w:tc>
        <w:tc>
          <w:tcPr>
            <w:tcW w:w="292"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AUG</w:t>
            </w:r>
          </w:p>
        </w:tc>
        <w:tc>
          <w:tcPr>
            <w:tcW w:w="291"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SEPT</w:t>
            </w:r>
          </w:p>
        </w:tc>
        <w:tc>
          <w:tcPr>
            <w:tcW w:w="292" w:type="pct"/>
            <w:gridSpan w:val="2"/>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OCT</w:t>
            </w:r>
          </w:p>
        </w:tc>
        <w:tc>
          <w:tcPr>
            <w:tcW w:w="291"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NOV</w:t>
            </w:r>
          </w:p>
        </w:tc>
        <w:tc>
          <w:tcPr>
            <w:tcW w:w="292"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DEC</w:t>
            </w:r>
          </w:p>
        </w:tc>
        <w:tc>
          <w:tcPr>
            <w:tcW w:w="292"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JAN</w:t>
            </w:r>
          </w:p>
        </w:tc>
        <w:tc>
          <w:tcPr>
            <w:tcW w:w="249" w:type="pct"/>
            <w:tcBorders>
              <w:top w:val="nil"/>
              <w:bottom w:val="nil"/>
            </w:tcBorders>
            <w:shd w:val="clear" w:color="auto" w:fill="8064A2"/>
          </w:tcPr>
          <w:p w:rsidR="005C583C" w:rsidRPr="00E7248B"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FEB</w:t>
            </w:r>
          </w:p>
        </w:tc>
        <w:tc>
          <w:tcPr>
            <w:tcW w:w="333" w:type="pct"/>
            <w:gridSpan w:val="2"/>
            <w:tcBorders>
              <w:top w:val="nil"/>
              <w:bottom w:val="nil"/>
            </w:tcBorders>
            <w:shd w:val="clear" w:color="auto" w:fill="8064A2"/>
          </w:tcPr>
          <w:p w:rsidR="005C583C"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MARCH</w:t>
            </w:r>
          </w:p>
        </w:tc>
        <w:tc>
          <w:tcPr>
            <w:tcW w:w="294" w:type="pct"/>
            <w:tcBorders>
              <w:top w:val="nil"/>
              <w:bottom w:val="nil"/>
            </w:tcBorders>
            <w:shd w:val="clear" w:color="auto" w:fill="8064A2"/>
          </w:tcPr>
          <w:p w:rsidR="005C583C" w:rsidRDefault="005C583C" w:rsidP="00EF0390">
            <w:pPr>
              <w:jc w:val="center"/>
              <w:rPr>
                <w:b/>
                <w:bCs/>
                <w:color w:val="FFFFFF"/>
                <w:sz w:val="22"/>
                <w:szCs w:val="22"/>
              </w:rPr>
            </w:pPr>
          </w:p>
          <w:p w:rsidR="005C583C" w:rsidRPr="00E7248B" w:rsidRDefault="005C583C" w:rsidP="00EF0390">
            <w:pPr>
              <w:jc w:val="center"/>
              <w:rPr>
                <w:b/>
                <w:bCs/>
                <w:color w:val="FFFFFF"/>
                <w:sz w:val="22"/>
                <w:szCs w:val="22"/>
              </w:rPr>
            </w:pPr>
            <w:r>
              <w:rPr>
                <w:b/>
                <w:bCs/>
                <w:color w:val="FFFFFF"/>
                <w:sz w:val="22"/>
                <w:szCs w:val="22"/>
              </w:rPr>
              <w:t>APRIL</w:t>
            </w:r>
          </w:p>
        </w:tc>
        <w:tc>
          <w:tcPr>
            <w:tcW w:w="291" w:type="pct"/>
            <w:tcBorders>
              <w:top w:val="nil"/>
              <w:bottom w:val="nil"/>
            </w:tcBorders>
            <w:shd w:val="clear" w:color="auto" w:fill="8064A2"/>
          </w:tcPr>
          <w:p w:rsidR="005C583C" w:rsidRDefault="005C583C" w:rsidP="00EF0390">
            <w:pPr>
              <w:jc w:val="center"/>
              <w:rPr>
                <w:b/>
                <w:bCs/>
                <w:color w:val="FFFFFF"/>
                <w:sz w:val="22"/>
                <w:szCs w:val="22"/>
              </w:rPr>
            </w:pPr>
          </w:p>
          <w:p w:rsidR="005C583C" w:rsidRDefault="005C583C" w:rsidP="00EF0390">
            <w:pPr>
              <w:jc w:val="center"/>
              <w:rPr>
                <w:b/>
                <w:bCs/>
                <w:color w:val="FFFFFF"/>
                <w:sz w:val="22"/>
                <w:szCs w:val="22"/>
              </w:rPr>
            </w:pPr>
            <w:r>
              <w:rPr>
                <w:b/>
                <w:bCs/>
                <w:color w:val="FFFFFF"/>
                <w:sz w:val="22"/>
                <w:szCs w:val="22"/>
              </w:rPr>
              <w:t>MAY</w:t>
            </w:r>
          </w:p>
        </w:tc>
        <w:tc>
          <w:tcPr>
            <w:tcW w:w="283" w:type="pct"/>
            <w:tcBorders>
              <w:top w:val="nil"/>
              <w:bottom w:val="nil"/>
            </w:tcBorders>
            <w:shd w:val="clear" w:color="auto" w:fill="8064A2"/>
          </w:tcPr>
          <w:p w:rsidR="005C583C" w:rsidRDefault="005C583C" w:rsidP="00EF0390">
            <w:pPr>
              <w:jc w:val="center"/>
              <w:rPr>
                <w:b/>
                <w:bCs/>
                <w:color w:val="FFFFFF"/>
                <w:sz w:val="22"/>
                <w:szCs w:val="22"/>
              </w:rPr>
            </w:pPr>
          </w:p>
          <w:p w:rsidR="005C583C" w:rsidRDefault="005C583C" w:rsidP="00EF0390">
            <w:pPr>
              <w:jc w:val="center"/>
              <w:rPr>
                <w:b/>
                <w:bCs/>
                <w:color w:val="FFFFFF"/>
                <w:sz w:val="22"/>
                <w:szCs w:val="22"/>
              </w:rPr>
            </w:pPr>
            <w:r>
              <w:rPr>
                <w:b/>
                <w:bCs/>
                <w:color w:val="FFFFFF"/>
                <w:sz w:val="22"/>
                <w:szCs w:val="22"/>
              </w:rPr>
              <w:t>JUNE</w:t>
            </w:r>
          </w:p>
        </w:tc>
      </w:tr>
      <w:tr w:rsidR="00350CB2" w:rsidRPr="00E7248B" w:rsidTr="00103980">
        <w:trPr>
          <w:trHeight w:val="252"/>
        </w:trPr>
        <w:tc>
          <w:tcPr>
            <w:tcW w:w="4426" w:type="pct"/>
            <w:gridSpan w:val="14"/>
            <w:tcBorders>
              <w:top w:val="nil"/>
              <w:left w:val="single" w:sz="18" w:space="0" w:color="FFFFFF"/>
              <w:bottom w:val="single" w:sz="18" w:space="0" w:color="FFFFFF"/>
            </w:tcBorders>
            <w:shd w:val="clear" w:color="auto" w:fill="auto"/>
          </w:tcPr>
          <w:p w:rsidR="00350CB2" w:rsidRPr="000129AA" w:rsidRDefault="000129AA" w:rsidP="00EF0390">
            <w:pPr>
              <w:rPr>
                <w:b/>
                <w:sz w:val="22"/>
                <w:szCs w:val="22"/>
              </w:rPr>
            </w:pPr>
            <w:r w:rsidRPr="000129AA">
              <w:rPr>
                <w:b/>
              </w:rPr>
              <w:t>Objective 1:The Council is</w:t>
            </w:r>
            <w:r w:rsidRPr="000129AA">
              <w:rPr>
                <w:b/>
                <w:lang w:eastAsia="en-GB"/>
              </w:rPr>
              <w:t xml:space="preserve"> more open-minded to new ways of delivering services</w:t>
            </w:r>
          </w:p>
        </w:tc>
        <w:tc>
          <w:tcPr>
            <w:tcW w:w="291" w:type="pct"/>
            <w:tcBorders>
              <w:top w:val="nil"/>
              <w:left w:val="single" w:sz="18" w:space="0" w:color="FFFFFF"/>
              <w:bottom w:val="single" w:sz="18" w:space="0" w:color="FFFFFF"/>
            </w:tcBorders>
          </w:tcPr>
          <w:p w:rsidR="00350CB2" w:rsidRPr="007432BF" w:rsidRDefault="00350CB2" w:rsidP="00EF0390">
            <w:pPr>
              <w:rPr>
                <w:b/>
                <w:sz w:val="22"/>
                <w:szCs w:val="22"/>
              </w:rPr>
            </w:pPr>
          </w:p>
        </w:tc>
        <w:tc>
          <w:tcPr>
            <w:tcW w:w="283" w:type="pct"/>
            <w:tcBorders>
              <w:top w:val="nil"/>
              <w:left w:val="single" w:sz="18" w:space="0" w:color="FFFFFF"/>
              <w:bottom w:val="single" w:sz="18" w:space="0" w:color="FFFFFF"/>
            </w:tcBorders>
          </w:tcPr>
          <w:p w:rsidR="00350CB2" w:rsidRPr="007432BF" w:rsidRDefault="00350CB2" w:rsidP="00EF0390">
            <w:pPr>
              <w:rPr>
                <w:b/>
                <w:sz w:val="22"/>
                <w:szCs w:val="22"/>
              </w:rPr>
            </w:pPr>
          </w:p>
        </w:tc>
      </w:tr>
      <w:tr w:rsidR="005C583C" w:rsidRPr="00E7248B" w:rsidTr="00212476">
        <w:trPr>
          <w:trHeight w:val="1259"/>
        </w:trPr>
        <w:tc>
          <w:tcPr>
            <w:tcW w:w="1224" w:type="pct"/>
            <w:tcBorders>
              <w:top w:val="single" w:sz="18" w:space="0" w:color="FFFFFF"/>
              <w:bottom w:val="single" w:sz="18" w:space="0" w:color="FFFFFF"/>
              <w:right w:val="double" w:sz="4" w:space="0" w:color="auto"/>
            </w:tcBorders>
            <w:shd w:val="clear" w:color="auto" w:fill="33CCCC"/>
          </w:tcPr>
          <w:p w:rsidR="005C583C" w:rsidRDefault="005C583C" w:rsidP="005C583C">
            <w:pPr>
              <w:rPr>
                <w:sz w:val="22"/>
                <w:szCs w:val="22"/>
              </w:rPr>
            </w:pPr>
            <w:r>
              <w:rPr>
                <w:sz w:val="22"/>
                <w:szCs w:val="22"/>
              </w:rPr>
              <w:t>Criteria for identifying peer reviews</w:t>
            </w:r>
          </w:p>
          <w:p w:rsidR="005C583C" w:rsidRDefault="005F5A94" w:rsidP="005C583C">
            <w:pPr>
              <w:rPr>
                <w:sz w:val="22"/>
                <w:szCs w:val="22"/>
              </w:rPr>
            </w:pPr>
            <w:r>
              <w:rPr>
                <w:sz w:val="22"/>
                <w:szCs w:val="22"/>
              </w:rPr>
              <w:t>P</w:t>
            </w:r>
            <w:r w:rsidR="005C583C">
              <w:rPr>
                <w:sz w:val="22"/>
                <w:szCs w:val="22"/>
              </w:rPr>
              <w:t>eer reviews</w:t>
            </w:r>
            <w:r>
              <w:rPr>
                <w:sz w:val="22"/>
                <w:szCs w:val="22"/>
              </w:rPr>
              <w:t xml:space="preserve"> underway &amp; report</w:t>
            </w:r>
          </w:p>
          <w:p w:rsidR="005C583C" w:rsidRDefault="005C583C" w:rsidP="005C583C">
            <w:pPr>
              <w:rPr>
                <w:sz w:val="22"/>
                <w:szCs w:val="22"/>
              </w:rPr>
            </w:pPr>
            <w:r>
              <w:rPr>
                <w:sz w:val="22"/>
                <w:szCs w:val="22"/>
              </w:rPr>
              <w:t>Scrutinise review implementation</w:t>
            </w:r>
          </w:p>
          <w:p w:rsidR="005F5A94" w:rsidRDefault="005F5A94" w:rsidP="005F5A94">
            <w:pPr>
              <w:rPr>
                <w:sz w:val="22"/>
                <w:szCs w:val="22"/>
              </w:rPr>
            </w:pPr>
            <w:r>
              <w:rPr>
                <w:sz w:val="22"/>
                <w:szCs w:val="22"/>
              </w:rPr>
              <w:t>Agree check-in process for reviews</w:t>
            </w:r>
          </w:p>
          <w:p w:rsidR="005F5A94" w:rsidRDefault="005F5A94" w:rsidP="005F5A94">
            <w:pPr>
              <w:rPr>
                <w:sz w:val="22"/>
                <w:szCs w:val="22"/>
              </w:rPr>
            </w:pPr>
            <w:r>
              <w:rPr>
                <w:sz w:val="22"/>
                <w:szCs w:val="22"/>
              </w:rPr>
              <w:t>Challenge service reviews</w:t>
            </w:r>
          </w:p>
          <w:p w:rsidR="00212476" w:rsidRDefault="005F5A94" w:rsidP="005F5A94">
            <w:pPr>
              <w:rPr>
                <w:sz w:val="22"/>
                <w:szCs w:val="22"/>
              </w:rPr>
            </w:pPr>
            <w:r>
              <w:rPr>
                <w:sz w:val="22"/>
                <w:szCs w:val="22"/>
              </w:rPr>
              <w:t>Refresh review methods &amp; materials</w:t>
            </w:r>
          </w:p>
          <w:p w:rsidR="005F5A94" w:rsidRPr="007432BF" w:rsidRDefault="005F5A94" w:rsidP="005F5A94">
            <w:pPr>
              <w:rPr>
                <w:sz w:val="22"/>
                <w:szCs w:val="22"/>
              </w:rPr>
            </w:pPr>
            <w:r>
              <w:rPr>
                <w:sz w:val="22"/>
                <w:szCs w:val="22"/>
              </w:rPr>
              <w:t xml:space="preserve"> </w:t>
            </w:r>
          </w:p>
        </w:tc>
        <w:tc>
          <w:tcPr>
            <w:tcW w:w="285" w:type="pct"/>
            <w:tcBorders>
              <w:top w:val="single" w:sz="18" w:space="0" w:color="FFFFFF"/>
              <w:left w:val="double" w:sz="4" w:space="0" w:color="auto"/>
              <w:bottom w:val="single" w:sz="18" w:space="0" w:color="FFFFFF"/>
            </w:tcBorders>
            <w:shd w:val="pct5" w:color="auto" w:fill="auto"/>
          </w:tcPr>
          <w:p w:rsidR="005C583C" w:rsidRPr="007432BF" w:rsidRDefault="00103980" w:rsidP="00EF0390">
            <w:pPr>
              <w:rPr>
                <w:sz w:val="22"/>
                <w:szCs w:val="22"/>
              </w:rPr>
            </w:pPr>
            <w:r>
              <w:rPr>
                <w:noProof/>
                <w:sz w:val="22"/>
                <w:szCs w:val="22"/>
                <w:lang w:eastAsia="en-GB"/>
              </w:rPr>
              <mc:AlternateContent>
                <mc:Choice Requires="wps">
                  <w:drawing>
                    <wp:anchor distT="0" distB="0" distL="114300" distR="114300" simplePos="0" relativeHeight="251672576" behindDoc="0" locked="0" layoutInCell="1" allowOverlap="1" wp14:anchorId="233DE476" wp14:editId="18724D0D">
                      <wp:simplePos x="0" y="0"/>
                      <wp:positionH relativeFrom="column">
                        <wp:posOffset>-17145</wp:posOffset>
                      </wp:positionH>
                      <wp:positionV relativeFrom="paragraph">
                        <wp:posOffset>902778</wp:posOffset>
                      </wp:positionV>
                      <wp:extent cx="49973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49973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35pt;margin-top:71.1pt;width:39.3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" strokecolor="#bc4542 [3045]" strokeweight="3pt">
                      <v:stroke endarrow="open"/>
                    </v:shape>
                  </w:pict>
                </mc:Fallback>
              </mc:AlternateContent>
            </w:r>
            <w:r w:rsidR="005C583C">
              <w:rPr>
                <w:noProof/>
                <w:sz w:val="22"/>
                <w:szCs w:val="22"/>
                <w:lang w:eastAsia="en-GB"/>
              </w:rPr>
              <mc:AlternateContent>
                <mc:Choice Requires="wps">
                  <w:drawing>
                    <wp:anchor distT="0" distB="0" distL="114300" distR="114300" simplePos="0" relativeHeight="251662336" behindDoc="0" locked="0" layoutInCell="1" allowOverlap="1" wp14:anchorId="74029874" wp14:editId="229F84D7">
                      <wp:simplePos x="0" y="0"/>
                      <wp:positionH relativeFrom="column">
                        <wp:posOffset>114876</wp:posOffset>
                      </wp:positionH>
                      <wp:positionV relativeFrom="paragraph">
                        <wp:posOffset>403048</wp:posOffset>
                      </wp:positionV>
                      <wp:extent cx="7410450" cy="10160"/>
                      <wp:effectExtent l="0" t="133350" r="0" b="123190"/>
                      <wp:wrapNone/>
                      <wp:docPr id="3" name="Straight Arrow Connector 3"/>
                      <wp:cNvGraphicFramePr/>
                      <a:graphic xmlns:a="http://schemas.openxmlformats.org/drawingml/2006/main">
                        <a:graphicData uri="http://schemas.microsoft.com/office/word/2010/wordprocessingShape">
                          <wps:wsp>
                            <wps:cNvCnPr/>
                            <wps:spPr>
                              <a:xfrm flipV="1">
                                <a:off x="0" y="0"/>
                                <a:ext cx="7410450" cy="1016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9.05pt;margin-top:31.75pt;width:583.5pt;height:.8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" strokecolor="#c00000" strokeweight="3pt">
                      <v:stroke endarrow="open"/>
                    </v:shape>
                  </w:pict>
                </mc:Fallback>
              </mc:AlternateContent>
            </w:r>
          </w:p>
        </w:tc>
        <w:tc>
          <w:tcPr>
            <w:tcW w:w="291" w:type="pct"/>
            <w:tcBorders>
              <w:top w:val="single" w:sz="18" w:space="0" w:color="FFFFFF"/>
              <w:bottom w:val="single" w:sz="18" w:space="0" w:color="FFFFFF"/>
            </w:tcBorders>
            <w:shd w:val="pct15" w:color="auto" w:fill="auto"/>
          </w:tcPr>
          <w:p w:rsidR="005C583C" w:rsidRPr="007432BF" w:rsidRDefault="005C583C" w:rsidP="00EF0390">
            <w:pPr>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5CB7F8C1" wp14:editId="18CEFD5A">
                      <wp:simplePos x="0" y="0"/>
                      <wp:positionH relativeFrom="column">
                        <wp:posOffset>244490</wp:posOffset>
                      </wp:positionH>
                      <wp:positionV relativeFrom="paragraph">
                        <wp:posOffset>52173</wp:posOffset>
                      </wp:positionV>
                      <wp:extent cx="606056"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606056"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 o:spid="_x0000_s1026" type="#_x0000_t32" style="position:absolute;margin-left:19.25pt;margin-top:4.1pt;width:47.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" strokecolor="#bc4542 [3045]" strokeweight="3pt">
                      <v:stroke endarrow="open"/>
                    </v:shape>
                  </w:pict>
                </mc:Fallback>
              </mc:AlternateContent>
            </w:r>
          </w:p>
        </w:tc>
        <w:tc>
          <w:tcPr>
            <w:tcW w:w="292" w:type="pct"/>
            <w:tcBorders>
              <w:top w:val="single" w:sz="18" w:space="0" w:color="FFFFFF"/>
              <w:bottom w:val="single" w:sz="18" w:space="0" w:color="FFFFFF"/>
            </w:tcBorders>
            <w:shd w:val="pct5" w:color="auto" w:fill="auto"/>
          </w:tcPr>
          <w:p w:rsidR="005C583C" w:rsidRPr="007432BF" w:rsidRDefault="005F5A94" w:rsidP="00EF0390">
            <w:pPr>
              <w:rPr>
                <w:sz w:val="22"/>
                <w:szCs w:val="22"/>
              </w:rPr>
            </w:pPr>
            <w:r>
              <w:rPr>
                <w:noProof/>
                <w:sz w:val="22"/>
                <w:szCs w:val="22"/>
                <w:lang w:eastAsia="en-GB"/>
              </w:rPr>
              <mc:AlternateContent>
                <mc:Choice Requires="wps">
                  <w:drawing>
                    <wp:anchor distT="0" distB="0" distL="114300" distR="114300" simplePos="0" relativeHeight="251674624" behindDoc="0" locked="0" layoutInCell="1" allowOverlap="1" wp14:anchorId="57DA1520" wp14:editId="646945A3">
                      <wp:simplePos x="0" y="0"/>
                      <wp:positionH relativeFrom="column">
                        <wp:posOffset>149225</wp:posOffset>
                      </wp:positionH>
                      <wp:positionV relativeFrom="paragraph">
                        <wp:posOffset>902320</wp:posOffset>
                      </wp:positionV>
                      <wp:extent cx="265430" cy="0"/>
                      <wp:effectExtent l="0" t="133350" r="0" b="133350"/>
                      <wp:wrapNone/>
                      <wp:docPr id="10" name="Straight Arrow Connector 10"/>
                      <wp:cNvGraphicFramePr/>
                      <a:graphic xmlns:a="http://schemas.openxmlformats.org/drawingml/2006/main">
                        <a:graphicData uri="http://schemas.microsoft.com/office/word/2010/wordprocessingShape">
                          <wps:wsp>
                            <wps:cNvCnPr/>
                            <wps:spPr>
                              <a:xfrm>
                                <a:off x="0" y="0"/>
                                <a:ext cx="26543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1.75pt;margin-top:71.05pt;width:20.9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668480" behindDoc="0" locked="0" layoutInCell="1" allowOverlap="1" wp14:anchorId="35A17653" wp14:editId="0E452E83">
                      <wp:simplePos x="0" y="0"/>
                      <wp:positionH relativeFrom="column">
                        <wp:posOffset>365125</wp:posOffset>
                      </wp:positionH>
                      <wp:positionV relativeFrom="paragraph">
                        <wp:posOffset>725170</wp:posOffset>
                      </wp:positionV>
                      <wp:extent cx="6006465"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6006465" cy="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8.75pt;margin-top:57.1pt;width:472.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" strokecolor="#c00000" strokeweight="3pt">
                      <v:stroke endarrow="open"/>
                    </v:shape>
                  </w:pict>
                </mc:Fallback>
              </mc:AlternateContent>
            </w:r>
            <w:r>
              <w:rPr>
                <w:noProof/>
                <w:sz w:val="22"/>
                <w:szCs w:val="22"/>
                <w:lang w:eastAsia="en-GB"/>
              </w:rPr>
              <mc:AlternateContent>
                <mc:Choice Requires="wps">
                  <w:drawing>
                    <wp:anchor distT="0" distB="0" distL="114300" distR="114300" simplePos="0" relativeHeight="251660288" behindDoc="0" locked="0" layoutInCell="1" allowOverlap="1" wp14:anchorId="0F1621B2" wp14:editId="5F1775CA">
                      <wp:simplePos x="0" y="0"/>
                      <wp:positionH relativeFrom="column">
                        <wp:posOffset>361950</wp:posOffset>
                      </wp:positionH>
                      <wp:positionV relativeFrom="paragraph">
                        <wp:posOffset>243205</wp:posOffset>
                      </wp:positionV>
                      <wp:extent cx="6006465"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6006465" cy="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8.5pt;margin-top:19.15pt;width:472.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" strokecolor="#c00000" strokeweight="3pt">
                      <v:stroke endarrow="open"/>
                    </v:shape>
                  </w:pict>
                </mc:Fallback>
              </mc:AlternateContent>
            </w:r>
          </w:p>
        </w:tc>
        <w:tc>
          <w:tcPr>
            <w:tcW w:w="291" w:type="pct"/>
            <w:tcBorders>
              <w:top w:val="single" w:sz="18" w:space="0" w:color="FFFFFF"/>
              <w:bottom w:val="single" w:sz="18" w:space="0" w:color="FFFFFF"/>
            </w:tcBorders>
            <w:shd w:val="pct15" w:color="auto" w:fill="auto"/>
          </w:tcPr>
          <w:p w:rsidR="005C583C" w:rsidRPr="007432BF" w:rsidRDefault="005F5A94" w:rsidP="00EF0390">
            <w:pPr>
              <w:rPr>
                <w:sz w:val="22"/>
                <w:szCs w:val="22"/>
              </w:rPr>
            </w:pPr>
            <w:r>
              <w:rPr>
                <w:noProof/>
                <w:sz w:val="22"/>
                <w:szCs w:val="22"/>
                <w:lang w:eastAsia="en-GB"/>
              </w:rPr>
              <mc:AlternateContent>
                <mc:Choice Requires="wps">
                  <w:drawing>
                    <wp:anchor distT="0" distB="0" distL="114300" distR="114300" simplePos="0" relativeHeight="251670528" behindDoc="0" locked="0" layoutInCell="1" allowOverlap="1" wp14:anchorId="220EB534" wp14:editId="294A582B">
                      <wp:simplePos x="0" y="0"/>
                      <wp:positionH relativeFrom="column">
                        <wp:posOffset>236855</wp:posOffset>
                      </wp:positionH>
                      <wp:positionV relativeFrom="paragraph">
                        <wp:posOffset>565785</wp:posOffset>
                      </wp:positionV>
                      <wp:extent cx="60579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a:off x="0" y="0"/>
                                <a:ext cx="60579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8" o:spid="_x0000_s1026" type="#_x0000_t32" style="position:absolute;margin-left:18.65pt;margin-top:44.55pt;width:47.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" strokecolor="#bc4542 [3045]" strokeweight="3pt">
                      <v:stroke endarrow="open"/>
                    </v:shape>
                  </w:pict>
                </mc:Fallback>
              </mc:AlternateContent>
            </w:r>
          </w:p>
        </w:tc>
        <w:tc>
          <w:tcPr>
            <w:tcW w:w="292" w:type="pct"/>
            <w:gridSpan w:val="2"/>
            <w:tcBorders>
              <w:top w:val="single" w:sz="18" w:space="0" w:color="FFFFFF"/>
              <w:bottom w:val="single" w:sz="18" w:space="0" w:color="FFFFFF"/>
            </w:tcBorders>
            <w:shd w:val="pct5" w:color="auto" w:fill="auto"/>
          </w:tcPr>
          <w:p w:rsidR="005C583C" w:rsidRPr="007432BF" w:rsidRDefault="005C583C" w:rsidP="00EF0390">
            <w:pPr>
              <w:rPr>
                <w:sz w:val="22"/>
                <w:szCs w:val="22"/>
              </w:rPr>
            </w:pPr>
          </w:p>
        </w:tc>
        <w:tc>
          <w:tcPr>
            <w:tcW w:w="291" w:type="pct"/>
            <w:tcBorders>
              <w:top w:val="single" w:sz="18" w:space="0" w:color="FFFFFF"/>
              <w:bottom w:val="single" w:sz="18" w:space="0" w:color="FFFFFF"/>
            </w:tcBorders>
            <w:shd w:val="pct15" w:color="auto" w:fill="auto"/>
          </w:tcPr>
          <w:p w:rsidR="005C583C" w:rsidRPr="007432BF" w:rsidRDefault="005C583C" w:rsidP="00EF0390">
            <w:pPr>
              <w:rPr>
                <w:sz w:val="22"/>
                <w:szCs w:val="22"/>
              </w:rPr>
            </w:pPr>
          </w:p>
        </w:tc>
        <w:tc>
          <w:tcPr>
            <w:tcW w:w="292" w:type="pct"/>
            <w:tcBorders>
              <w:top w:val="single" w:sz="18" w:space="0" w:color="FFFFFF"/>
              <w:bottom w:val="single" w:sz="18" w:space="0" w:color="FFFFFF"/>
            </w:tcBorders>
            <w:shd w:val="pct5" w:color="auto" w:fill="auto"/>
          </w:tcPr>
          <w:p w:rsidR="005C583C" w:rsidRPr="007432BF" w:rsidRDefault="005C583C" w:rsidP="00EF0390">
            <w:pPr>
              <w:rPr>
                <w:sz w:val="22"/>
                <w:szCs w:val="22"/>
              </w:rPr>
            </w:pPr>
          </w:p>
        </w:tc>
        <w:tc>
          <w:tcPr>
            <w:tcW w:w="292" w:type="pct"/>
            <w:tcBorders>
              <w:top w:val="single" w:sz="18" w:space="0" w:color="FFFFFF"/>
              <w:bottom w:val="single" w:sz="18" w:space="0" w:color="FFFFFF"/>
            </w:tcBorders>
            <w:shd w:val="pct15" w:color="auto" w:fill="auto"/>
          </w:tcPr>
          <w:p w:rsidR="005C583C" w:rsidRPr="007432BF" w:rsidRDefault="005F5A94" w:rsidP="00EF0390">
            <w:pPr>
              <w:rPr>
                <w:sz w:val="22"/>
                <w:szCs w:val="22"/>
              </w:rPr>
            </w:pPr>
            <w:r>
              <w:rPr>
                <w:noProof/>
                <w:sz w:val="22"/>
                <w:szCs w:val="22"/>
                <w:lang w:eastAsia="en-GB"/>
              </w:rPr>
              <mc:AlternateContent>
                <mc:Choice Requires="wps">
                  <w:drawing>
                    <wp:anchor distT="0" distB="0" distL="114300" distR="114300" simplePos="0" relativeHeight="251680768" behindDoc="0" locked="0" layoutInCell="1" allowOverlap="1" wp14:anchorId="24254004" wp14:editId="44159D7D">
                      <wp:simplePos x="0" y="0"/>
                      <wp:positionH relativeFrom="column">
                        <wp:posOffset>184785</wp:posOffset>
                      </wp:positionH>
                      <wp:positionV relativeFrom="paragraph">
                        <wp:posOffset>873760</wp:posOffset>
                      </wp:positionV>
                      <wp:extent cx="605790" cy="0"/>
                      <wp:effectExtent l="0" t="133350" r="0" b="133350"/>
                      <wp:wrapNone/>
                      <wp:docPr id="13" name="Straight Arrow Connector 13"/>
                      <wp:cNvGraphicFramePr/>
                      <a:graphic xmlns:a="http://schemas.openxmlformats.org/drawingml/2006/main">
                        <a:graphicData uri="http://schemas.microsoft.com/office/word/2010/wordprocessingShape">
                          <wps:wsp>
                            <wps:cNvCnPr/>
                            <wps:spPr>
                              <a:xfrm>
                                <a:off x="0" y="0"/>
                                <a:ext cx="60579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3" o:spid="_x0000_s1026" type="#_x0000_t32" style="position:absolute;margin-left:14.55pt;margin-top:68.8pt;width:47.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" strokecolor="#bc4542 [3045]" strokeweight="3pt">
                      <v:stroke endarrow="open"/>
                    </v:shape>
                  </w:pict>
                </mc:Fallback>
              </mc:AlternateContent>
            </w:r>
          </w:p>
        </w:tc>
        <w:tc>
          <w:tcPr>
            <w:tcW w:w="249" w:type="pct"/>
            <w:tcBorders>
              <w:top w:val="single" w:sz="18" w:space="0" w:color="FFFFFF"/>
              <w:bottom w:val="single" w:sz="18" w:space="0" w:color="FFFFFF"/>
            </w:tcBorders>
            <w:shd w:val="pct5" w:color="auto" w:fill="auto"/>
          </w:tcPr>
          <w:p w:rsidR="005C583C" w:rsidRPr="007432BF" w:rsidRDefault="005C583C" w:rsidP="00EF0390">
            <w:pPr>
              <w:rPr>
                <w:sz w:val="22"/>
                <w:szCs w:val="22"/>
              </w:rPr>
            </w:pPr>
          </w:p>
        </w:tc>
        <w:tc>
          <w:tcPr>
            <w:tcW w:w="291" w:type="pct"/>
            <w:tcBorders>
              <w:top w:val="single" w:sz="18" w:space="0" w:color="FFFFFF"/>
              <w:bottom w:val="single" w:sz="18" w:space="0" w:color="FFFFFF"/>
            </w:tcBorders>
            <w:shd w:val="clear" w:color="auto" w:fill="D9D9D9" w:themeFill="background1" w:themeFillShade="D9"/>
          </w:tcPr>
          <w:p w:rsidR="005C583C" w:rsidRPr="007432BF" w:rsidRDefault="005C583C" w:rsidP="00EF0390">
            <w:pPr>
              <w:rPr>
                <w:sz w:val="22"/>
                <w:szCs w:val="22"/>
              </w:rPr>
            </w:pPr>
          </w:p>
        </w:tc>
        <w:tc>
          <w:tcPr>
            <w:tcW w:w="336" w:type="pct"/>
            <w:gridSpan w:val="2"/>
            <w:tcBorders>
              <w:top w:val="single" w:sz="18" w:space="0" w:color="FFFFFF"/>
              <w:bottom w:val="single" w:sz="18" w:space="0" w:color="FFFFFF"/>
            </w:tcBorders>
            <w:shd w:val="clear" w:color="auto" w:fill="F2F2F2"/>
          </w:tcPr>
          <w:p w:rsidR="005C583C" w:rsidRPr="007432BF" w:rsidRDefault="005C583C" w:rsidP="00EF0390">
            <w:pPr>
              <w:rPr>
                <w:sz w:val="22"/>
                <w:szCs w:val="22"/>
              </w:rPr>
            </w:pPr>
          </w:p>
        </w:tc>
        <w:tc>
          <w:tcPr>
            <w:tcW w:w="291" w:type="pct"/>
            <w:tcBorders>
              <w:top w:val="single" w:sz="18" w:space="0" w:color="FFFFFF"/>
              <w:bottom w:val="single" w:sz="18" w:space="0" w:color="FFFFFF"/>
            </w:tcBorders>
            <w:shd w:val="clear" w:color="auto" w:fill="D9D9D9" w:themeFill="background1" w:themeFillShade="D9"/>
          </w:tcPr>
          <w:p w:rsidR="005C583C" w:rsidRPr="007432BF" w:rsidRDefault="005F5A94" w:rsidP="00EF0390">
            <w:pPr>
              <w:rPr>
                <w:sz w:val="22"/>
                <w:szCs w:val="22"/>
              </w:rPr>
            </w:pPr>
            <w:r>
              <w:rPr>
                <w:noProof/>
                <w:sz w:val="22"/>
                <w:szCs w:val="22"/>
                <w:lang w:eastAsia="en-GB"/>
              </w:rPr>
              <mc:AlternateContent>
                <mc:Choice Requires="wps">
                  <w:drawing>
                    <wp:anchor distT="0" distB="0" distL="114300" distR="114300" simplePos="0" relativeHeight="251678720" behindDoc="0" locked="0" layoutInCell="1" allowOverlap="1" wp14:anchorId="0C479B8E" wp14:editId="32275394">
                      <wp:simplePos x="0" y="0"/>
                      <wp:positionH relativeFrom="column">
                        <wp:posOffset>500159</wp:posOffset>
                      </wp:positionH>
                      <wp:positionV relativeFrom="paragraph">
                        <wp:posOffset>873760</wp:posOffset>
                      </wp:positionV>
                      <wp:extent cx="605790" cy="0"/>
                      <wp:effectExtent l="0" t="133350" r="0" b="133350"/>
                      <wp:wrapNone/>
                      <wp:docPr id="12" name="Straight Arrow Connector 12"/>
                      <wp:cNvGraphicFramePr/>
                      <a:graphic xmlns:a="http://schemas.openxmlformats.org/drawingml/2006/main">
                        <a:graphicData uri="http://schemas.microsoft.com/office/word/2010/wordprocessingShape">
                          <wps:wsp>
                            <wps:cNvCnPr/>
                            <wps:spPr>
                              <a:xfrm>
                                <a:off x="0" y="0"/>
                                <a:ext cx="60579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2" o:spid="_x0000_s1026" type="#_x0000_t32" style="position:absolute;margin-left:39.4pt;margin-top:68.8pt;width:47.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" strokecolor="#bc4542 [3045]" strokeweight="3pt">
                      <v:stroke endarrow="open"/>
                    </v:shape>
                  </w:pict>
                </mc:Fallback>
              </mc:AlternateContent>
            </w:r>
          </w:p>
        </w:tc>
        <w:tc>
          <w:tcPr>
            <w:tcW w:w="283" w:type="pct"/>
            <w:tcBorders>
              <w:top w:val="single" w:sz="18" w:space="0" w:color="FFFFFF"/>
              <w:bottom w:val="single" w:sz="18" w:space="0" w:color="FFFFFF"/>
            </w:tcBorders>
            <w:shd w:val="clear" w:color="auto" w:fill="F2F2F2"/>
          </w:tcPr>
          <w:p w:rsidR="005C583C" w:rsidRPr="007432BF" w:rsidRDefault="005C583C" w:rsidP="00EF0390">
            <w:pPr>
              <w:rPr>
                <w:sz w:val="22"/>
                <w:szCs w:val="22"/>
              </w:rPr>
            </w:pPr>
          </w:p>
        </w:tc>
      </w:tr>
      <w:tr w:rsidR="00350CB2" w:rsidRPr="00E7248B" w:rsidTr="00103980">
        <w:trPr>
          <w:trHeight w:val="237"/>
        </w:trPr>
        <w:tc>
          <w:tcPr>
            <w:tcW w:w="4426" w:type="pct"/>
            <w:gridSpan w:val="14"/>
            <w:tcBorders>
              <w:top w:val="single" w:sz="36" w:space="0" w:color="FFFFFF"/>
              <w:bottom w:val="single" w:sz="36" w:space="0" w:color="FFFFFF"/>
            </w:tcBorders>
            <w:shd w:val="clear" w:color="auto" w:fill="FFFFFF"/>
          </w:tcPr>
          <w:p w:rsidR="00350CB2" w:rsidRPr="007432BF" w:rsidRDefault="000129AA" w:rsidP="000129AA">
            <w:pPr>
              <w:ind w:left="360" w:hanging="360"/>
              <w:rPr>
                <w:sz w:val="22"/>
                <w:szCs w:val="22"/>
              </w:rPr>
            </w:pPr>
            <w:r w:rsidRPr="000129AA">
              <w:rPr>
                <w:b/>
              </w:rPr>
              <w:t>Objective 2: The Council is</w:t>
            </w:r>
            <w:r w:rsidRPr="000129AA">
              <w:rPr>
                <w:b/>
                <w:lang w:eastAsia="en-GB"/>
              </w:rPr>
              <w:t xml:space="preserve"> more commercially-minded by adopting more efficient business practice. </w:t>
            </w:r>
          </w:p>
        </w:tc>
        <w:tc>
          <w:tcPr>
            <w:tcW w:w="291" w:type="pct"/>
            <w:tcBorders>
              <w:top w:val="single" w:sz="36" w:space="0" w:color="FFFFFF"/>
              <w:bottom w:val="single" w:sz="36" w:space="0" w:color="FFFFFF"/>
            </w:tcBorders>
            <w:shd w:val="clear" w:color="auto" w:fill="FFFFFF"/>
          </w:tcPr>
          <w:p w:rsidR="00350CB2" w:rsidRPr="007432BF" w:rsidRDefault="00350CB2" w:rsidP="00EF0390">
            <w:pPr>
              <w:rPr>
                <w:b/>
                <w:sz w:val="22"/>
                <w:szCs w:val="22"/>
              </w:rPr>
            </w:pPr>
          </w:p>
        </w:tc>
        <w:tc>
          <w:tcPr>
            <w:tcW w:w="283" w:type="pct"/>
            <w:tcBorders>
              <w:top w:val="single" w:sz="36" w:space="0" w:color="FFFFFF"/>
              <w:bottom w:val="single" w:sz="36" w:space="0" w:color="FFFFFF"/>
            </w:tcBorders>
            <w:shd w:val="clear" w:color="auto" w:fill="FFFFFF"/>
          </w:tcPr>
          <w:p w:rsidR="00350CB2" w:rsidRPr="007432BF" w:rsidRDefault="00350CB2" w:rsidP="00EF0390">
            <w:pPr>
              <w:rPr>
                <w:b/>
                <w:sz w:val="22"/>
                <w:szCs w:val="22"/>
              </w:rPr>
            </w:pPr>
          </w:p>
        </w:tc>
      </w:tr>
      <w:tr w:rsidR="005C583C" w:rsidRPr="00E7248B" w:rsidTr="00212476">
        <w:trPr>
          <w:trHeight w:val="663"/>
        </w:trPr>
        <w:tc>
          <w:tcPr>
            <w:tcW w:w="1224" w:type="pct"/>
            <w:tcBorders>
              <w:top w:val="single" w:sz="36" w:space="0" w:color="FFFFFF"/>
              <w:bottom w:val="single" w:sz="36" w:space="0" w:color="FFFFFF"/>
              <w:right w:val="double" w:sz="4" w:space="0" w:color="auto"/>
            </w:tcBorders>
            <w:shd w:val="clear" w:color="auto" w:fill="33CCCC"/>
          </w:tcPr>
          <w:p w:rsidR="005C583C" w:rsidRDefault="00103980" w:rsidP="005F5A94">
            <w:pPr>
              <w:rPr>
                <w:sz w:val="22"/>
                <w:szCs w:val="22"/>
              </w:rPr>
            </w:pPr>
            <w:r>
              <w:rPr>
                <w:sz w:val="22"/>
                <w:szCs w:val="22"/>
              </w:rPr>
              <w:t>Oversee Lean programme &amp; s</w:t>
            </w:r>
            <w:r w:rsidR="005F5A94">
              <w:rPr>
                <w:sz w:val="22"/>
                <w:szCs w:val="22"/>
              </w:rPr>
              <w:t>how</w:t>
            </w:r>
            <w:r>
              <w:rPr>
                <w:sz w:val="22"/>
                <w:szCs w:val="22"/>
              </w:rPr>
              <w:t>-</w:t>
            </w:r>
            <w:r w:rsidR="005F5A94">
              <w:rPr>
                <w:sz w:val="22"/>
                <w:szCs w:val="22"/>
              </w:rPr>
              <w:t xml:space="preserve">case </w:t>
            </w:r>
            <w:r>
              <w:rPr>
                <w:sz w:val="22"/>
                <w:szCs w:val="22"/>
              </w:rPr>
              <w:t>projects</w:t>
            </w:r>
            <w:r w:rsidR="005F5A94">
              <w:rPr>
                <w:sz w:val="22"/>
                <w:szCs w:val="22"/>
              </w:rPr>
              <w:t>, record benefits</w:t>
            </w:r>
          </w:p>
          <w:p w:rsidR="00103980" w:rsidRDefault="00103980" w:rsidP="005F5A94">
            <w:pPr>
              <w:rPr>
                <w:sz w:val="22"/>
                <w:szCs w:val="22"/>
              </w:rPr>
            </w:pPr>
            <w:r>
              <w:rPr>
                <w:sz w:val="22"/>
                <w:szCs w:val="22"/>
              </w:rPr>
              <w:t>Income ideas to Commercial Board</w:t>
            </w:r>
          </w:p>
          <w:p w:rsidR="005F5A94" w:rsidRDefault="00103980" w:rsidP="00103980">
            <w:pPr>
              <w:rPr>
                <w:sz w:val="22"/>
                <w:szCs w:val="22"/>
              </w:rPr>
            </w:pPr>
            <w:r>
              <w:rPr>
                <w:sz w:val="22"/>
                <w:szCs w:val="22"/>
              </w:rPr>
              <w:t xml:space="preserve">Brief on BV Assurance Review </w:t>
            </w:r>
          </w:p>
          <w:p w:rsidR="00212476" w:rsidRPr="007432BF" w:rsidRDefault="00212476" w:rsidP="00103980">
            <w:pPr>
              <w:rPr>
                <w:sz w:val="22"/>
                <w:szCs w:val="22"/>
              </w:rPr>
            </w:pPr>
          </w:p>
        </w:tc>
        <w:tc>
          <w:tcPr>
            <w:tcW w:w="285" w:type="pct"/>
            <w:tcBorders>
              <w:top w:val="single" w:sz="36" w:space="0" w:color="FFFFFF"/>
              <w:left w:val="double" w:sz="4" w:space="0" w:color="auto"/>
              <w:bottom w:val="single" w:sz="36" w:space="0" w:color="FFFFFF"/>
            </w:tcBorders>
            <w:shd w:val="pct5" w:color="auto" w:fill="auto"/>
          </w:tcPr>
          <w:p w:rsidR="005C583C" w:rsidRPr="007432BF" w:rsidRDefault="005F5A94" w:rsidP="00EF0390">
            <w:pPr>
              <w:rPr>
                <w:sz w:val="22"/>
                <w:szCs w:val="22"/>
              </w:rPr>
            </w:pPr>
            <w:r>
              <w:rPr>
                <w:noProof/>
                <w:sz w:val="22"/>
                <w:szCs w:val="22"/>
                <w:lang w:eastAsia="en-GB"/>
              </w:rPr>
              <mc:AlternateContent>
                <mc:Choice Requires="wps">
                  <w:drawing>
                    <wp:anchor distT="0" distB="0" distL="114300" distR="114300" simplePos="0" relativeHeight="251682816" behindDoc="0" locked="0" layoutInCell="1" allowOverlap="1" wp14:anchorId="29BE2910" wp14:editId="7F3A0B8C">
                      <wp:simplePos x="0" y="0"/>
                      <wp:positionH relativeFrom="column">
                        <wp:posOffset>116988</wp:posOffset>
                      </wp:positionH>
                      <wp:positionV relativeFrom="paragraph">
                        <wp:posOffset>194428</wp:posOffset>
                      </wp:positionV>
                      <wp:extent cx="7410450" cy="10160"/>
                      <wp:effectExtent l="0" t="133350" r="0" b="123190"/>
                      <wp:wrapNone/>
                      <wp:docPr id="14" name="Straight Arrow Connector 14"/>
                      <wp:cNvGraphicFramePr/>
                      <a:graphic xmlns:a="http://schemas.openxmlformats.org/drawingml/2006/main">
                        <a:graphicData uri="http://schemas.microsoft.com/office/word/2010/wordprocessingShape">
                          <wps:wsp>
                            <wps:cNvCnPr/>
                            <wps:spPr>
                              <a:xfrm flipV="1">
                                <a:off x="0" y="0"/>
                                <a:ext cx="7410450" cy="1016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9.2pt;margin-top:15.3pt;width:583.5pt;height:.8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" strokecolor="#c00000" strokeweight="3pt">
                      <v:stroke endarrow="open"/>
                    </v:shape>
                  </w:pict>
                </mc:Fallback>
              </mc:AlternateContent>
            </w: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gridSpan w:val="2"/>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A96B29" w:rsidP="00EF0390">
            <w:pPr>
              <w:rPr>
                <w:sz w:val="22"/>
                <w:szCs w:val="22"/>
              </w:rPr>
            </w:pPr>
            <w:r>
              <w:rPr>
                <w:noProof/>
                <w:sz w:val="22"/>
                <w:szCs w:val="22"/>
                <w:lang w:eastAsia="en-GB"/>
              </w:rPr>
              <mc:AlternateContent>
                <mc:Choice Requires="wps">
                  <w:drawing>
                    <wp:anchor distT="0" distB="0" distL="114300" distR="114300" simplePos="0" relativeHeight="251686912" behindDoc="0" locked="0" layoutInCell="1" allowOverlap="1" wp14:anchorId="70D9F7A9" wp14:editId="74FF0DB2">
                      <wp:simplePos x="0" y="0"/>
                      <wp:positionH relativeFrom="column">
                        <wp:posOffset>-38986</wp:posOffset>
                      </wp:positionH>
                      <wp:positionV relativeFrom="paragraph">
                        <wp:posOffset>576920</wp:posOffset>
                      </wp:positionV>
                      <wp:extent cx="265430" cy="0"/>
                      <wp:effectExtent l="0" t="133350" r="0" b="133350"/>
                      <wp:wrapNone/>
                      <wp:docPr id="16" name="Straight Arrow Connector 16"/>
                      <wp:cNvGraphicFramePr/>
                      <a:graphic xmlns:a="http://schemas.openxmlformats.org/drawingml/2006/main">
                        <a:graphicData uri="http://schemas.microsoft.com/office/word/2010/wordprocessingShape">
                          <wps:wsp>
                            <wps:cNvCnPr/>
                            <wps:spPr>
                              <a:xfrm>
                                <a:off x="0" y="0"/>
                                <a:ext cx="26543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05pt;margin-top:45.45pt;width:20.9pt;height: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" strokecolor="#bc4542 [3045]" strokeweight="3pt">
                      <v:stroke endarrow="open"/>
                    </v:shape>
                  </w:pict>
                </mc:Fallback>
              </mc:AlternateContent>
            </w:r>
            <w:r w:rsidR="00103980">
              <w:rPr>
                <w:noProof/>
                <w:sz w:val="22"/>
                <w:szCs w:val="22"/>
                <w:lang w:eastAsia="en-GB"/>
              </w:rPr>
              <mc:AlternateContent>
                <mc:Choice Requires="wps">
                  <w:drawing>
                    <wp:anchor distT="0" distB="0" distL="114300" distR="114300" simplePos="0" relativeHeight="251684864" behindDoc="0" locked="0" layoutInCell="1" allowOverlap="1" wp14:anchorId="77BD56E1" wp14:editId="35BAE143">
                      <wp:simplePos x="0" y="0"/>
                      <wp:positionH relativeFrom="column">
                        <wp:posOffset>234315</wp:posOffset>
                      </wp:positionH>
                      <wp:positionV relativeFrom="paragraph">
                        <wp:posOffset>404200</wp:posOffset>
                      </wp:positionV>
                      <wp:extent cx="4379684" cy="0"/>
                      <wp:effectExtent l="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4379684"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8.45pt;margin-top:31.85pt;width:344.8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" strokecolor="#bc4542 [3045]" strokeweight="3pt">
                      <v:stroke endarrow="open"/>
                    </v:shape>
                  </w:pict>
                </mc:Fallback>
              </mc:AlternateContent>
            </w:r>
          </w:p>
        </w:tc>
        <w:tc>
          <w:tcPr>
            <w:tcW w:w="292"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15" w:color="auto" w:fill="auto"/>
          </w:tcPr>
          <w:p w:rsidR="005C583C" w:rsidRPr="007432BF" w:rsidRDefault="005C583C" w:rsidP="00EF0390">
            <w:pPr>
              <w:rPr>
                <w:noProof/>
                <w:sz w:val="22"/>
                <w:szCs w:val="22"/>
              </w:rPr>
            </w:pPr>
          </w:p>
        </w:tc>
        <w:tc>
          <w:tcPr>
            <w:tcW w:w="249"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336" w:type="pct"/>
            <w:gridSpan w:val="2"/>
            <w:tcBorders>
              <w:top w:val="single" w:sz="36" w:space="0" w:color="FFFFFF"/>
              <w:bottom w:val="single" w:sz="36" w:space="0" w:color="FFFFFF"/>
            </w:tcBorders>
            <w:shd w:val="clear" w:color="auto" w:fill="F2F2F2"/>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clear" w:color="auto" w:fill="D9D9D9" w:themeFill="background1" w:themeFillShade="D9"/>
          </w:tcPr>
          <w:p w:rsidR="005C583C" w:rsidRPr="007432BF" w:rsidRDefault="005C583C" w:rsidP="00EF0390">
            <w:pPr>
              <w:rPr>
                <w:sz w:val="22"/>
                <w:szCs w:val="22"/>
              </w:rPr>
            </w:pPr>
          </w:p>
        </w:tc>
        <w:tc>
          <w:tcPr>
            <w:tcW w:w="283" w:type="pct"/>
            <w:tcBorders>
              <w:top w:val="single" w:sz="36" w:space="0" w:color="FFFFFF"/>
              <w:bottom w:val="single" w:sz="36" w:space="0" w:color="FFFFFF"/>
            </w:tcBorders>
            <w:shd w:val="clear" w:color="auto" w:fill="F2F2F2"/>
          </w:tcPr>
          <w:p w:rsidR="005C583C" w:rsidRPr="007432BF" w:rsidRDefault="005C583C" w:rsidP="00EF0390">
            <w:pPr>
              <w:rPr>
                <w:sz w:val="22"/>
                <w:szCs w:val="22"/>
              </w:rPr>
            </w:pPr>
          </w:p>
        </w:tc>
      </w:tr>
      <w:tr w:rsidR="00350CB2" w:rsidRPr="00E7248B" w:rsidTr="00103980">
        <w:trPr>
          <w:trHeight w:val="252"/>
        </w:trPr>
        <w:tc>
          <w:tcPr>
            <w:tcW w:w="4426" w:type="pct"/>
            <w:gridSpan w:val="14"/>
            <w:tcBorders>
              <w:top w:val="single" w:sz="36" w:space="0" w:color="FFFFFF"/>
              <w:bottom w:val="single" w:sz="36" w:space="0" w:color="FFFFFF"/>
            </w:tcBorders>
            <w:shd w:val="clear" w:color="auto" w:fill="FFFFFF"/>
          </w:tcPr>
          <w:p w:rsidR="00350CB2" w:rsidRPr="007432BF" w:rsidRDefault="000129AA" w:rsidP="000129AA">
            <w:pPr>
              <w:ind w:left="360" w:hanging="360"/>
              <w:rPr>
                <w:b/>
                <w:sz w:val="22"/>
                <w:szCs w:val="22"/>
              </w:rPr>
            </w:pPr>
            <w:r w:rsidRPr="000129AA">
              <w:rPr>
                <w:b/>
                <w:lang w:eastAsia="en-GB"/>
              </w:rPr>
              <w:t>Objective 3: The Council is more community-minded.</w:t>
            </w:r>
          </w:p>
        </w:tc>
        <w:tc>
          <w:tcPr>
            <w:tcW w:w="291" w:type="pct"/>
            <w:tcBorders>
              <w:top w:val="single" w:sz="36" w:space="0" w:color="FFFFFF"/>
              <w:bottom w:val="single" w:sz="36" w:space="0" w:color="FFFFFF"/>
            </w:tcBorders>
            <w:shd w:val="clear" w:color="auto" w:fill="FFFFFF"/>
          </w:tcPr>
          <w:p w:rsidR="00350CB2" w:rsidRPr="007432BF" w:rsidRDefault="00350CB2" w:rsidP="00EF0390">
            <w:pPr>
              <w:rPr>
                <w:b/>
                <w:sz w:val="22"/>
                <w:szCs w:val="22"/>
              </w:rPr>
            </w:pPr>
          </w:p>
        </w:tc>
        <w:tc>
          <w:tcPr>
            <w:tcW w:w="283" w:type="pct"/>
            <w:tcBorders>
              <w:top w:val="single" w:sz="36" w:space="0" w:color="FFFFFF"/>
              <w:bottom w:val="single" w:sz="36" w:space="0" w:color="FFFFFF"/>
            </w:tcBorders>
            <w:shd w:val="clear" w:color="auto" w:fill="FFFFFF"/>
          </w:tcPr>
          <w:p w:rsidR="00350CB2" w:rsidRPr="007432BF" w:rsidRDefault="00350CB2" w:rsidP="00EF0390">
            <w:pPr>
              <w:rPr>
                <w:b/>
                <w:sz w:val="22"/>
                <w:szCs w:val="22"/>
              </w:rPr>
            </w:pPr>
          </w:p>
        </w:tc>
      </w:tr>
      <w:tr w:rsidR="005C583C" w:rsidRPr="00E7248B" w:rsidTr="00212476">
        <w:trPr>
          <w:trHeight w:val="992"/>
        </w:trPr>
        <w:tc>
          <w:tcPr>
            <w:tcW w:w="1224" w:type="pct"/>
            <w:tcBorders>
              <w:top w:val="single" w:sz="36" w:space="0" w:color="FFFFFF"/>
              <w:bottom w:val="single" w:sz="36" w:space="0" w:color="FFFFFF"/>
              <w:right w:val="double" w:sz="4" w:space="0" w:color="auto"/>
            </w:tcBorders>
            <w:shd w:val="clear" w:color="auto" w:fill="33CCCC"/>
          </w:tcPr>
          <w:p w:rsidR="005C583C" w:rsidRDefault="00624273" w:rsidP="00624273">
            <w:pPr>
              <w:rPr>
                <w:sz w:val="22"/>
                <w:szCs w:val="22"/>
              </w:rPr>
            </w:pPr>
            <w:r>
              <w:rPr>
                <w:sz w:val="22"/>
                <w:szCs w:val="22"/>
              </w:rPr>
              <w:t>Proposals for local gov. review &amp; test</w:t>
            </w:r>
          </w:p>
          <w:p w:rsidR="00624273" w:rsidRDefault="00624273" w:rsidP="00624273">
            <w:pPr>
              <w:rPr>
                <w:sz w:val="22"/>
                <w:szCs w:val="22"/>
              </w:rPr>
            </w:pPr>
            <w:r>
              <w:rPr>
                <w:sz w:val="22"/>
                <w:szCs w:val="22"/>
              </w:rPr>
              <w:t>Good practice briefing</w:t>
            </w:r>
          </w:p>
          <w:p w:rsidR="00624273" w:rsidRDefault="00624273" w:rsidP="00624273">
            <w:pPr>
              <w:rPr>
                <w:sz w:val="22"/>
                <w:szCs w:val="22"/>
              </w:rPr>
            </w:pPr>
            <w:r>
              <w:rPr>
                <w:sz w:val="22"/>
                <w:szCs w:val="22"/>
              </w:rPr>
              <w:t>PB roll out</w:t>
            </w:r>
          </w:p>
          <w:p w:rsidR="00624273" w:rsidRDefault="00624273" w:rsidP="00624273">
            <w:pPr>
              <w:rPr>
                <w:sz w:val="22"/>
                <w:szCs w:val="22"/>
              </w:rPr>
            </w:pPr>
            <w:r>
              <w:rPr>
                <w:sz w:val="22"/>
                <w:szCs w:val="22"/>
              </w:rPr>
              <w:t>Community Gateway development</w:t>
            </w:r>
          </w:p>
          <w:p w:rsidR="00624273" w:rsidRDefault="00624273" w:rsidP="00624273">
            <w:pPr>
              <w:rPr>
                <w:sz w:val="22"/>
                <w:szCs w:val="22"/>
              </w:rPr>
            </w:pPr>
            <w:r>
              <w:rPr>
                <w:sz w:val="22"/>
                <w:szCs w:val="22"/>
              </w:rPr>
              <w:t>Staff training with community bodies</w:t>
            </w:r>
          </w:p>
          <w:p w:rsidR="00624273" w:rsidRDefault="00624273" w:rsidP="00624273">
            <w:pPr>
              <w:rPr>
                <w:sz w:val="22"/>
                <w:szCs w:val="22"/>
              </w:rPr>
            </w:pPr>
            <w:r>
              <w:rPr>
                <w:sz w:val="22"/>
                <w:szCs w:val="22"/>
              </w:rPr>
              <w:t>Design community reviews approach</w:t>
            </w:r>
          </w:p>
          <w:p w:rsidR="00624273" w:rsidRDefault="00624273" w:rsidP="00624273">
            <w:pPr>
              <w:rPr>
                <w:sz w:val="22"/>
                <w:szCs w:val="22"/>
              </w:rPr>
            </w:pPr>
            <w:r>
              <w:rPr>
                <w:sz w:val="22"/>
                <w:szCs w:val="22"/>
              </w:rPr>
              <w:t>Citizens’ Panel results</w:t>
            </w:r>
          </w:p>
          <w:p w:rsidR="00212476" w:rsidRPr="00AA75A3" w:rsidRDefault="00AA75A3" w:rsidP="00AA75A3">
            <w:pPr>
              <w:rPr>
                <w:sz w:val="22"/>
                <w:szCs w:val="22"/>
              </w:rPr>
            </w:pPr>
            <w:r w:rsidRPr="00AA75A3">
              <w:rPr>
                <w:rFonts w:eastAsia="Times New Roman"/>
                <w:sz w:val="22"/>
                <w:szCs w:val="22"/>
                <w:lang w:eastAsia="en-GB"/>
              </w:rPr>
              <w:t xml:space="preserve">Monitor </w:t>
            </w:r>
            <w:r>
              <w:rPr>
                <w:rFonts w:eastAsia="Times New Roman"/>
                <w:sz w:val="22"/>
                <w:szCs w:val="22"/>
                <w:lang w:eastAsia="en-GB"/>
              </w:rPr>
              <w:t>response on part</w:t>
            </w:r>
            <w:r w:rsidRPr="00AA75A3">
              <w:rPr>
                <w:rFonts w:eastAsia="Times New Roman"/>
                <w:sz w:val="22"/>
                <w:szCs w:val="22"/>
                <w:lang w:eastAsia="en-GB"/>
              </w:rPr>
              <w:t>icipation requests and for asset transfers</w:t>
            </w:r>
          </w:p>
        </w:tc>
        <w:tc>
          <w:tcPr>
            <w:tcW w:w="285" w:type="pct"/>
            <w:tcBorders>
              <w:top w:val="single" w:sz="36" w:space="0" w:color="FFFFFF"/>
              <w:left w:val="double" w:sz="4" w:space="0" w:color="auto"/>
              <w:bottom w:val="single" w:sz="36" w:space="0" w:color="FFFFFF"/>
            </w:tcBorders>
            <w:shd w:val="pct5" w:color="auto" w:fill="auto"/>
          </w:tcPr>
          <w:p w:rsidR="005C583C" w:rsidRPr="00E310D5" w:rsidRDefault="005C583C" w:rsidP="00EF0390"/>
        </w:tc>
        <w:tc>
          <w:tcPr>
            <w:tcW w:w="291" w:type="pct"/>
            <w:tcBorders>
              <w:top w:val="single" w:sz="36" w:space="0" w:color="FFFFFF"/>
              <w:bottom w:val="single" w:sz="36" w:space="0" w:color="FFFFFF"/>
            </w:tcBorders>
            <w:shd w:val="pct15" w:color="auto" w:fill="auto"/>
          </w:tcPr>
          <w:p w:rsidR="00AA75A3" w:rsidRDefault="00AA75A3" w:rsidP="00EF0390"/>
          <w:p w:rsidR="00AA75A3" w:rsidRPr="00AA75A3" w:rsidRDefault="00AA75A3" w:rsidP="00AA75A3"/>
          <w:p w:rsidR="00AA75A3" w:rsidRPr="00AA75A3" w:rsidRDefault="00AA75A3" w:rsidP="00AA75A3"/>
          <w:p w:rsidR="00AA75A3" w:rsidRPr="00AA75A3" w:rsidRDefault="00AA75A3" w:rsidP="00AA75A3"/>
          <w:p w:rsidR="00AA75A3" w:rsidRPr="00AA75A3" w:rsidRDefault="00AA75A3" w:rsidP="00AA75A3"/>
          <w:p w:rsidR="00AA75A3" w:rsidRPr="00AA75A3" w:rsidRDefault="00AA75A3" w:rsidP="00AA75A3"/>
          <w:p w:rsidR="00AA75A3" w:rsidRPr="00AA75A3" w:rsidRDefault="00AA75A3" w:rsidP="00AA75A3"/>
          <w:p w:rsidR="005C583C" w:rsidRPr="00AA75A3" w:rsidRDefault="005C583C" w:rsidP="00AA75A3"/>
        </w:tc>
        <w:tc>
          <w:tcPr>
            <w:tcW w:w="292" w:type="pct"/>
            <w:tcBorders>
              <w:top w:val="single" w:sz="36" w:space="0" w:color="FFFFFF"/>
              <w:bottom w:val="single" w:sz="36" w:space="0" w:color="FFFFFF"/>
            </w:tcBorders>
            <w:shd w:val="pct5" w:color="auto" w:fill="auto"/>
          </w:tcPr>
          <w:p w:rsidR="005C583C" w:rsidRPr="00E310D5" w:rsidRDefault="005C583C" w:rsidP="00EF0390"/>
        </w:tc>
        <w:tc>
          <w:tcPr>
            <w:tcW w:w="291" w:type="pct"/>
            <w:tcBorders>
              <w:top w:val="single" w:sz="36" w:space="0" w:color="FFFFFF"/>
              <w:bottom w:val="single" w:sz="36" w:space="0" w:color="FFFFFF"/>
            </w:tcBorders>
            <w:shd w:val="pct15" w:color="auto" w:fill="auto"/>
          </w:tcPr>
          <w:p w:rsidR="005C583C" w:rsidRPr="00E310D5" w:rsidRDefault="00973538" w:rsidP="00EF0390">
            <w:pPr>
              <w:rPr>
                <w:noProof/>
              </w:rPr>
            </w:pPr>
            <w:r>
              <w:rPr>
                <w:noProof/>
                <w:sz w:val="22"/>
                <w:szCs w:val="22"/>
                <w:lang w:eastAsia="en-GB"/>
              </w:rPr>
              <mc:AlternateContent>
                <mc:Choice Requires="wps">
                  <w:drawing>
                    <wp:anchor distT="0" distB="0" distL="114300" distR="114300" simplePos="0" relativeHeight="251729920" behindDoc="0" locked="0" layoutInCell="1" allowOverlap="1" wp14:anchorId="5D6093FD" wp14:editId="5D1A4A25">
                      <wp:simplePos x="0" y="0"/>
                      <wp:positionH relativeFrom="column">
                        <wp:posOffset>155575</wp:posOffset>
                      </wp:positionH>
                      <wp:positionV relativeFrom="paragraph">
                        <wp:posOffset>1287780</wp:posOffset>
                      </wp:positionV>
                      <wp:extent cx="5580380" cy="0"/>
                      <wp:effectExtent l="0" t="133350" r="0" b="133350"/>
                      <wp:wrapNone/>
                      <wp:docPr id="5" name="Straight Arrow Connector 5"/>
                      <wp:cNvGraphicFramePr/>
                      <a:graphic xmlns:a="http://schemas.openxmlformats.org/drawingml/2006/main">
                        <a:graphicData uri="http://schemas.microsoft.com/office/word/2010/wordprocessingShape">
                          <wps:wsp>
                            <wps:cNvCnPr/>
                            <wps:spPr>
                              <a:xfrm>
                                <a:off x="0" y="0"/>
                                <a:ext cx="558038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12.25pt;margin-top:101.4pt;width:439.4pt;height:0;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693056" behindDoc="0" locked="0" layoutInCell="1" allowOverlap="1" wp14:anchorId="549B433C" wp14:editId="636F2DCF">
                      <wp:simplePos x="0" y="0"/>
                      <wp:positionH relativeFrom="column">
                        <wp:posOffset>155575</wp:posOffset>
                      </wp:positionH>
                      <wp:positionV relativeFrom="paragraph">
                        <wp:posOffset>405130</wp:posOffset>
                      </wp:positionV>
                      <wp:extent cx="5622925" cy="0"/>
                      <wp:effectExtent l="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5622925"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12.25pt;margin-top:31.9pt;width:442.75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695104" behindDoc="0" locked="0" layoutInCell="1" allowOverlap="1" wp14:anchorId="3B3D564F" wp14:editId="3B24F50F">
                      <wp:simplePos x="0" y="0"/>
                      <wp:positionH relativeFrom="column">
                        <wp:posOffset>155575</wp:posOffset>
                      </wp:positionH>
                      <wp:positionV relativeFrom="paragraph">
                        <wp:posOffset>586105</wp:posOffset>
                      </wp:positionV>
                      <wp:extent cx="5633085" cy="0"/>
                      <wp:effectExtent l="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5633085"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12.25pt;margin-top:46.15pt;width:443.5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" strokecolor="#bc4542 [3045]" strokeweight="3pt">
                      <v:stroke endarrow="open"/>
                    </v:shape>
                  </w:pict>
                </mc:Fallback>
              </mc:AlternateContent>
            </w:r>
          </w:p>
        </w:tc>
        <w:tc>
          <w:tcPr>
            <w:tcW w:w="292" w:type="pct"/>
            <w:gridSpan w:val="2"/>
            <w:tcBorders>
              <w:top w:val="single" w:sz="36" w:space="0" w:color="FFFFFF"/>
              <w:bottom w:val="single" w:sz="36" w:space="0" w:color="FFFFFF"/>
            </w:tcBorders>
            <w:shd w:val="pct5" w:color="auto" w:fill="auto"/>
          </w:tcPr>
          <w:p w:rsidR="005C583C" w:rsidRPr="00E310D5" w:rsidRDefault="00624273" w:rsidP="00EF0390">
            <w:r>
              <w:rPr>
                <w:noProof/>
                <w:sz w:val="22"/>
                <w:szCs w:val="22"/>
                <w:lang w:eastAsia="en-GB"/>
              </w:rPr>
              <mc:AlternateContent>
                <mc:Choice Requires="wps">
                  <w:drawing>
                    <wp:anchor distT="0" distB="0" distL="114300" distR="114300" simplePos="0" relativeHeight="251688960" behindDoc="0" locked="0" layoutInCell="1" allowOverlap="1" wp14:anchorId="13DA0A8E" wp14:editId="2ED3B5B7">
                      <wp:simplePos x="0" y="0"/>
                      <wp:positionH relativeFrom="column">
                        <wp:posOffset>357505</wp:posOffset>
                      </wp:positionH>
                      <wp:positionV relativeFrom="paragraph">
                        <wp:posOffset>130810</wp:posOffset>
                      </wp:positionV>
                      <wp:extent cx="4837430" cy="0"/>
                      <wp:effectExtent l="0" t="133350" r="0" b="133350"/>
                      <wp:wrapNone/>
                      <wp:docPr id="17" name="Straight Arrow Connector 17"/>
                      <wp:cNvGraphicFramePr/>
                      <a:graphic xmlns:a="http://schemas.openxmlformats.org/drawingml/2006/main">
                        <a:graphicData uri="http://schemas.microsoft.com/office/word/2010/wordprocessingShape">
                          <wps:wsp>
                            <wps:cNvCnPr/>
                            <wps:spPr>
                              <a:xfrm>
                                <a:off x="0" y="0"/>
                                <a:ext cx="483743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28.15pt;margin-top:10.3pt;width:380.9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" strokecolor="#bc4542 [3045]" strokeweight="3pt">
                      <v:stroke endarrow="open"/>
                    </v:shape>
                  </w:pict>
                </mc:Fallback>
              </mc:AlternateContent>
            </w:r>
          </w:p>
        </w:tc>
        <w:tc>
          <w:tcPr>
            <w:tcW w:w="291" w:type="pct"/>
            <w:tcBorders>
              <w:top w:val="single" w:sz="36" w:space="0" w:color="FFFFFF"/>
              <w:bottom w:val="single" w:sz="36" w:space="0" w:color="FFFFFF"/>
            </w:tcBorders>
            <w:shd w:val="pct15" w:color="auto" w:fill="auto"/>
          </w:tcPr>
          <w:p w:rsidR="005C583C" w:rsidRPr="000208D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624273" w:rsidRDefault="00624273" w:rsidP="00EF0390">
            <w:r>
              <w:rPr>
                <w:noProof/>
                <w:sz w:val="22"/>
                <w:szCs w:val="22"/>
                <w:lang w:eastAsia="en-GB"/>
              </w:rPr>
              <mc:AlternateContent>
                <mc:Choice Requires="wps">
                  <w:drawing>
                    <wp:anchor distT="0" distB="0" distL="114300" distR="114300" simplePos="0" relativeHeight="251691008" behindDoc="0" locked="0" layoutInCell="1" allowOverlap="1" wp14:anchorId="0AEEF5F1" wp14:editId="0C5DC478">
                      <wp:simplePos x="0" y="0"/>
                      <wp:positionH relativeFrom="column">
                        <wp:posOffset>-58789</wp:posOffset>
                      </wp:positionH>
                      <wp:positionV relativeFrom="paragraph">
                        <wp:posOffset>251283</wp:posOffset>
                      </wp:positionV>
                      <wp:extent cx="26543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26543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4.65pt;margin-top:19.8pt;width:20.9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" strokecolor="#bc4542 [3045]" strokeweight="3pt">
                      <v:stroke endarrow="open"/>
                    </v:shape>
                  </w:pict>
                </mc:Fallback>
              </mc:AlternateContent>
            </w:r>
          </w:p>
          <w:p w:rsidR="00624273" w:rsidRPr="00624273" w:rsidRDefault="00624273" w:rsidP="00624273"/>
          <w:p w:rsidR="00624273" w:rsidRPr="00624273" w:rsidRDefault="00624273" w:rsidP="00624273"/>
          <w:p w:rsidR="005C583C" w:rsidRPr="00624273" w:rsidRDefault="00624273" w:rsidP="00624273">
            <w:r>
              <w:rPr>
                <w:noProof/>
                <w:sz w:val="22"/>
                <w:szCs w:val="22"/>
                <w:lang w:eastAsia="en-GB"/>
              </w:rPr>
              <mc:AlternateContent>
                <mc:Choice Requires="wps">
                  <w:drawing>
                    <wp:anchor distT="0" distB="0" distL="114300" distR="114300" simplePos="0" relativeHeight="251701248" behindDoc="0" locked="0" layoutInCell="1" allowOverlap="1" wp14:anchorId="0446DFA0" wp14:editId="2DFDC129">
                      <wp:simplePos x="0" y="0"/>
                      <wp:positionH relativeFrom="column">
                        <wp:posOffset>-54876</wp:posOffset>
                      </wp:positionH>
                      <wp:positionV relativeFrom="paragraph">
                        <wp:posOffset>515399</wp:posOffset>
                      </wp:positionV>
                      <wp:extent cx="265430"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26543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4.3pt;margin-top:40.6pt;width:20.9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699200" behindDoc="0" locked="0" layoutInCell="1" allowOverlap="1" wp14:anchorId="7AE81908" wp14:editId="351551A0">
                      <wp:simplePos x="0" y="0"/>
                      <wp:positionH relativeFrom="column">
                        <wp:posOffset>511175</wp:posOffset>
                      </wp:positionH>
                      <wp:positionV relativeFrom="paragraph">
                        <wp:posOffset>362585</wp:posOffset>
                      </wp:positionV>
                      <wp:extent cx="3517900" cy="0"/>
                      <wp:effectExtent l="0" t="133350" r="0" b="133350"/>
                      <wp:wrapNone/>
                      <wp:docPr id="23" name="Straight Arrow Connector 23"/>
                      <wp:cNvGraphicFramePr/>
                      <a:graphic xmlns:a="http://schemas.openxmlformats.org/drawingml/2006/main">
                        <a:graphicData uri="http://schemas.microsoft.com/office/word/2010/wordprocessingShape">
                          <wps:wsp>
                            <wps:cNvCnPr/>
                            <wps:spPr>
                              <a:xfrm>
                                <a:off x="0" y="0"/>
                                <a:ext cx="351790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40.25pt;margin-top:28.55pt;width:277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697152" behindDoc="0" locked="0" layoutInCell="1" allowOverlap="1" wp14:anchorId="0DE93B93" wp14:editId="479F1EB7">
                      <wp:simplePos x="0" y="0"/>
                      <wp:positionH relativeFrom="column">
                        <wp:posOffset>518795</wp:posOffset>
                      </wp:positionH>
                      <wp:positionV relativeFrom="paragraph">
                        <wp:posOffset>189569</wp:posOffset>
                      </wp:positionV>
                      <wp:extent cx="3517900" cy="0"/>
                      <wp:effectExtent l="0" t="133350" r="0" b="133350"/>
                      <wp:wrapNone/>
                      <wp:docPr id="22" name="Straight Arrow Connector 22"/>
                      <wp:cNvGraphicFramePr/>
                      <a:graphic xmlns:a="http://schemas.openxmlformats.org/drawingml/2006/main">
                        <a:graphicData uri="http://schemas.microsoft.com/office/word/2010/wordprocessingShape">
                          <wps:wsp>
                            <wps:cNvCnPr/>
                            <wps:spPr>
                              <a:xfrm>
                                <a:off x="0" y="0"/>
                                <a:ext cx="351790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40.85pt;margin-top:14.95pt;width:277pt;height: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" strokecolor="#bc4542 [3045]" strokeweight="3pt">
                      <v:stroke endarrow="open"/>
                    </v:shape>
                  </w:pict>
                </mc:Fallback>
              </mc:AlternateContent>
            </w:r>
          </w:p>
        </w:tc>
        <w:tc>
          <w:tcPr>
            <w:tcW w:w="292" w:type="pct"/>
            <w:tcBorders>
              <w:top w:val="single" w:sz="36" w:space="0" w:color="FFFFFF"/>
              <w:bottom w:val="single" w:sz="36" w:space="0" w:color="FFFFFF"/>
            </w:tcBorders>
            <w:shd w:val="pct15" w:color="auto" w:fill="auto"/>
          </w:tcPr>
          <w:p w:rsidR="005C583C" w:rsidRPr="00E310D5" w:rsidRDefault="005C583C" w:rsidP="00EF0390">
            <w:pPr>
              <w:rPr>
                <w:noProof/>
                <w:sz w:val="22"/>
                <w:szCs w:val="22"/>
              </w:rPr>
            </w:pPr>
          </w:p>
        </w:tc>
        <w:tc>
          <w:tcPr>
            <w:tcW w:w="249" w:type="pct"/>
            <w:tcBorders>
              <w:top w:val="single" w:sz="36" w:space="0" w:color="FFFFFF"/>
              <w:bottom w:val="single" w:sz="36" w:space="0" w:color="FFFFFF"/>
            </w:tcBorders>
            <w:shd w:val="pct5" w:color="auto" w:fill="auto"/>
          </w:tcPr>
          <w:p w:rsidR="005C583C" w:rsidRPr="00E310D5" w:rsidRDefault="005C583C" w:rsidP="00EF0390"/>
        </w:tc>
        <w:tc>
          <w:tcPr>
            <w:tcW w:w="291" w:type="pct"/>
            <w:tcBorders>
              <w:top w:val="single" w:sz="36" w:space="0" w:color="FFFFFF"/>
              <w:bottom w:val="single" w:sz="36" w:space="0" w:color="FFFFFF"/>
            </w:tcBorders>
            <w:shd w:val="pct15" w:color="auto" w:fill="auto"/>
          </w:tcPr>
          <w:p w:rsidR="005C583C" w:rsidRPr="00E310D5" w:rsidRDefault="005C583C" w:rsidP="00EF0390"/>
        </w:tc>
        <w:tc>
          <w:tcPr>
            <w:tcW w:w="336" w:type="pct"/>
            <w:gridSpan w:val="2"/>
            <w:tcBorders>
              <w:top w:val="single" w:sz="36" w:space="0" w:color="FFFFFF"/>
              <w:bottom w:val="single" w:sz="36" w:space="0" w:color="FFFFFF"/>
            </w:tcBorders>
            <w:shd w:val="clear" w:color="auto" w:fill="F2F2F2"/>
          </w:tcPr>
          <w:p w:rsidR="005C583C" w:rsidRPr="00E310D5" w:rsidRDefault="005C583C" w:rsidP="00EF0390"/>
        </w:tc>
        <w:tc>
          <w:tcPr>
            <w:tcW w:w="291" w:type="pct"/>
            <w:tcBorders>
              <w:top w:val="single" w:sz="36" w:space="0" w:color="FFFFFF"/>
              <w:bottom w:val="single" w:sz="36" w:space="0" w:color="FFFFFF"/>
            </w:tcBorders>
            <w:shd w:val="clear" w:color="auto" w:fill="D9D9D9" w:themeFill="background1" w:themeFillShade="D9"/>
          </w:tcPr>
          <w:p w:rsidR="005C583C" w:rsidRPr="00E310D5" w:rsidRDefault="005C583C" w:rsidP="00EF0390"/>
        </w:tc>
        <w:tc>
          <w:tcPr>
            <w:tcW w:w="283" w:type="pct"/>
            <w:tcBorders>
              <w:top w:val="single" w:sz="36" w:space="0" w:color="FFFFFF"/>
              <w:bottom w:val="single" w:sz="36" w:space="0" w:color="FFFFFF"/>
            </w:tcBorders>
            <w:shd w:val="clear" w:color="auto" w:fill="F2F2F2"/>
          </w:tcPr>
          <w:p w:rsidR="005C583C" w:rsidRPr="00E310D5" w:rsidRDefault="005C583C" w:rsidP="00EF0390"/>
        </w:tc>
      </w:tr>
      <w:tr w:rsidR="000129AA" w:rsidRPr="00E7248B" w:rsidTr="00103980">
        <w:trPr>
          <w:trHeight w:val="252"/>
        </w:trPr>
        <w:tc>
          <w:tcPr>
            <w:tcW w:w="5000" w:type="pct"/>
            <w:gridSpan w:val="16"/>
            <w:tcBorders>
              <w:top w:val="single" w:sz="36" w:space="0" w:color="FFFFFF"/>
              <w:bottom w:val="single" w:sz="36" w:space="0" w:color="FFFFFF"/>
            </w:tcBorders>
            <w:shd w:val="clear" w:color="auto" w:fill="FFFFFF"/>
          </w:tcPr>
          <w:p w:rsidR="000129AA" w:rsidRPr="004A7F51" w:rsidRDefault="000129AA" w:rsidP="000129AA">
            <w:pPr>
              <w:ind w:left="360" w:hanging="360"/>
              <w:rPr>
                <w:b/>
                <w:sz w:val="22"/>
                <w:szCs w:val="22"/>
              </w:rPr>
            </w:pPr>
            <w:r w:rsidRPr="000129AA">
              <w:rPr>
                <w:b/>
                <w:lang w:eastAsia="en-GB"/>
              </w:rPr>
              <w:t>Objective 4: Staff and Members supported in the change that is needed by a programme of organisational change and support.</w:t>
            </w:r>
          </w:p>
        </w:tc>
      </w:tr>
      <w:tr w:rsidR="005C583C" w:rsidRPr="00E7248B" w:rsidTr="00AA75A3">
        <w:trPr>
          <w:trHeight w:val="761"/>
        </w:trPr>
        <w:tc>
          <w:tcPr>
            <w:tcW w:w="1224" w:type="pct"/>
            <w:tcBorders>
              <w:top w:val="single" w:sz="36" w:space="0" w:color="FFFFFF"/>
              <w:bottom w:val="single" w:sz="36" w:space="0" w:color="FFFFFF"/>
              <w:right w:val="double" w:sz="4" w:space="0" w:color="auto"/>
            </w:tcBorders>
            <w:shd w:val="clear" w:color="auto" w:fill="33CCCC"/>
          </w:tcPr>
          <w:p w:rsidR="005C583C" w:rsidRDefault="00212476" w:rsidP="00212476">
            <w:pPr>
              <w:rPr>
                <w:sz w:val="22"/>
                <w:szCs w:val="22"/>
              </w:rPr>
            </w:pPr>
            <w:r>
              <w:rPr>
                <w:sz w:val="22"/>
                <w:szCs w:val="22"/>
              </w:rPr>
              <w:t>Face to face staff briefings</w:t>
            </w:r>
          </w:p>
          <w:p w:rsidR="00212476" w:rsidRDefault="00D255D7" w:rsidP="00212476">
            <w:pPr>
              <w:rPr>
                <w:sz w:val="22"/>
                <w:szCs w:val="22"/>
              </w:rPr>
            </w:pPr>
            <w:r>
              <w:rPr>
                <w:sz w:val="22"/>
                <w:szCs w:val="22"/>
              </w:rPr>
              <w:t>Understand how</w:t>
            </w:r>
            <w:r w:rsidR="00212476">
              <w:rPr>
                <w:sz w:val="22"/>
                <w:szCs w:val="22"/>
              </w:rPr>
              <w:t xml:space="preserve"> to embed values </w:t>
            </w:r>
          </w:p>
          <w:p w:rsidR="00212476" w:rsidRDefault="00212476" w:rsidP="00212476">
            <w:pPr>
              <w:rPr>
                <w:sz w:val="22"/>
                <w:szCs w:val="22"/>
              </w:rPr>
            </w:pPr>
            <w:r>
              <w:rPr>
                <w:sz w:val="22"/>
                <w:szCs w:val="22"/>
              </w:rPr>
              <w:t>Refresh organisational competencies &amp; embed in HR processes</w:t>
            </w:r>
          </w:p>
          <w:p w:rsidR="00212476" w:rsidRDefault="00212476" w:rsidP="00212476">
            <w:pPr>
              <w:rPr>
                <w:sz w:val="22"/>
                <w:szCs w:val="22"/>
              </w:rPr>
            </w:pPr>
            <w:r>
              <w:rPr>
                <w:sz w:val="22"/>
                <w:szCs w:val="22"/>
              </w:rPr>
              <w:t>Learn from experience elsewhere</w:t>
            </w:r>
          </w:p>
          <w:p w:rsidR="00212476" w:rsidRDefault="00212476" w:rsidP="00212476">
            <w:pPr>
              <w:rPr>
                <w:sz w:val="22"/>
                <w:szCs w:val="22"/>
              </w:rPr>
            </w:pPr>
            <w:r>
              <w:rPr>
                <w:sz w:val="22"/>
                <w:szCs w:val="22"/>
              </w:rPr>
              <w:t>ID Member development &amp; deliver</w:t>
            </w:r>
          </w:p>
          <w:p w:rsidR="00212476" w:rsidRPr="007432BF" w:rsidRDefault="00D255D7" w:rsidP="00D255D7">
            <w:pPr>
              <w:rPr>
                <w:sz w:val="22"/>
                <w:szCs w:val="22"/>
              </w:rPr>
            </w:pPr>
            <w:r>
              <w:rPr>
                <w:sz w:val="22"/>
                <w:szCs w:val="22"/>
              </w:rPr>
              <w:t>Plan for organisation change &amp; support agreed</w:t>
            </w:r>
          </w:p>
        </w:tc>
        <w:tc>
          <w:tcPr>
            <w:tcW w:w="285" w:type="pct"/>
            <w:tcBorders>
              <w:top w:val="single" w:sz="36" w:space="0" w:color="FFFFFF"/>
              <w:left w:val="double" w:sz="4" w:space="0" w:color="auto"/>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212476" w:rsidP="00EF0390">
            <w:pPr>
              <w:rPr>
                <w:sz w:val="22"/>
                <w:szCs w:val="22"/>
              </w:rPr>
            </w:pPr>
            <w:r>
              <w:rPr>
                <w:noProof/>
                <w:sz w:val="22"/>
                <w:szCs w:val="22"/>
                <w:lang w:eastAsia="en-GB"/>
              </w:rPr>
              <mc:AlternateContent>
                <mc:Choice Requires="wps">
                  <w:drawing>
                    <wp:anchor distT="0" distB="0" distL="114300" distR="114300" simplePos="0" relativeHeight="251707392" behindDoc="0" locked="0" layoutInCell="1" allowOverlap="1" wp14:anchorId="3E6A21AE" wp14:editId="089AE9D4">
                      <wp:simplePos x="0" y="0"/>
                      <wp:positionH relativeFrom="column">
                        <wp:posOffset>243840</wp:posOffset>
                      </wp:positionH>
                      <wp:positionV relativeFrom="paragraph">
                        <wp:posOffset>240665</wp:posOffset>
                      </wp:positionV>
                      <wp:extent cx="1211580" cy="0"/>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a:off x="0" y="0"/>
                                <a:ext cx="121158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19.2pt;margin-top:18.95pt;width:95.4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703296" behindDoc="0" locked="0" layoutInCell="1" allowOverlap="1" wp14:anchorId="3A0926C8" wp14:editId="0C21AC6A">
                      <wp:simplePos x="0" y="0"/>
                      <wp:positionH relativeFrom="column">
                        <wp:posOffset>240887</wp:posOffset>
                      </wp:positionH>
                      <wp:positionV relativeFrom="paragraph">
                        <wp:posOffset>78696</wp:posOffset>
                      </wp:positionV>
                      <wp:extent cx="1212111" cy="0"/>
                      <wp:effectExtent l="0" t="133350" r="0" b="133350"/>
                      <wp:wrapNone/>
                      <wp:docPr id="25" name="Straight Arrow Connector 25"/>
                      <wp:cNvGraphicFramePr/>
                      <a:graphic xmlns:a="http://schemas.openxmlformats.org/drawingml/2006/main">
                        <a:graphicData uri="http://schemas.microsoft.com/office/word/2010/wordprocessingShape">
                          <wps:wsp>
                            <wps:cNvCnPr/>
                            <wps:spPr>
                              <a:xfrm>
                                <a:off x="0" y="0"/>
                                <a:ext cx="1212111"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8.95pt;margin-top:6.2pt;width:95.4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" strokecolor="#bc4542 [3045]" strokeweight="3pt">
                      <v:stroke endarrow="open"/>
                    </v:shape>
                  </w:pict>
                </mc:Fallback>
              </mc:AlternateContent>
            </w:r>
          </w:p>
        </w:tc>
        <w:tc>
          <w:tcPr>
            <w:tcW w:w="292" w:type="pct"/>
            <w:gridSpan w:val="2"/>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5C583C" w:rsidRPr="007432BF" w:rsidRDefault="00212476" w:rsidP="00EF0390">
            <w:pPr>
              <w:rPr>
                <w:sz w:val="22"/>
                <w:szCs w:val="22"/>
              </w:rPr>
            </w:pPr>
            <w:r>
              <w:rPr>
                <w:noProof/>
                <w:sz w:val="22"/>
                <w:szCs w:val="22"/>
                <w:lang w:eastAsia="en-GB"/>
              </w:rPr>
              <mc:AlternateContent>
                <mc:Choice Requires="wps">
                  <w:drawing>
                    <wp:anchor distT="0" distB="0" distL="114300" distR="114300" simplePos="0" relativeHeight="251717632" behindDoc="0" locked="0" layoutInCell="1" allowOverlap="1" wp14:anchorId="02E00540" wp14:editId="67361834">
                      <wp:simplePos x="0" y="0"/>
                      <wp:positionH relativeFrom="column">
                        <wp:posOffset>338352</wp:posOffset>
                      </wp:positionH>
                      <wp:positionV relativeFrom="paragraph">
                        <wp:posOffset>904535</wp:posOffset>
                      </wp:positionV>
                      <wp:extent cx="3636275" cy="0"/>
                      <wp:effectExtent l="0" t="133350" r="0" b="133350"/>
                      <wp:wrapNone/>
                      <wp:docPr id="32" name="Straight Arrow Connector 32"/>
                      <wp:cNvGraphicFramePr/>
                      <a:graphic xmlns:a="http://schemas.openxmlformats.org/drawingml/2006/main">
                        <a:graphicData uri="http://schemas.microsoft.com/office/word/2010/wordprocessingShape">
                          <wps:wsp>
                            <wps:cNvCnPr/>
                            <wps:spPr>
                              <a:xfrm>
                                <a:off x="0" y="0"/>
                                <a:ext cx="3636275"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26.65pt;margin-top:71.2pt;width:286.3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713536" behindDoc="0" locked="0" layoutInCell="1" allowOverlap="1" wp14:anchorId="214B6653" wp14:editId="64A14A0E">
                      <wp:simplePos x="0" y="0"/>
                      <wp:positionH relativeFrom="column">
                        <wp:posOffset>-55053</wp:posOffset>
                      </wp:positionH>
                      <wp:positionV relativeFrom="paragraph">
                        <wp:posOffset>525263</wp:posOffset>
                      </wp:positionV>
                      <wp:extent cx="4038895" cy="0"/>
                      <wp:effectExtent l="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4038895"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4.35pt;margin-top:41.35pt;width:318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" strokecolor="#bc4542 [3045]" strokeweight="3pt">
                      <v:stroke endarrow="open"/>
                    </v:shape>
                  </w:pict>
                </mc:Fallback>
              </mc:AlternateContent>
            </w:r>
          </w:p>
        </w:tc>
        <w:tc>
          <w:tcPr>
            <w:tcW w:w="292" w:type="pct"/>
            <w:tcBorders>
              <w:top w:val="single" w:sz="36" w:space="0" w:color="FFFFFF"/>
              <w:bottom w:val="single" w:sz="36" w:space="0" w:color="FFFFFF"/>
            </w:tcBorders>
            <w:shd w:val="pct15" w:color="auto" w:fill="auto"/>
          </w:tcPr>
          <w:p w:rsidR="005C583C" w:rsidRPr="007432BF" w:rsidRDefault="00212476" w:rsidP="00EF0390">
            <w:pPr>
              <w:rPr>
                <w:noProof/>
                <w:sz w:val="22"/>
                <w:szCs w:val="22"/>
              </w:rPr>
            </w:pPr>
            <w:r>
              <w:rPr>
                <w:noProof/>
                <w:sz w:val="22"/>
                <w:szCs w:val="22"/>
                <w:lang w:eastAsia="en-GB"/>
              </w:rPr>
              <mc:AlternateContent>
                <mc:Choice Requires="wps">
                  <w:drawing>
                    <wp:anchor distT="0" distB="0" distL="114300" distR="114300" simplePos="0" relativeHeight="251715584" behindDoc="0" locked="0" layoutInCell="1" allowOverlap="1" wp14:anchorId="1AA2D501" wp14:editId="73D239A3">
                      <wp:simplePos x="0" y="0"/>
                      <wp:positionH relativeFrom="column">
                        <wp:posOffset>39961</wp:posOffset>
                      </wp:positionH>
                      <wp:positionV relativeFrom="paragraph">
                        <wp:posOffset>702517</wp:posOffset>
                      </wp:positionV>
                      <wp:extent cx="882502" cy="0"/>
                      <wp:effectExtent l="0" t="133350" r="0" b="133350"/>
                      <wp:wrapNone/>
                      <wp:docPr id="31" name="Straight Arrow Connector 31"/>
                      <wp:cNvGraphicFramePr/>
                      <a:graphic xmlns:a="http://schemas.openxmlformats.org/drawingml/2006/main">
                        <a:graphicData uri="http://schemas.microsoft.com/office/word/2010/wordprocessingShape">
                          <wps:wsp>
                            <wps:cNvCnPr/>
                            <wps:spPr>
                              <a:xfrm>
                                <a:off x="0" y="0"/>
                                <a:ext cx="882502"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1" o:spid="_x0000_s1026" type="#_x0000_t32" style="position:absolute;margin-left:3.15pt;margin-top:55.3pt;width:69.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" strokecolor="#bc4542 [3045]" strokeweight="3pt">
                      <v:stroke endarrow="open"/>
                    </v:shape>
                  </w:pict>
                </mc:Fallback>
              </mc:AlternateContent>
            </w:r>
          </w:p>
        </w:tc>
        <w:tc>
          <w:tcPr>
            <w:tcW w:w="249"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212476" w:rsidP="00EF0390">
            <w:pPr>
              <w:rPr>
                <w:sz w:val="22"/>
                <w:szCs w:val="22"/>
              </w:rPr>
            </w:pPr>
            <w:r>
              <w:rPr>
                <w:noProof/>
                <w:sz w:val="22"/>
                <w:szCs w:val="22"/>
                <w:lang w:eastAsia="en-GB"/>
              </w:rPr>
              <mc:AlternateContent>
                <mc:Choice Requires="wps">
                  <w:drawing>
                    <wp:anchor distT="0" distB="0" distL="114300" distR="114300" simplePos="0" relativeHeight="251709440" behindDoc="0" locked="0" layoutInCell="1" allowOverlap="1" wp14:anchorId="62FA1DD8" wp14:editId="3057DC95">
                      <wp:simplePos x="0" y="0"/>
                      <wp:positionH relativeFrom="column">
                        <wp:posOffset>329565</wp:posOffset>
                      </wp:positionH>
                      <wp:positionV relativeFrom="paragraph">
                        <wp:posOffset>240665</wp:posOffset>
                      </wp:positionV>
                      <wp:extent cx="1201420" cy="0"/>
                      <wp:effectExtent l="0" t="133350" r="0" b="133350"/>
                      <wp:wrapNone/>
                      <wp:docPr id="28" name="Straight Arrow Connector 28"/>
                      <wp:cNvGraphicFramePr/>
                      <a:graphic xmlns:a="http://schemas.openxmlformats.org/drawingml/2006/main">
                        <a:graphicData uri="http://schemas.microsoft.com/office/word/2010/wordprocessingShape">
                          <wps:wsp>
                            <wps:cNvCnPr/>
                            <wps:spPr>
                              <a:xfrm>
                                <a:off x="0" y="0"/>
                                <a:ext cx="120142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25.95pt;margin-top:18.95pt;width:94.6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" strokecolor="#bc4542 [3045]" strokeweight="3pt">
                      <v:stroke endarrow="open"/>
                    </v:shape>
                  </w:pict>
                </mc:Fallback>
              </mc:AlternateContent>
            </w:r>
            <w:r>
              <w:rPr>
                <w:noProof/>
                <w:sz w:val="22"/>
                <w:szCs w:val="22"/>
                <w:lang w:eastAsia="en-GB"/>
              </w:rPr>
              <mc:AlternateContent>
                <mc:Choice Requires="wps">
                  <w:drawing>
                    <wp:anchor distT="0" distB="0" distL="114300" distR="114300" simplePos="0" relativeHeight="251705344" behindDoc="0" locked="0" layoutInCell="1" allowOverlap="1" wp14:anchorId="35B6164C" wp14:editId="2582371B">
                      <wp:simplePos x="0" y="0"/>
                      <wp:positionH relativeFrom="column">
                        <wp:posOffset>326981</wp:posOffset>
                      </wp:positionH>
                      <wp:positionV relativeFrom="paragraph">
                        <wp:posOffset>78696</wp:posOffset>
                      </wp:positionV>
                      <wp:extent cx="1201479"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1201479"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25.75pt;margin-top:6.2pt;width:94.6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" strokecolor="#bc4542 [3045]" strokeweight="3pt">
                      <v:stroke endarrow="open"/>
                    </v:shape>
                  </w:pict>
                </mc:Fallback>
              </mc:AlternateContent>
            </w:r>
          </w:p>
        </w:tc>
        <w:tc>
          <w:tcPr>
            <w:tcW w:w="336" w:type="pct"/>
            <w:gridSpan w:val="2"/>
            <w:tcBorders>
              <w:top w:val="single" w:sz="36" w:space="0" w:color="FFFFFF"/>
              <w:bottom w:val="single" w:sz="36" w:space="0" w:color="FFFFFF"/>
            </w:tcBorders>
            <w:shd w:val="clear" w:color="auto" w:fill="F2F2F2"/>
          </w:tcPr>
          <w:p w:rsidR="005C583C" w:rsidRPr="007432BF" w:rsidRDefault="00D255D7" w:rsidP="00EF0390">
            <w:pPr>
              <w:rPr>
                <w:sz w:val="22"/>
                <w:szCs w:val="22"/>
              </w:rPr>
            </w:pPr>
            <w:r>
              <w:rPr>
                <w:noProof/>
                <w:sz w:val="22"/>
                <w:szCs w:val="22"/>
                <w:lang w:eastAsia="en-GB"/>
              </w:rPr>
              <mc:AlternateContent>
                <mc:Choice Requires="wps">
                  <w:drawing>
                    <wp:anchor distT="0" distB="0" distL="114300" distR="114300" simplePos="0" relativeHeight="251719680" behindDoc="0" locked="0" layoutInCell="1" allowOverlap="1" wp14:anchorId="0F88C3F4" wp14:editId="0CD22383">
                      <wp:simplePos x="0" y="0"/>
                      <wp:positionH relativeFrom="column">
                        <wp:posOffset>524008</wp:posOffset>
                      </wp:positionH>
                      <wp:positionV relativeFrom="paragraph">
                        <wp:posOffset>1158609</wp:posOffset>
                      </wp:positionV>
                      <wp:extent cx="1201420" cy="0"/>
                      <wp:effectExtent l="0" t="133350" r="0" b="133350"/>
                      <wp:wrapNone/>
                      <wp:docPr id="35" name="Straight Arrow Connector 35"/>
                      <wp:cNvGraphicFramePr/>
                      <a:graphic xmlns:a="http://schemas.openxmlformats.org/drawingml/2006/main">
                        <a:graphicData uri="http://schemas.microsoft.com/office/word/2010/wordprocessingShape">
                          <wps:wsp>
                            <wps:cNvCnPr/>
                            <wps:spPr>
                              <a:xfrm>
                                <a:off x="0" y="0"/>
                                <a:ext cx="1201420"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41.25pt;margin-top:91.25pt;width:94.6pt;height:0;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" strokecolor="#bc4542 [3045]" strokeweight="3pt">
                      <v:stroke endarrow="open"/>
                    </v:shape>
                  </w:pict>
                </mc:Fallback>
              </mc:AlternateContent>
            </w:r>
          </w:p>
        </w:tc>
        <w:tc>
          <w:tcPr>
            <w:tcW w:w="291" w:type="pct"/>
            <w:tcBorders>
              <w:top w:val="single" w:sz="36" w:space="0" w:color="FFFFFF"/>
              <w:bottom w:val="single" w:sz="36" w:space="0" w:color="FFFFFF"/>
            </w:tcBorders>
            <w:shd w:val="clear" w:color="auto" w:fill="D9D9D9" w:themeFill="background1" w:themeFillShade="D9"/>
          </w:tcPr>
          <w:p w:rsidR="005C583C" w:rsidRPr="007432BF" w:rsidRDefault="005C583C" w:rsidP="00EF0390">
            <w:pPr>
              <w:rPr>
                <w:sz w:val="22"/>
                <w:szCs w:val="22"/>
              </w:rPr>
            </w:pPr>
          </w:p>
        </w:tc>
        <w:tc>
          <w:tcPr>
            <w:tcW w:w="283" w:type="pct"/>
            <w:tcBorders>
              <w:top w:val="single" w:sz="36" w:space="0" w:color="FFFFFF"/>
              <w:bottom w:val="single" w:sz="36" w:space="0" w:color="FFFFFF"/>
            </w:tcBorders>
            <w:shd w:val="clear" w:color="auto" w:fill="F2F2F2"/>
          </w:tcPr>
          <w:p w:rsidR="005C583C" w:rsidRPr="007432BF" w:rsidRDefault="005C583C" w:rsidP="00EF0390">
            <w:pPr>
              <w:rPr>
                <w:sz w:val="22"/>
                <w:szCs w:val="22"/>
              </w:rPr>
            </w:pPr>
          </w:p>
        </w:tc>
      </w:tr>
      <w:tr w:rsidR="000129AA" w:rsidRPr="00E7248B" w:rsidTr="00103980">
        <w:trPr>
          <w:trHeight w:val="237"/>
        </w:trPr>
        <w:tc>
          <w:tcPr>
            <w:tcW w:w="5000" w:type="pct"/>
            <w:gridSpan w:val="16"/>
            <w:tcBorders>
              <w:top w:val="single" w:sz="36" w:space="0" w:color="FFFFFF"/>
              <w:bottom w:val="single" w:sz="36" w:space="0" w:color="FFFFFF"/>
            </w:tcBorders>
            <w:shd w:val="clear" w:color="auto" w:fill="FFFFFF"/>
          </w:tcPr>
          <w:p w:rsidR="00212476" w:rsidRDefault="00212476" w:rsidP="000129AA">
            <w:pPr>
              <w:ind w:left="72" w:right="-53"/>
              <w:rPr>
                <w:b/>
                <w:lang w:eastAsia="en-GB"/>
              </w:rPr>
            </w:pPr>
          </w:p>
          <w:tbl>
            <w:tblPr>
              <w:tblW w:w="15754" w:type="dxa"/>
              <w:tblBorders>
                <w:insideH w:val="single" w:sz="18" w:space="0" w:color="FFFFFF"/>
                <w:insideV w:val="single" w:sz="18" w:space="0" w:color="FFFFFF"/>
              </w:tblBorders>
              <w:tblLook w:val="01E0" w:firstRow="1" w:lastRow="1" w:firstColumn="1" w:lastColumn="1" w:noHBand="0" w:noVBand="0"/>
            </w:tblPr>
            <w:tblGrid>
              <w:gridCol w:w="3856"/>
              <w:gridCol w:w="898"/>
              <w:gridCol w:w="917"/>
              <w:gridCol w:w="920"/>
              <w:gridCol w:w="993"/>
              <w:gridCol w:w="844"/>
              <w:gridCol w:w="917"/>
              <w:gridCol w:w="920"/>
              <w:gridCol w:w="920"/>
              <w:gridCol w:w="785"/>
              <w:gridCol w:w="1049"/>
              <w:gridCol w:w="926"/>
              <w:gridCol w:w="917"/>
              <w:gridCol w:w="892"/>
            </w:tblGrid>
            <w:tr w:rsidR="00212476" w:rsidTr="00CA6435">
              <w:trPr>
                <w:trHeight w:val="741"/>
              </w:trPr>
              <w:tc>
                <w:tcPr>
                  <w:tcW w:w="1224" w:type="pct"/>
                  <w:tcBorders>
                    <w:top w:val="nil"/>
                    <w:bottom w:val="nil"/>
                    <w:right w:val="double" w:sz="4" w:space="0" w:color="auto"/>
                  </w:tcBorders>
                  <w:shd w:val="clear" w:color="auto" w:fill="33CCCC"/>
                </w:tcPr>
                <w:p w:rsidR="00212476" w:rsidRPr="00E7248B" w:rsidRDefault="00212476" w:rsidP="00212476">
                  <w:pPr>
                    <w:jc w:val="center"/>
                    <w:rPr>
                      <w:b/>
                      <w:bCs/>
                      <w:sz w:val="22"/>
                      <w:szCs w:val="22"/>
                    </w:rPr>
                  </w:pPr>
                </w:p>
                <w:p w:rsidR="00212476" w:rsidRPr="00E7248B" w:rsidRDefault="00212476" w:rsidP="00212476">
                  <w:pPr>
                    <w:jc w:val="center"/>
                    <w:rPr>
                      <w:b/>
                      <w:bCs/>
                      <w:sz w:val="22"/>
                      <w:szCs w:val="22"/>
                    </w:rPr>
                  </w:pPr>
                  <w:r w:rsidRPr="00E7248B">
                    <w:rPr>
                      <w:b/>
                      <w:bCs/>
                      <w:sz w:val="22"/>
                      <w:szCs w:val="22"/>
                    </w:rPr>
                    <w:t>ACTIVITY</w:t>
                  </w:r>
                </w:p>
                <w:p w:rsidR="00212476" w:rsidRPr="00E7248B" w:rsidRDefault="00212476" w:rsidP="00212476">
                  <w:pPr>
                    <w:jc w:val="center"/>
                    <w:rPr>
                      <w:b/>
                      <w:bCs/>
                      <w:sz w:val="22"/>
                      <w:szCs w:val="22"/>
                    </w:rPr>
                  </w:pPr>
                </w:p>
              </w:tc>
              <w:tc>
                <w:tcPr>
                  <w:tcW w:w="285" w:type="pct"/>
                  <w:tcBorders>
                    <w:top w:val="nil"/>
                    <w:left w:val="double" w:sz="4" w:space="0" w:color="auto"/>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JUNE</w:t>
                  </w:r>
                </w:p>
              </w:tc>
              <w:tc>
                <w:tcPr>
                  <w:tcW w:w="291"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JULY</w:t>
                  </w:r>
                </w:p>
              </w:tc>
              <w:tc>
                <w:tcPr>
                  <w:tcW w:w="292"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AUG</w:t>
                  </w:r>
                </w:p>
              </w:tc>
              <w:tc>
                <w:tcPr>
                  <w:tcW w:w="315"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SEPT</w:t>
                  </w:r>
                </w:p>
              </w:tc>
              <w:tc>
                <w:tcPr>
                  <w:tcW w:w="268"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OCT</w:t>
                  </w:r>
                </w:p>
              </w:tc>
              <w:tc>
                <w:tcPr>
                  <w:tcW w:w="291"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NOV</w:t>
                  </w:r>
                </w:p>
              </w:tc>
              <w:tc>
                <w:tcPr>
                  <w:tcW w:w="292"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DEC</w:t>
                  </w:r>
                </w:p>
              </w:tc>
              <w:tc>
                <w:tcPr>
                  <w:tcW w:w="292"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JAN</w:t>
                  </w:r>
                </w:p>
              </w:tc>
              <w:tc>
                <w:tcPr>
                  <w:tcW w:w="249" w:type="pct"/>
                  <w:tcBorders>
                    <w:top w:val="nil"/>
                    <w:bottom w:val="nil"/>
                  </w:tcBorders>
                  <w:shd w:val="clear" w:color="auto" w:fill="8064A2"/>
                </w:tcPr>
                <w:p w:rsidR="00212476" w:rsidRPr="00E7248B"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FEB</w:t>
                  </w:r>
                </w:p>
              </w:tc>
              <w:tc>
                <w:tcPr>
                  <w:tcW w:w="333" w:type="pct"/>
                  <w:tcBorders>
                    <w:top w:val="nil"/>
                    <w:bottom w:val="nil"/>
                  </w:tcBorders>
                  <w:shd w:val="clear" w:color="auto" w:fill="8064A2"/>
                </w:tcPr>
                <w:p w:rsidR="00212476"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MARCH</w:t>
                  </w:r>
                </w:p>
              </w:tc>
              <w:tc>
                <w:tcPr>
                  <w:tcW w:w="294" w:type="pct"/>
                  <w:tcBorders>
                    <w:top w:val="nil"/>
                    <w:bottom w:val="nil"/>
                  </w:tcBorders>
                  <w:shd w:val="clear" w:color="auto" w:fill="8064A2"/>
                </w:tcPr>
                <w:p w:rsidR="00212476" w:rsidRDefault="00212476" w:rsidP="00212476">
                  <w:pPr>
                    <w:jc w:val="center"/>
                    <w:rPr>
                      <w:b/>
                      <w:bCs/>
                      <w:color w:val="FFFFFF"/>
                      <w:sz w:val="22"/>
                      <w:szCs w:val="22"/>
                    </w:rPr>
                  </w:pPr>
                </w:p>
                <w:p w:rsidR="00212476" w:rsidRPr="00E7248B" w:rsidRDefault="00212476" w:rsidP="00212476">
                  <w:pPr>
                    <w:jc w:val="center"/>
                    <w:rPr>
                      <w:b/>
                      <w:bCs/>
                      <w:color w:val="FFFFFF"/>
                      <w:sz w:val="22"/>
                      <w:szCs w:val="22"/>
                    </w:rPr>
                  </w:pPr>
                  <w:r>
                    <w:rPr>
                      <w:b/>
                      <w:bCs/>
                      <w:color w:val="FFFFFF"/>
                      <w:sz w:val="22"/>
                      <w:szCs w:val="22"/>
                    </w:rPr>
                    <w:t>APRIL</w:t>
                  </w:r>
                </w:p>
              </w:tc>
              <w:tc>
                <w:tcPr>
                  <w:tcW w:w="291" w:type="pct"/>
                  <w:tcBorders>
                    <w:top w:val="nil"/>
                    <w:bottom w:val="nil"/>
                  </w:tcBorders>
                  <w:shd w:val="clear" w:color="auto" w:fill="8064A2"/>
                </w:tcPr>
                <w:p w:rsidR="00212476" w:rsidRDefault="00212476" w:rsidP="00212476">
                  <w:pPr>
                    <w:jc w:val="center"/>
                    <w:rPr>
                      <w:b/>
                      <w:bCs/>
                      <w:color w:val="FFFFFF"/>
                      <w:sz w:val="22"/>
                      <w:szCs w:val="22"/>
                    </w:rPr>
                  </w:pPr>
                </w:p>
                <w:p w:rsidR="00212476" w:rsidRDefault="00212476" w:rsidP="00212476">
                  <w:pPr>
                    <w:jc w:val="center"/>
                    <w:rPr>
                      <w:b/>
                      <w:bCs/>
                      <w:color w:val="FFFFFF"/>
                      <w:sz w:val="22"/>
                      <w:szCs w:val="22"/>
                    </w:rPr>
                  </w:pPr>
                  <w:r>
                    <w:rPr>
                      <w:b/>
                      <w:bCs/>
                      <w:color w:val="FFFFFF"/>
                      <w:sz w:val="22"/>
                      <w:szCs w:val="22"/>
                    </w:rPr>
                    <w:t>MAY</w:t>
                  </w:r>
                </w:p>
              </w:tc>
              <w:tc>
                <w:tcPr>
                  <w:tcW w:w="283" w:type="pct"/>
                  <w:tcBorders>
                    <w:top w:val="nil"/>
                    <w:bottom w:val="nil"/>
                  </w:tcBorders>
                  <w:shd w:val="clear" w:color="auto" w:fill="8064A2"/>
                </w:tcPr>
                <w:p w:rsidR="00212476" w:rsidRDefault="00212476" w:rsidP="00212476">
                  <w:pPr>
                    <w:jc w:val="center"/>
                    <w:rPr>
                      <w:b/>
                      <w:bCs/>
                      <w:color w:val="FFFFFF"/>
                      <w:sz w:val="22"/>
                      <w:szCs w:val="22"/>
                    </w:rPr>
                  </w:pPr>
                </w:p>
                <w:p w:rsidR="00212476" w:rsidRDefault="00212476" w:rsidP="00212476">
                  <w:pPr>
                    <w:jc w:val="center"/>
                    <w:rPr>
                      <w:b/>
                      <w:bCs/>
                      <w:color w:val="FFFFFF"/>
                      <w:sz w:val="22"/>
                      <w:szCs w:val="22"/>
                    </w:rPr>
                  </w:pPr>
                  <w:r>
                    <w:rPr>
                      <w:b/>
                      <w:bCs/>
                      <w:color w:val="FFFFFF"/>
                      <w:sz w:val="22"/>
                      <w:szCs w:val="22"/>
                    </w:rPr>
                    <w:t>JUNE</w:t>
                  </w:r>
                </w:p>
              </w:tc>
            </w:tr>
          </w:tbl>
          <w:p w:rsidR="000129AA" w:rsidRPr="000129AA" w:rsidRDefault="000129AA" w:rsidP="000129AA">
            <w:pPr>
              <w:ind w:left="72" w:right="-53"/>
              <w:rPr>
                <w:b/>
                <w:sz w:val="22"/>
                <w:szCs w:val="22"/>
              </w:rPr>
            </w:pPr>
            <w:r w:rsidRPr="000129AA">
              <w:rPr>
                <w:b/>
                <w:lang w:eastAsia="en-GB"/>
              </w:rPr>
              <w:t xml:space="preserve">Objective 5: The Council is adopting new ways of supporting constructive working relationships across Member Groups, between Members and staff, between the Council and its partners and with its communities; all working together for our communities.    </w:t>
            </w:r>
          </w:p>
        </w:tc>
      </w:tr>
      <w:tr w:rsidR="005C583C" w:rsidRPr="00E7248B" w:rsidTr="00CA6435">
        <w:trPr>
          <w:trHeight w:val="1259"/>
        </w:trPr>
        <w:tc>
          <w:tcPr>
            <w:tcW w:w="1224" w:type="pct"/>
            <w:tcBorders>
              <w:top w:val="single" w:sz="36" w:space="0" w:color="FFFFFF"/>
              <w:bottom w:val="single" w:sz="36" w:space="0" w:color="FFFFFF"/>
              <w:right w:val="double" w:sz="4" w:space="0" w:color="auto"/>
            </w:tcBorders>
            <w:shd w:val="clear" w:color="auto" w:fill="33CCCC"/>
          </w:tcPr>
          <w:p w:rsidR="00537BF8" w:rsidRDefault="00537BF8" w:rsidP="00212476">
            <w:pPr>
              <w:rPr>
                <w:sz w:val="22"/>
                <w:szCs w:val="22"/>
              </w:rPr>
            </w:pPr>
            <w:r>
              <w:rPr>
                <w:sz w:val="22"/>
                <w:szCs w:val="22"/>
              </w:rPr>
              <w:t>In addition to actions above:</w:t>
            </w:r>
          </w:p>
          <w:p w:rsidR="005C583C" w:rsidRDefault="00537BF8" w:rsidP="00212476">
            <w:pPr>
              <w:rPr>
                <w:sz w:val="22"/>
                <w:szCs w:val="22"/>
              </w:rPr>
            </w:pPr>
            <w:r>
              <w:rPr>
                <w:sz w:val="22"/>
                <w:szCs w:val="22"/>
              </w:rPr>
              <w:t>Engage with partners on expected Council behaviours</w:t>
            </w:r>
          </w:p>
          <w:p w:rsidR="00537BF8" w:rsidRDefault="00537BF8" w:rsidP="00212476">
            <w:pPr>
              <w:rPr>
                <w:sz w:val="22"/>
                <w:szCs w:val="22"/>
              </w:rPr>
            </w:pPr>
            <w:r>
              <w:rPr>
                <w:sz w:val="22"/>
                <w:szCs w:val="22"/>
              </w:rPr>
              <w:t>Facilitative leadership programme</w:t>
            </w:r>
          </w:p>
          <w:p w:rsidR="00537BF8" w:rsidRPr="007432BF" w:rsidRDefault="00537BF8" w:rsidP="00537BF8">
            <w:pPr>
              <w:rPr>
                <w:sz w:val="22"/>
                <w:szCs w:val="22"/>
              </w:rPr>
            </w:pPr>
            <w:r>
              <w:rPr>
                <w:sz w:val="22"/>
                <w:szCs w:val="22"/>
              </w:rPr>
              <w:t>Wider Member engagement</w:t>
            </w:r>
          </w:p>
        </w:tc>
        <w:tc>
          <w:tcPr>
            <w:tcW w:w="285" w:type="pct"/>
            <w:tcBorders>
              <w:top w:val="single" w:sz="36" w:space="0" w:color="FFFFFF"/>
              <w:left w:val="double" w:sz="4" w:space="0" w:color="auto"/>
              <w:bottom w:val="single" w:sz="36" w:space="0" w:color="FFFFFF"/>
            </w:tcBorders>
            <w:shd w:val="pct5" w:color="auto" w:fill="auto"/>
          </w:tcPr>
          <w:p w:rsidR="005C583C" w:rsidRPr="007432BF" w:rsidRDefault="00537BF8" w:rsidP="00EF0390">
            <w:pPr>
              <w:rPr>
                <w:sz w:val="22"/>
                <w:szCs w:val="22"/>
              </w:rPr>
            </w:pPr>
            <w:r>
              <w:rPr>
                <w:noProof/>
                <w:sz w:val="22"/>
                <w:szCs w:val="22"/>
                <w:lang w:eastAsia="en-GB"/>
              </w:rPr>
              <mc:AlternateContent>
                <mc:Choice Requires="wps">
                  <w:drawing>
                    <wp:anchor distT="0" distB="0" distL="114300" distR="114300" simplePos="0" relativeHeight="251727872" behindDoc="0" locked="0" layoutInCell="1" allowOverlap="1" wp14:anchorId="74A91115" wp14:editId="15015130">
                      <wp:simplePos x="0" y="0"/>
                      <wp:positionH relativeFrom="column">
                        <wp:posOffset>56928</wp:posOffset>
                      </wp:positionH>
                      <wp:positionV relativeFrom="paragraph">
                        <wp:posOffset>748813</wp:posOffset>
                      </wp:positionV>
                      <wp:extent cx="7357686" cy="0"/>
                      <wp:effectExtent l="0" t="133350" r="0" b="133350"/>
                      <wp:wrapNone/>
                      <wp:docPr id="39" name="Straight Arrow Connector 39"/>
                      <wp:cNvGraphicFramePr/>
                      <a:graphic xmlns:a="http://schemas.openxmlformats.org/drawingml/2006/main">
                        <a:graphicData uri="http://schemas.microsoft.com/office/word/2010/wordprocessingShape">
                          <wps:wsp>
                            <wps:cNvCnPr/>
                            <wps:spPr>
                              <a:xfrm>
                                <a:off x="0" y="0"/>
                                <a:ext cx="7357686" cy="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4.5pt;margin-top:58.95pt;width:579.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" strokecolor="#c00000" strokeweight="3pt">
                      <v:stroke endarrow="open"/>
                    </v:shape>
                  </w:pict>
                </mc:Fallback>
              </mc:AlternateContent>
            </w: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344" w:type="pct"/>
            <w:gridSpan w:val="2"/>
            <w:tcBorders>
              <w:top w:val="single" w:sz="36" w:space="0" w:color="FFFFFF"/>
              <w:bottom w:val="single" w:sz="36" w:space="0" w:color="FFFFFF"/>
            </w:tcBorders>
            <w:shd w:val="pct15" w:color="auto" w:fill="auto"/>
          </w:tcPr>
          <w:p w:rsidR="00CA6435" w:rsidRDefault="00CA6435" w:rsidP="00EF0390">
            <w:pPr>
              <w:rPr>
                <w:sz w:val="22"/>
                <w:szCs w:val="22"/>
              </w:rPr>
            </w:pPr>
          </w:p>
          <w:p w:rsidR="00CA6435" w:rsidRDefault="00CA6435" w:rsidP="00EF0390">
            <w:pPr>
              <w:rPr>
                <w:sz w:val="22"/>
                <w:szCs w:val="22"/>
              </w:rPr>
            </w:pPr>
          </w:p>
          <w:p w:rsidR="005C583C" w:rsidRPr="007432BF" w:rsidRDefault="005C583C" w:rsidP="00EF0390">
            <w:pPr>
              <w:rPr>
                <w:sz w:val="22"/>
                <w:szCs w:val="22"/>
              </w:rPr>
            </w:pPr>
          </w:p>
        </w:tc>
        <w:tc>
          <w:tcPr>
            <w:tcW w:w="239"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37BF8" w:rsidP="00EF0390">
            <w:pPr>
              <w:rPr>
                <w:sz w:val="22"/>
                <w:szCs w:val="22"/>
              </w:rPr>
            </w:pPr>
            <w:r>
              <w:rPr>
                <w:noProof/>
                <w:sz w:val="22"/>
                <w:szCs w:val="22"/>
                <w:lang w:eastAsia="en-GB"/>
              </w:rPr>
              <mc:AlternateContent>
                <mc:Choice Requires="wps">
                  <w:drawing>
                    <wp:anchor distT="0" distB="0" distL="114300" distR="114300" simplePos="0" relativeHeight="251723776" behindDoc="0" locked="0" layoutInCell="1" allowOverlap="1" wp14:anchorId="6E9449F8" wp14:editId="49E69D63">
                      <wp:simplePos x="0" y="0"/>
                      <wp:positionH relativeFrom="column">
                        <wp:posOffset>118361</wp:posOffset>
                      </wp:positionH>
                      <wp:positionV relativeFrom="paragraph">
                        <wp:posOffset>300562</wp:posOffset>
                      </wp:positionV>
                      <wp:extent cx="4444365" cy="0"/>
                      <wp:effectExtent l="0" t="133350" r="0" b="133350"/>
                      <wp:wrapNone/>
                      <wp:docPr id="37" name="Straight Arrow Connector 37"/>
                      <wp:cNvGraphicFramePr/>
                      <a:graphic xmlns:a="http://schemas.openxmlformats.org/drawingml/2006/main">
                        <a:graphicData uri="http://schemas.microsoft.com/office/word/2010/wordprocessingShape">
                          <wps:wsp>
                            <wps:cNvCnPr/>
                            <wps:spPr>
                              <a:xfrm>
                                <a:off x="0" y="0"/>
                                <a:ext cx="4444365" cy="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9.3pt;margin-top:23.65pt;width:349.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" strokecolor="#c00000" strokeweight="3pt">
                      <v:stroke endarrow="open"/>
                    </v:shape>
                  </w:pict>
                </mc:Fallback>
              </mc:AlternateContent>
            </w:r>
          </w:p>
        </w:tc>
        <w:tc>
          <w:tcPr>
            <w:tcW w:w="292"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15" w:color="auto" w:fill="auto"/>
          </w:tcPr>
          <w:p w:rsidR="005C583C" w:rsidRPr="007432BF" w:rsidRDefault="005C583C" w:rsidP="00EF0390">
            <w:pPr>
              <w:rPr>
                <w:noProof/>
                <w:sz w:val="22"/>
                <w:szCs w:val="22"/>
              </w:rPr>
            </w:pPr>
          </w:p>
        </w:tc>
        <w:tc>
          <w:tcPr>
            <w:tcW w:w="249"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336" w:type="pct"/>
            <w:gridSpan w:val="2"/>
            <w:tcBorders>
              <w:top w:val="single" w:sz="36" w:space="0" w:color="FFFFFF"/>
              <w:bottom w:val="single" w:sz="36" w:space="0" w:color="FFFFFF"/>
            </w:tcBorders>
            <w:shd w:val="clear" w:color="auto" w:fill="F2F2F2"/>
          </w:tcPr>
          <w:p w:rsidR="005C583C" w:rsidRPr="007432BF" w:rsidRDefault="00537BF8" w:rsidP="00EF0390">
            <w:pPr>
              <w:rPr>
                <w:sz w:val="22"/>
                <w:szCs w:val="22"/>
              </w:rPr>
            </w:pPr>
            <w:r>
              <w:rPr>
                <w:noProof/>
                <w:sz w:val="22"/>
                <w:szCs w:val="22"/>
                <w:lang w:eastAsia="en-GB"/>
              </w:rPr>
              <mc:AlternateContent>
                <mc:Choice Requires="wps">
                  <w:drawing>
                    <wp:anchor distT="0" distB="0" distL="114300" distR="114300" simplePos="0" relativeHeight="251725824" behindDoc="0" locked="0" layoutInCell="1" allowOverlap="1" wp14:anchorId="2F30C731" wp14:editId="7D566FAC">
                      <wp:simplePos x="0" y="0"/>
                      <wp:positionH relativeFrom="column">
                        <wp:posOffset>341659</wp:posOffset>
                      </wp:positionH>
                      <wp:positionV relativeFrom="paragraph">
                        <wp:posOffset>578174</wp:posOffset>
                      </wp:positionV>
                      <wp:extent cx="1327711" cy="0"/>
                      <wp:effectExtent l="0" t="133350" r="0" b="133350"/>
                      <wp:wrapNone/>
                      <wp:docPr id="38" name="Straight Arrow Connector 38"/>
                      <wp:cNvGraphicFramePr/>
                      <a:graphic xmlns:a="http://schemas.openxmlformats.org/drawingml/2006/main">
                        <a:graphicData uri="http://schemas.microsoft.com/office/word/2010/wordprocessingShape">
                          <wps:wsp>
                            <wps:cNvCnPr/>
                            <wps:spPr>
                              <a:xfrm>
                                <a:off x="0" y="0"/>
                                <a:ext cx="1327711"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8" o:spid="_x0000_s1026" type="#_x0000_t32" style="position:absolute;margin-left:26.9pt;margin-top:45.55pt;width:104.55pt;height: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" strokecolor="#bc4542 [3045]" strokeweight="3pt">
                      <v:stroke endarrow="open"/>
                    </v:shape>
                  </w:pict>
                </mc:Fallback>
              </mc:AlternateContent>
            </w:r>
          </w:p>
        </w:tc>
        <w:tc>
          <w:tcPr>
            <w:tcW w:w="291" w:type="pct"/>
            <w:tcBorders>
              <w:top w:val="single" w:sz="36" w:space="0" w:color="FFFFFF"/>
              <w:bottom w:val="single" w:sz="36" w:space="0" w:color="FFFFFF"/>
            </w:tcBorders>
            <w:shd w:val="clear" w:color="auto" w:fill="D9D9D9" w:themeFill="background1" w:themeFillShade="D9"/>
          </w:tcPr>
          <w:p w:rsidR="005C583C" w:rsidRPr="007432BF" w:rsidRDefault="005C583C" w:rsidP="00EF0390">
            <w:pPr>
              <w:rPr>
                <w:sz w:val="22"/>
                <w:szCs w:val="22"/>
              </w:rPr>
            </w:pPr>
          </w:p>
        </w:tc>
        <w:tc>
          <w:tcPr>
            <w:tcW w:w="283" w:type="pct"/>
            <w:tcBorders>
              <w:top w:val="single" w:sz="36" w:space="0" w:color="FFFFFF"/>
              <w:bottom w:val="single" w:sz="36" w:space="0" w:color="FFFFFF"/>
            </w:tcBorders>
            <w:shd w:val="clear" w:color="auto" w:fill="F2F2F2"/>
          </w:tcPr>
          <w:p w:rsidR="005C583C" w:rsidRPr="007432BF" w:rsidRDefault="005C583C" w:rsidP="00EF0390">
            <w:pPr>
              <w:rPr>
                <w:sz w:val="22"/>
                <w:szCs w:val="22"/>
              </w:rPr>
            </w:pPr>
          </w:p>
        </w:tc>
      </w:tr>
      <w:tr w:rsidR="00350CB2" w:rsidRPr="00E7248B" w:rsidTr="00103980">
        <w:trPr>
          <w:trHeight w:val="252"/>
        </w:trPr>
        <w:tc>
          <w:tcPr>
            <w:tcW w:w="4426" w:type="pct"/>
            <w:gridSpan w:val="14"/>
            <w:tcBorders>
              <w:top w:val="single" w:sz="36" w:space="0" w:color="FFFFFF"/>
              <w:bottom w:val="single" w:sz="36" w:space="0" w:color="FFFFFF"/>
            </w:tcBorders>
            <w:shd w:val="clear" w:color="auto" w:fill="FFFFFF"/>
          </w:tcPr>
          <w:p w:rsidR="00350CB2" w:rsidRPr="005C583C" w:rsidRDefault="005C583C" w:rsidP="005C583C">
            <w:pPr>
              <w:rPr>
                <w:b/>
              </w:rPr>
            </w:pPr>
            <w:r>
              <w:rPr>
                <w:b/>
              </w:rPr>
              <w:t>Developing a</w:t>
            </w:r>
            <w:r w:rsidR="000129AA" w:rsidRPr="005C583C">
              <w:rPr>
                <w:b/>
              </w:rPr>
              <w:t xml:space="preserve"> Redesign Communications Plan</w:t>
            </w:r>
          </w:p>
        </w:tc>
        <w:tc>
          <w:tcPr>
            <w:tcW w:w="291" w:type="pct"/>
            <w:tcBorders>
              <w:top w:val="single" w:sz="36" w:space="0" w:color="FFFFFF"/>
              <w:bottom w:val="single" w:sz="36" w:space="0" w:color="FFFFFF"/>
            </w:tcBorders>
            <w:shd w:val="clear" w:color="auto" w:fill="FFFFFF"/>
          </w:tcPr>
          <w:p w:rsidR="00350CB2" w:rsidRPr="00733AD0" w:rsidRDefault="00350CB2" w:rsidP="00EF0390">
            <w:pPr>
              <w:rPr>
                <w:b/>
                <w:sz w:val="22"/>
                <w:szCs w:val="22"/>
              </w:rPr>
            </w:pPr>
          </w:p>
        </w:tc>
        <w:tc>
          <w:tcPr>
            <w:tcW w:w="283" w:type="pct"/>
            <w:tcBorders>
              <w:top w:val="single" w:sz="36" w:space="0" w:color="FFFFFF"/>
              <w:bottom w:val="single" w:sz="36" w:space="0" w:color="FFFFFF"/>
            </w:tcBorders>
            <w:shd w:val="clear" w:color="auto" w:fill="FFFFFF"/>
          </w:tcPr>
          <w:p w:rsidR="00350CB2" w:rsidRPr="00733AD0" w:rsidRDefault="00350CB2" w:rsidP="00EF0390">
            <w:pPr>
              <w:rPr>
                <w:b/>
                <w:sz w:val="22"/>
                <w:szCs w:val="22"/>
              </w:rPr>
            </w:pPr>
          </w:p>
        </w:tc>
      </w:tr>
      <w:tr w:rsidR="005C583C" w:rsidRPr="00E7248B" w:rsidTr="00212476">
        <w:trPr>
          <w:trHeight w:val="464"/>
        </w:trPr>
        <w:tc>
          <w:tcPr>
            <w:tcW w:w="1224" w:type="pct"/>
            <w:tcBorders>
              <w:top w:val="single" w:sz="36" w:space="0" w:color="FFFFFF"/>
              <w:bottom w:val="single" w:sz="36" w:space="0" w:color="FFFFFF"/>
              <w:right w:val="double" w:sz="4" w:space="0" w:color="auto"/>
            </w:tcBorders>
            <w:shd w:val="clear" w:color="auto" w:fill="33CCCC"/>
          </w:tcPr>
          <w:p w:rsidR="005C583C" w:rsidRDefault="005C583C" w:rsidP="005C583C">
            <w:pPr>
              <w:rPr>
                <w:sz w:val="22"/>
                <w:szCs w:val="22"/>
              </w:rPr>
            </w:pPr>
            <w:r>
              <w:rPr>
                <w:sz w:val="22"/>
                <w:szCs w:val="22"/>
              </w:rPr>
              <w:t>Develop Communications Plan</w:t>
            </w:r>
          </w:p>
          <w:p w:rsidR="005C583C" w:rsidRPr="007432BF" w:rsidRDefault="005C583C" w:rsidP="005C583C">
            <w:pPr>
              <w:rPr>
                <w:sz w:val="22"/>
                <w:szCs w:val="22"/>
              </w:rPr>
            </w:pPr>
            <w:r>
              <w:rPr>
                <w:sz w:val="22"/>
                <w:szCs w:val="22"/>
              </w:rPr>
              <w:t>On-going redesign communication</w:t>
            </w:r>
          </w:p>
        </w:tc>
        <w:tc>
          <w:tcPr>
            <w:tcW w:w="285" w:type="pct"/>
            <w:tcBorders>
              <w:top w:val="single" w:sz="36" w:space="0" w:color="FFFFFF"/>
              <w:left w:val="double" w:sz="4" w:space="0" w:color="auto"/>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5C583C" w:rsidRPr="007432BF" w:rsidRDefault="00537BF8" w:rsidP="00EF0390">
            <w:pPr>
              <w:rPr>
                <w:sz w:val="22"/>
                <w:szCs w:val="22"/>
              </w:rPr>
            </w:pPr>
            <w:r>
              <w:rPr>
                <w:noProof/>
                <w:sz w:val="22"/>
                <w:szCs w:val="22"/>
                <w:lang w:eastAsia="en-GB"/>
              </w:rPr>
              <mc:AlternateContent>
                <mc:Choice Requires="wps">
                  <w:drawing>
                    <wp:anchor distT="0" distB="0" distL="114300" distR="114300" simplePos="0" relativeHeight="251721728" behindDoc="0" locked="0" layoutInCell="1" allowOverlap="1" wp14:anchorId="7807279F" wp14:editId="4587EEA1">
                      <wp:simplePos x="0" y="0"/>
                      <wp:positionH relativeFrom="column">
                        <wp:posOffset>177770</wp:posOffset>
                      </wp:positionH>
                      <wp:positionV relativeFrom="paragraph">
                        <wp:posOffset>213153</wp:posOffset>
                      </wp:positionV>
                      <wp:extent cx="6144674" cy="10160"/>
                      <wp:effectExtent l="0" t="133350" r="0" b="123190"/>
                      <wp:wrapNone/>
                      <wp:docPr id="36" name="Straight Arrow Connector 36"/>
                      <wp:cNvGraphicFramePr/>
                      <a:graphic xmlns:a="http://schemas.openxmlformats.org/drawingml/2006/main">
                        <a:graphicData uri="http://schemas.microsoft.com/office/word/2010/wordprocessingShape">
                          <wps:wsp>
                            <wps:cNvCnPr/>
                            <wps:spPr>
                              <a:xfrm flipV="1">
                                <a:off x="0" y="0"/>
                                <a:ext cx="6144674" cy="10160"/>
                              </a:xfrm>
                              <a:prstGeom prst="straightConnector1">
                                <a:avLst/>
                              </a:prstGeom>
                              <a:ln w="38100">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6" o:spid="_x0000_s1026" type="#_x0000_t32" style="position:absolute;margin-left:14pt;margin-top:16.8pt;width:483.85pt;height:.8pt;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" strokecolor="#c00000" strokeweight="3pt">
                      <v:stroke endarrow="open"/>
                    </v:shape>
                  </w:pict>
                </mc:Fallback>
              </mc:AlternateContent>
            </w:r>
            <w:r w:rsidR="005C583C">
              <w:rPr>
                <w:noProof/>
                <w:sz w:val="22"/>
                <w:szCs w:val="22"/>
                <w:lang w:eastAsia="en-GB"/>
              </w:rPr>
              <mc:AlternateContent>
                <mc:Choice Requires="wps">
                  <w:drawing>
                    <wp:anchor distT="0" distB="0" distL="114300" distR="114300" simplePos="0" relativeHeight="251664384" behindDoc="0" locked="0" layoutInCell="1" allowOverlap="1" wp14:anchorId="0ADA77AD" wp14:editId="7A2DCB83">
                      <wp:simplePos x="0" y="0"/>
                      <wp:positionH relativeFrom="column">
                        <wp:posOffset>362039</wp:posOffset>
                      </wp:positionH>
                      <wp:positionV relativeFrom="paragraph">
                        <wp:posOffset>94054</wp:posOffset>
                      </wp:positionV>
                      <wp:extent cx="520995" cy="0"/>
                      <wp:effectExtent l="0" t="133350" r="0" b="133350"/>
                      <wp:wrapNone/>
                      <wp:docPr id="4" name="Straight Arrow Connector 4"/>
                      <wp:cNvGraphicFramePr/>
                      <a:graphic xmlns:a="http://schemas.openxmlformats.org/drawingml/2006/main">
                        <a:graphicData uri="http://schemas.microsoft.com/office/word/2010/wordprocessingShape">
                          <wps:wsp>
                            <wps:cNvCnPr/>
                            <wps:spPr>
                              <a:xfrm>
                                <a:off x="0" y="0"/>
                                <a:ext cx="520995" cy="0"/>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28.5pt;margin-top:7.4pt;width:41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" strokecolor="#bc4542 [3045]" strokeweight="3pt">
                      <v:stroke endarrow="open"/>
                    </v:shape>
                  </w:pict>
                </mc:Fallback>
              </mc:AlternateContent>
            </w: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gridSpan w:val="2"/>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2" w:type="pct"/>
            <w:tcBorders>
              <w:top w:val="single" w:sz="36" w:space="0" w:color="FFFFFF"/>
              <w:bottom w:val="single" w:sz="36" w:space="0" w:color="FFFFFF"/>
            </w:tcBorders>
            <w:shd w:val="pct15" w:color="auto" w:fill="auto"/>
          </w:tcPr>
          <w:p w:rsidR="005C583C" w:rsidRPr="007432BF" w:rsidRDefault="005C583C" w:rsidP="00EF0390">
            <w:pPr>
              <w:rPr>
                <w:noProof/>
                <w:sz w:val="22"/>
                <w:szCs w:val="22"/>
              </w:rPr>
            </w:pPr>
          </w:p>
        </w:tc>
        <w:tc>
          <w:tcPr>
            <w:tcW w:w="249" w:type="pct"/>
            <w:tcBorders>
              <w:top w:val="single" w:sz="36" w:space="0" w:color="FFFFFF"/>
              <w:bottom w:val="single" w:sz="36" w:space="0" w:color="FFFFFF"/>
            </w:tcBorders>
            <w:shd w:val="pct5" w:color="auto" w:fill="auto"/>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pct15" w:color="auto" w:fill="auto"/>
          </w:tcPr>
          <w:p w:rsidR="005C583C" w:rsidRPr="007432BF" w:rsidRDefault="005C583C" w:rsidP="00EF0390">
            <w:pPr>
              <w:rPr>
                <w:sz w:val="22"/>
                <w:szCs w:val="22"/>
              </w:rPr>
            </w:pPr>
          </w:p>
        </w:tc>
        <w:tc>
          <w:tcPr>
            <w:tcW w:w="336" w:type="pct"/>
            <w:gridSpan w:val="2"/>
            <w:tcBorders>
              <w:top w:val="single" w:sz="36" w:space="0" w:color="FFFFFF"/>
              <w:bottom w:val="single" w:sz="36" w:space="0" w:color="FFFFFF"/>
            </w:tcBorders>
            <w:shd w:val="clear" w:color="auto" w:fill="F2F2F2"/>
          </w:tcPr>
          <w:p w:rsidR="005C583C" w:rsidRPr="007432BF" w:rsidRDefault="005C583C" w:rsidP="00EF0390">
            <w:pPr>
              <w:rPr>
                <w:sz w:val="22"/>
                <w:szCs w:val="22"/>
              </w:rPr>
            </w:pPr>
          </w:p>
        </w:tc>
        <w:tc>
          <w:tcPr>
            <w:tcW w:w="291" w:type="pct"/>
            <w:tcBorders>
              <w:top w:val="single" w:sz="36" w:space="0" w:color="FFFFFF"/>
              <w:bottom w:val="single" w:sz="36" w:space="0" w:color="FFFFFF"/>
            </w:tcBorders>
            <w:shd w:val="clear" w:color="auto" w:fill="D9D9D9" w:themeFill="background1" w:themeFillShade="D9"/>
          </w:tcPr>
          <w:p w:rsidR="005C583C" w:rsidRDefault="005C583C" w:rsidP="00EF0390">
            <w:pPr>
              <w:rPr>
                <w:sz w:val="22"/>
                <w:szCs w:val="22"/>
              </w:rPr>
            </w:pPr>
          </w:p>
        </w:tc>
        <w:tc>
          <w:tcPr>
            <w:tcW w:w="283" w:type="pct"/>
            <w:tcBorders>
              <w:top w:val="single" w:sz="36" w:space="0" w:color="FFFFFF"/>
              <w:bottom w:val="single" w:sz="36" w:space="0" w:color="FFFFFF"/>
            </w:tcBorders>
            <w:shd w:val="clear" w:color="auto" w:fill="F2F2F2"/>
          </w:tcPr>
          <w:p w:rsidR="005C583C" w:rsidRDefault="005C583C" w:rsidP="00EF0390">
            <w:pPr>
              <w:rPr>
                <w:sz w:val="22"/>
                <w:szCs w:val="22"/>
              </w:rPr>
            </w:pPr>
          </w:p>
        </w:tc>
      </w:tr>
    </w:tbl>
    <w:p w:rsidR="00EF0390" w:rsidRPr="00350CB2" w:rsidRDefault="00EF0390">
      <w:pPr>
        <w:rPr>
          <w:color w:val="FF0000"/>
        </w:rPr>
      </w:pPr>
    </w:p>
    <w:sectPr w:rsidR="00EF0390" w:rsidRPr="00350CB2" w:rsidSect="00F23BF3">
      <w:pgSz w:w="16838" w:h="11906"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DB" w:rsidRDefault="003A39DB" w:rsidP="007135AE">
      <w:r>
        <w:separator/>
      </w:r>
    </w:p>
  </w:endnote>
  <w:endnote w:type="continuationSeparator" w:id="0">
    <w:p w:rsidR="003A39DB" w:rsidRDefault="003A39DB" w:rsidP="0071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DB" w:rsidRDefault="003A39DB" w:rsidP="007135AE">
      <w:r>
        <w:separator/>
      </w:r>
    </w:p>
  </w:footnote>
  <w:footnote w:type="continuationSeparator" w:id="0">
    <w:p w:rsidR="003A39DB" w:rsidRDefault="003A39DB" w:rsidP="00713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D1E"/>
    <w:multiLevelType w:val="hybridMultilevel"/>
    <w:tmpl w:val="6A36F0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8397C"/>
    <w:multiLevelType w:val="hybridMultilevel"/>
    <w:tmpl w:val="31FE26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C166857"/>
    <w:multiLevelType w:val="hybridMultilevel"/>
    <w:tmpl w:val="3F1EC9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1D4988"/>
    <w:multiLevelType w:val="hybridMultilevel"/>
    <w:tmpl w:val="4B5A3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836C5E"/>
    <w:multiLevelType w:val="hybridMultilevel"/>
    <w:tmpl w:val="27BA8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870539"/>
    <w:multiLevelType w:val="hybridMultilevel"/>
    <w:tmpl w:val="081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231EB"/>
    <w:multiLevelType w:val="hybridMultilevel"/>
    <w:tmpl w:val="8A101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966529"/>
    <w:multiLevelType w:val="hybridMultilevel"/>
    <w:tmpl w:val="27BA8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DD7B16"/>
    <w:multiLevelType w:val="hybridMultilevel"/>
    <w:tmpl w:val="18F82DE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2D87243"/>
    <w:multiLevelType w:val="hybridMultilevel"/>
    <w:tmpl w:val="93BAD4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52C94"/>
    <w:multiLevelType w:val="hybridMultilevel"/>
    <w:tmpl w:val="3E2E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D90145"/>
    <w:multiLevelType w:val="hybridMultilevel"/>
    <w:tmpl w:val="A23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06E71"/>
    <w:multiLevelType w:val="hybridMultilevel"/>
    <w:tmpl w:val="27BA8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101EA4"/>
    <w:multiLevelType w:val="hybridMultilevel"/>
    <w:tmpl w:val="7F3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30E0B"/>
    <w:multiLevelType w:val="hybridMultilevel"/>
    <w:tmpl w:val="276A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85F1F"/>
    <w:multiLevelType w:val="hybridMultilevel"/>
    <w:tmpl w:val="B45A6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AA7EB7"/>
    <w:multiLevelType w:val="hybridMultilevel"/>
    <w:tmpl w:val="E8EE6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817B5"/>
    <w:multiLevelType w:val="hybridMultilevel"/>
    <w:tmpl w:val="8A101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BDA2237"/>
    <w:multiLevelType w:val="hybridMultilevel"/>
    <w:tmpl w:val="8F6248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DDB7FE4"/>
    <w:multiLevelType w:val="hybridMultilevel"/>
    <w:tmpl w:val="4F12F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254501"/>
    <w:multiLevelType w:val="hybridMultilevel"/>
    <w:tmpl w:val="CEC61C0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51A315EA"/>
    <w:multiLevelType w:val="hybridMultilevel"/>
    <w:tmpl w:val="0EEE472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591C3E10"/>
    <w:multiLevelType w:val="hybridMultilevel"/>
    <w:tmpl w:val="CED43D76"/>
    <w:lvl w:ilvl="0" w:tplc="B5FAD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40145"/>
    <w:multiLevelType w:val="hybridMultilevel"/>
    <w:tmpl w:val="27BA8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B7F5359"/>
    <w:multiLevelType w:val="hybridMultilevel"/>
    <w:tmpl w:val="2DDEE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BB737B0"/>
    <w:multiLevelType w:val="hybridMultilevel"/>
    <w:tmpl w:val="D4E4B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76516C"/>
    <w:multiLevelType w:val="hybridMultilevel"/>
    <w:tmpl w:val="A58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02FFF"/>
    <w:multiLevelType w:val="hybridMultilevel"/>
    <w:tmpl w:val="F7FC2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5874736"/>
    <w:multiLevelType w:val="hybridMultilevel"/>
    <w:tmpl w:val="A078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732006"/>
    <w:multiLevelType w:val="hybridMultilevel"/>
    <w:tmpl w:val="78586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9C2C2D"/>
    <w:multiLevelType w:val="hybridMultilevel"/>
    <w:tmpl w:val="FF9CCCF4"/>
    <w:lvl w:ilvl="0" w:tplc="08090001">
      <w:start w:val="1"/>
      <w:numFmt w:val="bullet"/>
      <w:lvlText w:val=""/>
      <w:lvlJc w:val="left"/>
      <w:pPr>
        <w:ind w:left="786" w:hanging="360"/>
      </w:pPr>
      <w:rPr>
        <w:rFonts w:ascii="Symbol" w:hAnsi="Symbo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6C302C67"/>
    <w:multiLevelType w:val="hybridMultilevel"/>
    <w:tmpl w:val="E7F4414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nsid w:val="6C5D74A6"/>
    <w:multiLevelType w:val="hybridMultilevel"/>
    <w:tmpl w:val="2DDEE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44552A3"/>
    <w:multiLevelType w:val="hybridMultilevel"/>
    <w:tmpl w:val="DA7ED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72A519D"/>
    <w:multiLevelType w:val="hybridMultilevel"/>
    <w:tmpl w:val="5CB4D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BA41E1"/>
    <w:multiLevelType w:val="hybridMultilevel"/>
    <w:tmpl w:val="4C6AE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EF84FB8"/>
    <w:multiLevelType w:val="hybridMultilevel"/>
    <w:tmpl w:val="27BA8B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FC2124D"/>
    <w:multiLevelType w:val="hybridMultilevel"/>
    <w:tmpl w:val="06CC1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2"/>
  </w:num>
  <w:num w:numId="4">
    <w:abstractNumId w:val="31"/>
  </w:num>
  <w:num w:numId="5">
    <w:abstractNumId w:val="31"/>
  </w:num>
  <w:num w:numId="6">
    <w:abstractNumId w:val="21"/>
  </w:num>
  <w:num w:numId="7">
    <w:abstractNumId w:val="3"/>
  </w:num>
  <w:num w:numId="8">
    <w:abstractNumId w:val="15"/>
  </w:num>
  <w:num w:numId="9">
    <w:abstractNumId w:val="13"/>
  </w:num>
  <w:num w:numId="10">
    <w:abstractNumId w:val="11"/>
  </w:num>
  <w:num w:numId="11">
    <w:abstractNumId w:val="18"/>
  </w:num>
  <w:num w:numId="12">
    <w:abstractNumId w:val="19"/>
  </w:num>
  <w:num w:numId="13">
    <w:abstractNumId w:val="35"/>
  </w:num>
  <w:num w:numId="14">
    <w:abstractNumId w:val="27"/>
  </w:num>
  <w:num w:numId="15">
    <w:abstractNumId w:val="29"/>
  </w:num>
  <w:num w:numId="16">
    <w:abstractNumId w:val="28"/>
  </w:num>
  <w:num w:numId="17">
    <w:abstractNumId w:val="6"/>
  </w:num>
  <w:num w:numId="18">
    <w:abstractNumId w:val="0"/>
  </w:num>
  <w:num w:numId="19">
    <w:abstractNumId w:val="1"/>
  </w:num>
  <w:num w:numId="20">
    <w:abstractNumId w:val="8"/>
  </w:num>
  <w:num w:numId="21">
    <w:abstractNumId w:val="25"/>
  </w:num>
  <w:num w:numId="22">
    <w:abstractNumId w:val="16"/>
  </w:num>
  <w:num w:numId="23">
    <w:abstractNumId w:val="37"/>
  </w:num>
  <w:num w:numId="24">
    <w:abstractNumId w:val="30"/>
  </w:num>
  <w:num w:numId="25">
    <w:abstractNumId w:val="14"/>
  </w:num>
  <w:num w:numId="26">
    <w:abstractNumId w:val="20"/>
  </w:num>
  <w:num w:numId="27">
    <w:abstractNumId w:val="5"/>
  </w:num>
  <w:num w:numId="28">
    <w:abstractNumId w:val="34"/>
  </w:num>
  <w:num w:numId="29">
    <w:abstractNumId w:val="9"/>
  </w:num>
  <w:num w:numId="30">
    <w:abstractNumId w:val="17"/>
  </w:num>
  <w:num w:numId="31">
    <w:abstractNumId w:val="36"/>
  </w:num>
  <w:num w:numId="32">
    <w:abstractNumId w:val="23"/>
  </w:num>
  <w:num w:numId="33">
    <w:abstractNumId w:val="4"/>
  </w:num>
  <w:num w:numId="34">
    <w:abstractNumId w:val="12"/>
  </w:num>
  <w:num w:numId="35">
    <w:abstractNumId w:val="7"/>
  </w:num>
  <w:num w:numId="36">
    <w:abstractNumId w:val="2"/>
  </w:num>
  <w:num w:numId="37">
    <w:abstractNumId w:val="24"/>
  </w:num>
  <w:num w:numId="38">
    <w:abstractNumId w:val="1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B0"/>
    <w:rsid w:val="000129AA"/>
    <w:rsid w:val="00025B2B"/>
    <w:rsid w:val="0006276E"/>
    <w:rsid w:val="00075545"/>
    <w:rsid w:val="00103980"/>
    <w:rsid w:val="0013198B"/>
    <w:rsid w:val="001A34F7"/>
    <w:rsid w:val="001B4E26"/>
    <w:rsid w:val="001C0F18"/>
    <w:rsid w:val="001E6735"/>
    <w:rsid w:val="001F1DC2"/>
    <w:rsid w:val="00212476"/>
    <w:rsid w:val="002731EE"/>
    <w:rsid w:val="00274AB0"/>
    <w:rsid w:val="00285040"/>
    <w:rsid w:val="002907CF"/>
    <w:rsid w:val="002B5BE9"/>
    <w:rsid w:val="002C01C4"/>
    <w:rsid w:val="002C6E66"/>
    <w:rsid w:val="002C7768"/>
    <w:rsid w:val="002F03F4"/>
    <w:rsid w:val="002F5886"/>
    <w:rsid w:val="00350CB2"/>
    <w:rsid w:val="00366ED8"/>
    <w:rsid w:val="003A39DB"/>
    <w:rsid w:val="003B700B"/>
    <w:rsid w:val="003C3D78"/>
    <w:rsid w:val="003C7364"/>
    <w:rsid w:val="003F22B4"/>
    <w:rsid w:val="00415C9C"/>
    <w:rsid w:val="00416C2E"/>
    <w:rsid w:val="00426232"/>
    <w:rsid w:val="0042711B"/>
    <w:rsid w:val="00443606"/>
    <w:rsid w:val="00444031"/>
    <w:rsid w:val="00472D1D"/>
    <w:rsid w:val="00477A61"/>
    <w:rsid w:val="00483066"/>
    <w:rsid w:val="00537BF8"/>
    <w:rsid w:val="00567EA8"/>
    <w:rsid w:val="00586366"/>
    <w:rsid w:val="005C1EF0"/>
    <w:rsid w:val="005C583C"/>
    <w:rsid w:val="005E6D9F"/>
    <w:rsid w:val="005F5A94"/>
    <w:rsid w:val="00615FD5"/>
    <w:rsid w:val="00624273"/>
    <w:rsid w:val="0062442C"/>
    <w:rsid w:val="00625CAA"/>
    <w:rsid w:val="00643316"/>
    <w:rsid w:val="00660230"/>
    <w:rsid w:val="00671191"/>
    <w:rsid w:val="00675F1E"/>
    <w:rsid w:val="00685D65"/>
    <w:rsid w:val="006B7665"/>
    <w:rsid w:val="006C4DB2"/>
    <w:rsid w:val="006D4BD1"/>
    <w:rsid w:val="007135AE"/>
    <w:rsid w:val="0073397D"/>
    <w:rsid w:val="00735A47"/>
    <w:rsid w:val="007568F2"/>
    <w:rsid w:val="00762402"/>
    <w:rsid w:val="007B687F"/>
    <w:rsid w:val="007C3490"/>
    <w:rsid w:val="007C3BA9"/>
    <w:rsid w:val="007F506C"/>
    <w:rsid w:val="00816DCD"/>
    <w:rsid w:val="0083659A"/>
    <w:rsid w:val="00842FAB"/>
    <w:rsid w:val="0084372E"/>
    <w:rsid w:val="00896B60"/>
    <w:rsid w:val="008B5FCD"/>
    <w:rsid w:val="008C1954"/>
    <w:rsid w:val="008E2F1B"/>
    <w:rsid w:val="008F67BE"/>
    <w:rsid w:val="00971842"/>
    <w:rsid w:val="00973538"/>
    <w:rsid w:val="009E37E9"/>
    <w:rsid w:val="00A0037F"/>
    <w:rsid w:val="00A17759"/>
    <w:rsid w:val="00A323AE"/>
    <w:rsid w:val="00A75531"/>
    <w:rsid w:val="00A80F04"/>
    <w:rsid w:val="00A96B29"/>
    <w:rsid w:val="00AA75A3"/>
    <w:rsid w:val="00AC5A06"/>
    <w:rsid w:val="00AC6AC6"/>
    <w:rsid w:val="00AE2445"/>
    <w:rsid w:val="00AF4DC5"/>
    <w:rsid w:val="00B05AAB"/>
    <w:rsid w:val="00B33945"/>
    <w:rsid w:val="00B43CEE"/>
    <w:rsid w:val="00B53354"/>
    <w:rsid w:val="00B65DAB"/>
    <w:rsid w:val="00BB7A14"/>
    <w:rsid w:val="00BF1655"/>
    <w:rsid w:val="00C12751"/>
    <w:rsid w:val="00C15215"/>
    <w:rsid w:val="00C1706F"/>
    <w:rsid w:val="00C415FB"/>
    <w:rsid w:val="00C60876"/>
    <w:rsid w:val="00CA6435"/>
    <w:rsid w:val="00D255D7"/>
    <w:rsid w:val="00D27C3B"/>
    <w:rsid w:val="00D45E9A"/>
    <w:rsid w:val="00DC144F"/>
    <w:rsid w:val="00DD0307"/>
    <w:rsid w:val="00DE5FD6"/>
    <w:rsid w:val="00DF10F0"/>
    <w:rsid w:val="00DF2067"/>
    <w:rsid w:val="00DF3377"/>
    <w:rsid w:val="00E57166"/>
    <w:rsid w:val="00EC6C16"/>
    <w:rsid w:val="00ED167C"/>
    <w:rsid w:val="00EF0390"/>
    <w:rsid w:val="00F23BF3"/>
    <w:rsid w:val="00F331F3"/>
    <w:rsid w:val="00F4041D"/>
    <w:rsid w:val="00F818CB"/>
    <w:rsid w:val="00F83F9D"/>
    <w:rsid w:val="00F87DA2"/>
    <w:rsid w:val="00F90081"/>
    <w:rsid w:val="00F9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uiPriority w:val="99"/>
    <w:unhideWhenUsed/>
    <w:rsid w:val="00350CB2"/>
    <w:rPr>
      <w:color w:val="0000FF"/>
      <w:u w:val="single"/>
    </w:rPr>
  </w:style>
  <w:style w:type="paragraph" w:styleId="FootnoteText">
    <w:name w:val="footnote text"/>
    <w:basedOn w:val="Normal"/>
    <w:link w:val="FootnoteTextChar"/>
    <w:uiPriority w:val="99"/>
    <w:semiHidden/>
    <w:unhideWhenUsed/>
    <w:rsid w:val="00567EA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67EA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F331F3"/>
    <w:rPr>
      <w:rFonts w:ascii="Tahoma" w:hAnsi="Tahoma" w:cs="Tahoma"/>
      <w:sz w:val="16"/>
      <w:szCs w:val="16"/>
    </w:rPr>
  </w:style>
  <w:style w:type="character" w:customStyle="1" w:styleId="BalloonTextChar">
    <w:name w:val="Balloon Text Char"/>
    <w:basedOn w:val="DefaultParagraphFont"/>
    <w:link w:val="BalloonText"/>
    <w:uiPriority w:val="99"/>
    <w:semiHidden/>
    <w:rsid w:val="00F331F3"/>
    <w:rPr>
      <w:rFonts w:ascii="Tahoma" w:hAnsi="Tahoma" w:cs="Tahoma"/>
      <w:sz w:val="16"/>
      <w:szCs w:val="16"/>
    </w:rPr>
  </w:style>
  <w:style w:type="character" w:styleId="FollowedHyperlink">
    <w:name w:val="FollowedHyperlink"/>
    <w:basedOn w:val="DefaultParagraphFont"/>
    <w:uiPriority w:val="99"/>
    <w:semiHidden/>
    <w:unhideWhenUsed/>
    <w:rsid w:val="00F900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uiPriority w:val="99"/>
    <w:rsid w:val="007135AE"/>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7135AE"/>
    <w:pPr>
      <w:tabs>
        <w:tab w:val="center" w:pos="4513"/>
        <w:tab w:val="right" w:pos="9026"/>
      </w:tabs>
    </w:pPr>
  </w:style>
  <w:style w:type="character" w:customStyle="1" w:styleId="FooterChar">
    <w:name w:val="Footer Char"/>
    <w:basedOn w:val="DefaultParagraphFont"/>
    <w:link w:val="Footer"/>
    <w:uiPriority w:val="99"/>
    <w:rsid w:val="007135AE"/>
  </w:style>
  <w:style w:type="paragraph" w:styleId="ListParagraph">
    <w:name w:val="List Paragraph"/>
    <w:basedOn w:val="Normal"/>
    <w:uiPriority w:val="34"/>
    <w:qFormat/>
    <w:rsid w:val="00B65DAB"/>
    <w:pPr>
      <w:ind w:left="720"/>
      <w:contextualSpacing/>
    </w:pPr>
  </w:style>
  <w:style w:type="character" w:styleId="Hyperlink">
    <w:name w:val="Hyperlink"/>
    <w:uiPriority w:val="99"/>
    <w:unhideWhenUsed/>
    <w:rsid w:val="00350CB2"/>
    <w:rPr>
      <w:color w:val="0000FF"/>
      <w:u w:val="single"/>
    </w:rPr>
  </w:style>
  <w:style w:type="paragraph" w:styleId="FootnoteText">
    <w:name w:val="footnote text"/>
    <w:basedOn w:val="Normal"/>
    <w:link w:val="FootnoteTextChar"/>
    <w:uiPriority w:val="99"/>
    <w:semiHidden/>
    <w:unhideWhenUsed/>
    <w:rsid w:val="00567EA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67EA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F331F3"/>
    <w:rPr>
      <w:rFonts w:ascii="Tahoma" w:hAnsi="Tahoma" w:cs="Tahoma"/>
      <w:sz w:val="16"/>
      <w:szCs w:val="16"/>
    </w:rPr>
  </w:style>
  <w:style w:type="character" w:customStyle="1" w:styleId="BalloonTextChar">
    <w:name w:val="Balloon Text Char"/>
    <w:basedOn w:val="DefaultParagraphFont"/>
    <w:link w:val="BalloonText"/>
    <w:uiPriority w:val="99"/>
    <w:semiHidden/>
    <w:rsid w:val="00F331F3"/>
    <w:rPr>
      <w:rFonts w:ascii="Tahoma" w:hAnsi="Tahoma" w:cs="Tahoma"/>
      <w:sz w:val="16"/>
      <w:szCs w:val="16"/>
    </w:rPr>
  </w:style>
  <w:style w:type="character" w:styleId="FollowedHyperlink">
    <w:name w:val="FollowedHyperlink"/>
    <w:basedOn w:val="DefaultParagraphFont"/>
    <w:uiPriority w:val="99"/>
    <w:semiHidden/>
    <w:unhideWhenUsed/>
    <w:rsid w:val="00F90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859">
      <w:bodyDiv w:val="1"/>
      <w:marLeft w:val="0"/>
      <w:marRight w:val="0"/>
      <w:marTop w:val="0"/>
      <w:marBottom w:val="0"/>
      <w:divBdr>
        <w:top w:val="none" w:sz="0" w:space="0" w:color="auto"/>
        <w:left w:val="none" w:sz="0" w:space="0" w:color="auto"/>
        <w:bottom w:val="none" w:sz="0" w:space="0" w:color="auto"/>
        <w:right w:val="none" w:sz="0" w:space="0" w:color="auto"/>
      </w:divBdr>
    </w:div>
    <w:div w:id="82841033">
      <w:bodyDiv w:val="1"/>
      <w:marLeft w:val="0"/>
      <w:marRight w:val="0"/>
      <w:marTop w:val="0"/>
      <w:marBottom w:val="0"/>
      <w:divBdr>
        <w:top w:val="none" w:sz="0" w:space="0" w:color="auto"/>
        <w:left w:val="none" w:sz="0" w:space="0" w:color="auto"/>
        <w:bottom w:val="none" w:sz="0" w:space="0" w:color="auto"/>
        <w:right w:val="none" w:sz="0" w:space="0" w:color="auto"/>
      </w:divBdr>
    </w:div>
    <w:div w:id="563486700">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1245992539">
      <w:bodyDiv w:val="1"/>
      <w:marLeft w:val="0"/>
      <w:marRight w:val="0"/>
      <w:marTop w:val="0"/>
      <w:marBottom w:val="0"/>
      <w:divBdr>
        <w:top w:val="none" w:sz="0" w:space="0" w:color="auto"/>
        <w:left w:val="none" w:sz="0" w:space="0" w:color="auto"/>
        <w:bottom w:val="none" w:sz="0" w:space="0" w:color="auto"/>
        <w:right w:val="none" w:sz="0" w:space="0" w:color="auto"/>
      </w:divBdr>
    </w:div>
    <w:div w:id="1276787468">
      <w:bodyDiv w:val="1"/>
      <w:marLeft w:val="0"/>
      <w:marRight w:val="0"/>
      <w:marTop w:val="0"/>
      <w:marBottom w:val="0"/>
      <w:divBdr>
        <w:top w:val="none" w:sz="0" w:space="0" w:color="auto"/>
        <w:left w:val="none" w:sz="0" w:space="0" w:color="auto"/>
        <w:bottom w:val="none" w:sz="0" w:space="0" w:color="auto"/>
        <w:right w:val="none" w:sz="0" w:space="0" w:color="auto"/>
      </w:divBdr>
    </w:div>
    <w:div w:id="1663116535">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onm\Desktop\Committe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Committee Report Template</Template>
  <TotalTime>158</TotalTime>
  <Pages>7</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9</cp:revision>
  <cp:lastPrinted>2017-08-28T13:14:00Z</cp:lastPrinted>
  <dcterms:created xsi:type="dcterms:W3CDTF">2017-08-28T13:22:00Z</dcterms:created>
  <dcterms:modified xsi:type="dcterms:W3CDTF">2017-11-16T11:56:00Z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95545650</vt:i4>
  </property>
  <property fmtid="{D5CDD505-2E9C-101B-9397-08002B2CF9AE}" pid="3" name="_NewReviewCycle">
    <vt:lpwstr/>
  </property>
  <property fmtid="{D5CDD505-2E9C-101B-9397-08002B2CF9AE}" pid="4" name="_EmailSubject">
    <vt:lpwstr>redesign on the website</vt:lpwstr>
  </property>
  <property fmtid="{D5CDD505-2E9C-101B-9397-08002B2CF9AE}" pid="5" name="_AuthorEmail">
    <vt:lpwstr>carron.mcdiarmid@highland.gov.uk</vt:lpwstr>
  </property>
  <property fmtid="{D5CDD505-2E9C-101B-9397-08002B2CF9AE}" pid="6" name="_AuthorEmailDisplayName">
    <vt:lpwstr>Carron McDiarmid</vt:lpwstr>
  </property>
  <property fmtid="{D5CDD505-2E9C-101B-9397-08002B2CF9AE}" pid="7" name="_PreviousAdHocReviewCycleID">
    <vt:i4>-822747919</vt:i4>
  </property>
</Properties>
</file>