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3CAF5" w14:textId="49BD20FE" w:rsidR="00340CA3" w:rsidRDefault="00340CA3" w:rsidP="00293F92">
      <w:pPr>
        <w:pStyle w:val="Body"/>
        <w:spacing w:after="0" w:line="240" w:lineRule="auto"/>
        <w:jc w:val="center"/>
        <w:rPr>
          <w:rFonts w:ascii="Ebrima" w:hAnsi="Ebrima"/>
          <w:b/>
          <w:bCs/>
          <w:sz w:val="24"/>
          <w:szCs w:val="24"/>
        </w:rPr>
      </w:pPr>
      <w:r w:rsidRPr="00FF4E3A">
        <w:rPr>
          <w:rFonts w:ascii="Ebrima" w:hAnsi="Ebrima"/>
          <w:b/>
          <w:bCs/>
          <w:sz w:val="24"/>
          <w:szCs w:val="24"/>
        </w:rPr>
        <w:t>Bikeability Level 1 &amp; 2</w:t>
      </w:r>
      <w:r w:rsidR="008620B2">
        <w:rPr>
          <w:rFonts w:ascii="Ebrima" w:hAnsi="Ebrima"/>
          <w:b/>
          <w:bCs/>
          <w:sz w:val="24"/>
          <w:szCs w:val="24"/>
        </w:rPr>
        <w:t>,</w:t>
      </w:r>
      <w:r w:rsidRPr="00FF4E3A">
        <w:rPr>
          <w:rFonts w:ascii="Ebrima" w:hAnsi="Ebrima"/>
          <w:b/>
          <w:bCs/>
          <w:sz w:val="24"/>
          <w:szCs w:val="24"/>
        </w:rPr>
        <w:t xml:space="preserve"> COVID-19 Training Delivery Guidelines</w:t>
      </w:r>
    </w:p>
    <w:p w14:paraId="216DD925" w14:textId="77777777" w:rsidR="00340CA3" w:rsidRPr="00340CA3" w:rsidRDefault="00340CA3" w:rsidP="00293F92">
      <w:pPr>
        <w:pStyle w:val="BodyA"/>
        <w:jc w:val="both"/>
        <w:rPr>
          <w:rFonts w:ascii="Ebrima" w:hAnsi="Ebrima"/>
          <w:sz w:val="24"/>
          <w:szCs w:val="24"/>
        </w:rPr>
      </w:pPr>
    </w:p>
    <w:p w14:paraId="0E302681" w14:textId="01FED78B" w:rsidR="00340CA3" w:rsidRPr="00340CA3" w:rsidRDefault="00340CA3" w:rsidP="00293F92">
      <w:pPr>
        <w:pStyle w:val="BodyA"/>
        <w:jc w:val="both"/>
        <w:rPr>
          <w:rFonts w:ascii="Ebrima" w:hAnsi="Ebrima"/>
          <w:sz w:val="24"/>
          <w:szCs w:val="24"/>
        </w:rPr>
      </w:pPr>
      <w:r w:rsidRPr="00340CA3">
        <w:rPr>
          <w:rFonts w:ascii="Ebrima" w:eastAsia="Calibri" w:hAnsi="Ebrima" w:cs="Calibri"/>
          <w:sz w:val="24"/>
          <w:szCs w:val="24"/>
        </w:rPr>
        <w:t xml:space="preserve">These Guidelines are for Highland Council (HC) Bikeability </w:t>
      </w:r>
      <w:r w:rsidR="00B4179B">
        <w:rPr>
          <w:rFonts w:ascii="Ebrima" w:eastAsia="Calibri" w:hAnsi="Ebrima" w:cs="Calibri"/>
          <w:sz w:val="24"/>
          <w:szCs w:val="24"/>
        </w:rPr>
        <w:t>Co-</w:t>
      </w:r>
      <w:proofErr w:type="spellStart"/>
      <w:r w:rsidR="00B4179B">
        <w:rPr>
          <w:rFonts w:ascii="Ebrima" w:eastAsia="Calibri" w:hAnsi="Ebrima" w:cs="Calibri"/>
          <w:sz w:val="24"/>
          <w:szCs w:val="24"/>
        </w:rPr>
        <w:t>ordinator</w:t>
      </w:r>
      <w:proofErr w:type="spellEnd"/>
      <w:r w:rsidRPr="00340CA3">
        <w:rPr>
          <w:rFonts w:ascii="Ebrima" w:eastAsia="Calibri" w:hAnsi="Ebrima" w:cs="Calibri"/>
          <w:sz w:val="24"/>
          <w:szCs w:val="24"/>
        </w:rPr>
        <w:t xml:space="preserve"> (Cycle Trainer or CT), school staff</w:t>
      </w:r>
      <w:r w:rsidR="00FF4E3A">
        <w:rPr>
          <w:rFonts w:ascii="Ebrima" w:eastAsia="Calibri" w:hAnsi="Ebrima" w:cs="Calibri"/>
          <w:sz w:val="24"/>
          <w:szCs w:val="24"/>
        </w:rPr>
        <w:t xml:space="preserve">, </w:t>
      </w:r>
      <w:r w:rsidRPr="00340CA3">
        <w:rPr>
          <w:rFonts w:ascii="Ebrima" w:eastAsia="Calibri" w:hAnsi="Ebrima" w:cs="Calibri"/>
          <w:sz w:val="24"/>
          <w:szCs w:val="24"/>
        </w:rPr>
        <w:t>volunteer</w:t>
      </w:r>
      <w:r w:rsidR="00FF4E3A">
        <w:rPr>
          <w:rFonts w:ascii="Ebrima" w:eastAsia="Calibri" w:hAnsi="Ebrima" w:cs="Calibri"/>
          <w:sz w:val="24"/>
          <w:szCs w:val="24"/>
        </w:rPr>
        <w:t xml:space="preserve"> and paid</w:t>
      </w:r>
      <w:r w:rsidRPr="00340CA3">
        <w:rPr>
          <w:rFonts w:ascii="Ebrima" w:eastAsia="Calibri" w:hAnsi="Ebrima" w:cs="Calibri"/>
          <w:sz w:val="24"/>
          <w:szCs w:val="24"/>
        </w:rPr>
        <w:t xml:space="preserve"> Bikeability Scotland Instructors (BSI) and </w:t>
      </w:r>
      <w:r w:rsidR="008620B2">
        <w:rPr>
          <w:rFonts w:ascii="Ebrima" w:eastAsia="Calibri" w:hAnsi="Ebrima" w:cs="Calibri"/>
          <w:sz w:val="24"/>
          <w:szCs w:val="24"/>
        </w:rPr>
        <w:t xml:space="preserve">other adults, </w:t>
      </w:r>
      <w:r w:rsidRPr="00340CA3">
        <w:rPr>
          <w:rFonts w:ascii="Ebrima" w:eastAsia="Calibri" w:hAnsi="Ebrima" w:cs="Calibri"/>
          <w:sz w:val="24"/>
          <w:szCs w:val="24"/>
        </w:rPr>
        <w:t>staff</w:t>
      </w:r>
      <w:r w:rsidR="00095184">
        <w:rPr>
          <w:rFonts w:ascii="Ebrima" w:eastAsia="Calibri" w:hAnsi="Ebrima" w:cs="Calibri"/>
          <w:sz w:val="24"/>
          <w:szCs w:val="24"/>
        </w:rPr>
        <w:t xml:space="preserve"> and </w:t>
      </w:r>
      <w:r w:rsidRPr="00340CA3">
        <w:rPr>
          <w:rFonts w:ascii="Ebrima" w:eastAsia="Calibri" w:hAnsi="Ebrima" w:cs="Calibri"/>
          <w:sz w:val="24"/>
          <w:szCs w:val="24"/>
        </w:rPr>
        <w:t>pupils</w:t>
      </w:r>
      <w:r w:rsidR="005A5280">
        <w:rPr>
          <w:rFonts w:ascii="Ebrima" w:eastAsia="Calibri" w:hAnsi="Ebrima" w:cs="Calibri"/>
          <w:sz w:val="24"/>
          <w:szCs w:val="24"/>
        </w:rPr>
        <w:t xml:space="preserve"> (P1-7 &amp; S1-6</w:t>
      </w:r>
      <w:r w:rsidR="0025739A">
        <w:rPr>
          <w:rFonts w:ascii="Ebrima" w:eastAsia="Calibri" w:hAnsi="Ebrima" w:cs="Calibri"/>
          <w:sz w:val="24"/>
          <w:szCs w:val="24"/>
        </w:rPr>
        <w:t>)</w:t>
      </w:r>
      <w:r w:rsidRPr="00340CA3">
        <w:rPr>
          <w:rFonts w:ascii="Ebrima" w:eastAsia="Calibri" w:hAnsi="Ebrima" w:cs="Calibri"/>
          <w:sz w:val="24"/>
          <w:szCs w:val="24"/>
        </w:rPr>
        <w:t xml:space="preserve"> taking part in Bikeability Level 1 &amp; 2 during </w:t>
      </w:r>
      <w:r w:rsidR="00095184">
        <w:rPr>
          <w:rFonts w:ascii="Ebrima" w:eastAsia="Calibri" w:hAnsi="Ebrima" w:cs="Calibri"/>
          <w:sz w:val="24"/>
          <w:szCs w:val="24"/>
        </w:rPr>
        <w:t xml:space="preserve">the </w:t>
      </w:r>
      <w:r w:rsidRPr="00340CA3">
        <w:rPr>
          <w:rFonts w:ascii="Ebrima" w:eastAsia="Calibri" w:hAnsi="Ebrima" w:cs="Calibri"/>
          <w:sz w:val="24"/>
          <w:szCs w:val="24"/>
        </w:rPr>
        <w:t xml:space="preserve">COVID-19 situation. The coronavirus outbreak is an evolving situation. These Guidelines will be kept under review and </w:t>
      </w:r>
      <w:r w:rsidR="000331BF">
        <w:rPr>
          <w:rFonts w:ascii="Ebrima" w:eastAsia="Calibri" w:hAnsi="Ebrima" w:cs="Calibri"/>
          <w:sz w:val="24"/>
          <w:szCs w:val="24"/>
        </w:rPr>
        <w:t>upda</w:t>
      </w:r>
      <w:r w:rsidRPr="00340CA3">
        <w:rPr>
          <w:rFonts w:ascii="Ebrima" w:eastAsia="Calibri" w:hAnsi="Ebrima" w:cs="Calibri"/>
          <w:sz w:val="24"/>
          <w:szCs w:val="24"/>
        </w:rPr>
        <w:t xml:space="preserve">ted as required. </w:t>
      </w:r>
    </w:p>
    <w:p w14:paraId="6841CFF8" w14:textId="77777777" w:rsidR="00340CA3" w:rsidRPr="00340CA3" w:rsidRDefault="00340CA3" w:rsidP="00293F92">
      <w:pPr>
        <w:pStyle w:val="BodyA"/>
        <w:jc w:val="both"/>
        <w:rPr>
          <w:rFonts w:ascii="Ebrima" w:hAnsi="Ebrima"/>
          <w:sz w:val="24"/>
          <w:szCs w:val="24"/>
        </w:rPr>
      </w:pPr>
    </w:p>
    <w:p w14:paraId="29F58A15" w14:textId="502186C9" w:rsidR="005328E6" w:rsidRPr="00030DEA" w:rsidRDefault="00340CA3" w:rsidP="00030DEA">
      <w:pPr>
        <w:jc w:val="both"/>
        <w:rPr>
          <w:rFonts w:ascii="Ebrima" w:hAnsi="Ebrima"/>
        </w:rPr>
      </w:pPr>
      <w:r w:rsidRPr="00340CA3">
        <w:rPr>
          <w:rFonts w:ascii="Ebrima" w:hAnsi="Ebrima"/>
        </w:rPr>
        <w:t>All sessions are to take place in school playground or risk assessed roads close to the school. The sessions proceed on the basis that school staff members</w:t>
      </w:r>
      <w:r w:rsidR="00680B4A">
        <w:rPr>
          <w:rFonts w:ascii="Ebrima" w:hAnsi="Ebrima"/>
        </w:rPr>
        <w:t xml:space="preserve"> and </w:t>
      </w:r>
      <w:r w:rsidRPr="00340CA3">
        <w:rPr>
          <w:rFonts w:ascii="Ebrima" w:hAnsi="Ebrima"/>
        </w:rPr>
        <w:t xml:space="preserve">children participating are well with no symptoms of COVID-19 (high temperature (37.8C), new persistent cough or a loss or change to their sense of smell or taste). </w:t>
      </w:r>
    </w:p>
    <w:p w14:paraId="3FD44445" w14:textId="20742CD1" w:rsidR="00340CA3" w:rsidRDefault="00340CA3" w:rsidP="00293F92">
      <w:pPr>
        <w:pStyle w:val="Body"/>
        <w:spacing w:after="0" w:line="240" w:lineRule="auto"/>
        <w:jc w:val="both"/>
        <w:rPr>
          <w:rFonts w:ascii="Ebrima" w:hAnsi="Ebrima"/>
          <w:sz w:val="24"/>
          <w:szCs w:val="24"/>
        </w:rPr>
      </w:pPr>
    </w:p>
    <w:p w14:paraId="23E7FFE8" w14:textId="77777777" w:rsidR="00293F92" w:rsidRPr="00340CA3" w:rsidRDefault="00293F92" w:rsidP="00293F92">
      <w:pPr>
        <w:pStyle w:val="Body"/>
        <w:spacing w:after="0" w:line="240" w:lineRule="auto"/>
        <w:jc w:val="both"/>
        <w:rPr>
          <w:rFonts w:ascii="Ebrima" w:hAnsi="Ebrima"/>
          <w:sz w:val="24"/>
          <w:szCs w:val="24"/>
        </w:rPr>
      </w:pPr>
    </w:p>
    <w:p w14:paraId="7448C210" w14:textId="5A8DAA16" w:rsidR="00340CA3" w:rsidRPr="00340CA3" w:rsidRDefault="00340CA3" w:rsidP="00293F92">
      <w:pPr>
        <w:pStyle w:val="Default"/>
        <w:jc w:val="both"/>
        <w:rPr>
          <w:rFonts w:ascii="Ebrima" w:hAnsi="Ebrima"/>
        </w:rPr>
      </w:pPr>
      <w:r w:rsidRPr="00340CA3">
        <w:rPr>
          <w:rFonts w:ascii="Ebrima" w:eastAsia="Calibri" w:hAnsi="Ebrima" w:cs="Calibri"/>
          <w:b/>
          <w:bCs/>
        </w:rPr>
        <w:t xml:space="preserve">Prior to the </w:t>
      </w:r>
      <w:proofErr w:type="gramStart"/>
      <w:r w:rsidRPr="00340CA3">
        <w:rPr>
          <w:rFonts w:ascii="Ebrima" w:eastAsia="Calibri" w:hAnsi="Ebrima" w:cs="Calibri"/>
          <w:b/>
          <w:bCs/>
        </w:rPr>
        <w:t>Session</w:t>
      </w:r>
      <w:r w:rsidR="00B101FE">
        <w:rPr>
          <w:rFonts w:ascii="Ebrima" w:eastAsia="Calibri" w:hAnsi="Ebrima" w:cs="Calibri"/>
          <w:b/>
          <w:bCs/>
        </w:rPr>
        <w:t>, i</w:t>
      </w:r>
      <w:r w:rsidRPr="00340CA3">
        <w:rPr>
          <w:rFonts w:ascii="Ebrima" w:eastAsia="Calibri" w:hAnsi="Ebrima" w:cs="Calibri"/>
          <w:b/>
          <w:bCs/>
        </w:rPr>
        <w:t>f</w:t>
      </w:r>
      <w:proofErr w:type="gramEnd"/>
      <w:r w:rsidRPr="00340CA3">
        <w:rPr>
          <w:rFonts w:ascii="Ebrima" w:eastAsia="Calibri" w:hAnsi="Ebrima" w:cs="Calibri"/>
          <w:b/>
          <w:bCs/>
        </w:rPr>
        <w:t xml:space="preserve"> any CT/BSI</w:t>
      </w:r>
      <w:r w:rsidR="00B101FE">
        <w:rPr>
          <w:rFonts w:ascii="Ebrima" w:eastAsia="Calibri" w:hAnsi="Ebrima" w:cs="Calibri"/>
          <w:b/>
          <w:bCs/>
        </w:rPr>
        <w:t>:</w:t>
      </w:r>
    </w:p>
    <w:p w14:paraId="2649CA5D" w14:textId="4FDB900B" w:rsidR="00340CA3" w:rsidRPr="006D33BB" w:rsidRDefault="00340CA3" w:rsidP="00776CC6">
      <w:pPr>
        <w:pStyle w:val="Default"/>
        <w:numPr>
          <w:ilvl w:val="0"/>
          <w:numId w:val="5"/>
        </w:numPr>
        <w:jc w:val="both"/>
        <w:rPr>
          <w:rFonts w:ascii="Ebrima" w:eastAsia="Calibri" w:hAnsi="Ebrima" w:cs="Calibri"/>
          <w:color w:val="auto"/>
        </w:rPr>
      </w:pPr>
      <w:r w:rsidRPr="006D33BB">
        <w:rPr>
          <w:rFonts w:ascii="Ebrima" w:eastAsia="Calibri" w:hAnsi="Ebrima" w:cs="Calibri"/>
          <w:color w:val="auto"/>
        </w:rPr>
        <w:t xml:space="preserve">has symptoms (or anyone in their household has) of a </w:t>
      </w:r>
      <w:r w:rsidR="0083520F" w:rsidRPr="006D33BB">
        <w:rPr>
          <w:rFonts w:ascii="Ebrima" w:eastAsia="Calibri" w:hAnsi="Ebrima" w:cs="Calibri"/>
          <w:color w:val="auto"/>
        </w:rPr>
        <w:t>new, persistent cough, high temperature (37.8C) or loss or change in their sense of smell or taste</w:t>
      </w:r>
      <w:r w:rsidRPr="006D33BB">
        <w:rPr>
          <w:rFonts w:ascii="Ebrima" w:eastAsia="Calibri" w:hAnsi="Ebrima" w:cs="Calibri"/>
          <w:color w:val="auto"/>
        </w:rPr>
        <w:t xml:space="preserve"> in the last 10 days; </w:t>
      </w:r>
      <w:r w:rsidRPr="006D33BB">
        <w:rPr>
          <w:rFonts w:ascii="Ebrima" w:eastAsia="Calibri" w:hAnsi="Ebrima" w:cs="Calibri"/>
          <w:b/>
          <w:bCs/>
          <w:color w:val="auto"/>
        </w:rPr>
        <w:t>OR</w:t>
      </w:r>
    </w:p>
    <w:p w14:paraId="3531D681" w14:textId="4EAC14AF" w:rsidR="00776CC6" w:rsidRPr="006D33BB" w:rsidRDefault="00776CC6" w:rsidP="00776CC6">
      <w:pPr>
        <w:pStyle w:val="Default"/>
        <w:numPr>
          <w:ilvl w:val="0"/>
          <w:numId w:val="5"/>
        </w:numPr>
        <w:jc w:val="both"/>
        <w:rPr>
          <w:rFonts w:ascii="Ebrima" w:eastAsia="Calibri" w:hAnsi="Ebrima" w:cs="Calibri"/>
          <w:color w:val="auto"/>
        </w:rPr>
      </w:pPr>
      <w:r w:rsidRPr="006D33BB">
        <w:rPr>
          <w:rFonts w:ascii="Ebrima" w:eastAsia="Calibri" w:hAnsi="Ebrima" w:cs="Calibri"/>
          <w:color w:val="auto"/>
        </w:rPr>
        <w:t xml:space="preserve">has tested positive for Covid-19 in the </w:t>
      </w:r>
      <w:r w:rsidR="00765360" w:rsidRPr="006D33BB">
        <w:rPr>
          <w:rFonts w:ascii="Ebrima" w:eastAsia="Calibri" w:hAnsi="Ebrima" w:cs="Calibri"/>
          <w:color w:val="auto"/>
        </w:rPr>
        <w:t>pa</w:t>
      </w:r>
      <w:r w:rsidRPr="006D33BB">
        <w:rPr>
          <w:rFonts w:ascii="Ebrima" w:eastAsia="Calibri" w:hAnsi="Ebrima" w:cs="Calibri"/>
          <w:color w:val="auto"/>
        </w:rPr>
        <w:t xml:space="preserve">st 10 </w:t>
      </w:r>
      <w:proofErr w:type="gramStart"/>
      <w:r w:rsidRPr="006D33BB">
        <w:rPr>
          <w:rFonts w:ascii="Ebrima" w:eastAsia="Calibri" w:hAnsi="Ebrima" w:cs="Calibri"/>
          <w:color w:val="auto"/>
        </w:rPr>
        <w:t>days</w:t>
      </w:r>
      <w:r w:rsidR="00765360" w:rsidRPr="006D33BB">
        <w:rPr>
          <w:rFonts w:ascii="Ebrima" w:eastAsia="Calibri" w:hAnsi="Ebrima" w:cs="Calibri"/>
          <w:color w:val="auto"/>
        </w:rPr>
        <w:t>;</w:t>
      </w:r>
      <w:proofErr w:type="gramEnd"/>
      <w:r w:rsidR="00765360" w:rsidRPr="006D33BB">
        <w:rPr>
          <w:rFonts w:ascii="Ebrima" w:eastAsia="Calibri" w:hAnsi="Ebrima" w:cs="Calibri"/>
          <w:b/>
          <w:bCs/>
          <w:color w:val="auto"/>
        </w:rPr>
        <w:t xml:space="preserve"> OR</w:t>
      </w:r>
    </w:p>
    <w:p w14:paraId="77E510A6" w14:textId="77777777" w:rsidR="00340CA3" w:rsidRPr="006D33BB" w:rsidRDefault="00340CA3" w:rsidP="00293F92">
      <w:pPr>
        <w:pStyle w:val="Default"/>
        <w:numPr>
          <w:ilvl w:val="0"/>
          <w:numId w:val="5"/>
        </w:numPr>
        <w:jc w:val="both"/>
        <w:rPr>
          <w:rFonts w:ascii="Ebrima" w:eastAsia="Calibri" w:hAnsi="Ebrima" w:cs="Calibri"/>
          <w:color w:val="auto"/>
        </w:rPr>
      </w:pPr>
      <w:r w:rsidRPr="006D33BB">
        <w:rPr>
          <w:rFonts w:ascii="Ebrima" w:eastAsia="Calibri" w:hAnsi="Ebrima" w:cs="Calibri"/>
          <w:color w:val="auto"/>
        </w:rPr>
        <w:t xml:space="preserve">has </w:t>
      </w:r>
      <w:proofErr w:type="gramStart"/>
      <w:r w:rsidRPr="006D33BB">
        <w:rPr>
          <w:rFonts w:ascii="Ebrima" w:eastAsia="Calibri" w:hAnsi="Ebrima" w:cs="Calibri"/>
          <w:color w:val="auto"/>
        </w:rPr>
        <w:t>come into contact with</w:t>
      </w:r>
      <w:proofErr w:type="gramEnd"/>
      <w:r w:rsidRPr="006D33BB">
        <w:rPr>
          <w:rFonts w:ascii="Ebrima" w:eastAsia="Calibri" w:hAnsi="Ebrima" w:cs="Calibri"/>
          <w:color w:val="auto"/>
        </w:rPr>
        <w:t xml:space="preserve"> anyone who is known to have a confirmed case of COVID-19 or who has experienced symptoms of a new, persistent cough, high temperature (37.8C) or loss or change in their sense of smell or taste in the last 10 days; </w:t>
      </w:r>
      <w:r w:rsidRPr="006D33BB">
        <w:rPr>
          <w:rFonts w:ascii="Ebrima" w:eastAsia="Calibri" w:hAnsi="Ebrima" w:cs="Calibri"/>
          <w:b/>
          <w:bCs/>
          <w:color w:val="auto"/>
        </w:rPr>
        <w:t>OR</w:t>
      </w:r>
    </w:p>
    <w:p w14:paraId="29BC995B" w14:textId="77777777" w:rsidR="00340CA3" w:rsidRPr="006D33BB" w:rsidRDefault="00340CA3" w:rsidP="00293F92">
      <w:pPr>
        <w:pStyle w:val="Default"/>
        <w:numPr>
          <w:ilvl w:val="0"/>
          <w:numId w:val="5"/>
        </w:numPr>
        <w:jc w:val="both"/>
        <w:rPr>
          <w:rFonts w:ascii="Ebrima" w:eastAsia="Calibri" w:hAnsi="Ebrima" w:cs="Calibri"/>
          <w:color w:val="auto"/>
        </w:rPr>
      </w:pPr>
      <w:r w:rsidRPr="006D33BB">
        <w:rPr>
          <w:rFonts w:ascii="Ebrima" w:eastAsia="Calibri" w:hAnsi="Ebrima" w:cs="Calibri"/>
          <w:color w:val="auto"/>
        </w:rPr>
        <w:t>is currently self-isolating or anyone in their household is self-</w:t>
      </w:r>
      <w:proofErr w:type="gramStart"/>
      <w:r w:rsidRPr="006D33BB">
        <w:rPr>
          <w:rFonts w:ascii="Ebrima" w:eastAsia="Calibri" w:hAnsi="Ebrima" w:cs="Calibri"/>
          <w:color w:val="auto"/>
        </w:rPr>
        <w:t>isolating;</w:t>
      </w:r>
      <w:proofErr w:type="gramEnd"/>
      <w:r w:rsidRPr="006D33BB">
        <w:rPr>
          <w:rFonts w:ascii="Ebrima" w:eastAsia="Calibri" w:hAnsi="Ebrima" w:cs="Calibri"/>
          <w:color w:val="auto"/>
        </w:rPr>
        <w:t xml:space="preserve"> </w:t>
      </w:r>
      <w:r w:rsidRPr="006D33BB">
        <w:rPr>
          <w:rFonts w:ascii="Ebrima" w:eastAsia="Calibri" w:hAnsi="Ebrima" w:cs="Calibri"/>
          <w:b/>
          <w:bCs/>
          <w:color w:val="auto"/>
        </w:rPr>
        <w:t>OR</w:t>
      </w:r>
    </w:p>
    <w:p w14:paraId="43540503" w14:textId="77777777" w:rsidR="00340CA3" w:rsidRPr="006D33BB" w:rsidRDefault="00340CA3" w:rsidP="00293F92">
      <w:pPr>
        <w:pStyle w:val="Default"/>
        <w:numPr>
          <w:ilvl w:val="0"/>
          <w:numId w:val="5"/>
        </w:numPr>
        <w:jc w:val="both"/>
        <w:rPr>
          <w:rFonts w:ascii="Ebrima" w:eastAsia="Calibri" w:hAnsi="Ebrima" w:cs="Calibri"/>
          <w:color w:val="auto"/>
        </w:rPr>
      </w:pPr>
      <w:r w:rsidRPr="006D33BB">
        <w:rPr>
          <w:rFonts w:ascii="Ebrima" w:eastAsia="Calibri" w:hAnsi="Ebrima" w:cs="Calibri"/>
          <w:color w:val="auto"/>
        </w:rPr>
        <w:t>falls into any of the groups of people who the Government has advised to be shielding, or anyone in their household is,</w:t>
      </w:r>
    </w:p>
    <w:p w14:paraId="09510C79" w14:textId="77777777" w:rsidR="00340CA3" w:rsidRPr="00340CA3" w:rsidRDefault="00340CA3" w:rsidP="00293F92">
      <w:pPr>
        <w:pStyle w:val="Default"/>
        <w:jc w:val="both"/>
        <w:rPr>
          <w:rFonts w:ascii="Ebrima" w:hAnsi="Ebrima"/>
        </w:rPr>
      </w:pPr>
    </w:p>
    <w:p w14:paraId="05584345" w14:textId="77777777" w:rsidR="00340CA3" w:rsidRPr="00340CA3" w:rsidRDefault="00340CA3" w:rsidP="00293F92">
      <w:pPr>
        <w:pStyle w:val="Default"/>
        <w:jc w:val="both"/>
        <w:rPr>
          <w:rFonts w:ascii="Ebrima" w:hAnsi="Ebrima"/>
        </w:rPr>
      </w:pPr>
      <w:r w:rsidRPr="00340CA3">
        <w:rPr>
          <w:rFonts w:ascii="Ebrima" w:eastAsia="Calibri" w:hAnsi="Ebrima" w:cs="Calibri"/>
        </w:rPr>
        <w:t xml:space="preserve">then they </w:t>
      </w:r>
      <w:r w:rsidRPr="0083520F">
        <w:rPr>
          <w:rFonts w:ascii="Ebrima" w:eastAsia="Calibri" w:hAnsi="Ebrima" w:cs="Calibri"/>
          <w:b/>
          <w:bCs/>
        </w:rPr>
        <w:t>cannot</w:t>
      </w:r>
      <w:r w:rsidRPr="00340CA3">
        <w:rPr>
          <w:rFonts w:ascii="Ebrima" w:eastAsia="Calibri" w:hAnsi="Ebrima" w:cs="Calibri"/>
        </w:rPr>
        <w:t xml:space="preserve"> take part in the Bikeability Session and must phone the school reception to let them know as well as the HC Bikeability Co-</w:t>
      </w:r>
      <w:proofErr w:type="spellStart"/>
      <w:r w:rsidRPr="00340CA3">
        <w:rPr>
          <w:rFonts w:ascii="Ebrima" w:eastAsia="Calibri" w:hAnsi="Ebrima" w:cs="Calibri"/>
        </w:rPr>
        <w:t>ordinator</w:t>
      </w:r>
      <w:proofErr w:type="spellEnd"/>
      <w:r w:rsidRPr="00340CA3">
        <w:rPr>
          <w:rFonts w:ascii="Ebrima" w:eastAsia="Calibri" w:hAnsi="Ebrima" w:cs="Calibri"/>
        </w:rPr>
        <w:t>.</w:t>
      </w:r>
    </w:p>
    <w:p w14:paraId="26196238" w14:textId="77777777" w:rsidR="00340CA3" w:rsidRPr="00340CA3" w:rsidRDefault="00340CA3" w:rsidP="00293F92">
      <w:pPr>
        <w:pStyle w:val="Default"/>
        <w:jc w:val="both"/>
        <w:rPr>
          <w:rFonts w:ascii="Ebrima" w:hAnsi="Ebrima"/>
        </w:rPr>
      </w:pPr>
    </w:p>
    <w:p w14:paraId="769A2A81" w14:textId="728576E5" w:rsidR="00E44672" w:rsidRDefault="00340CA3" w:rsidP="00293F92">
      <w:pPr>
        <w:pStyle w:val="Default"/>
        <w:jc w:val="both"/>
        <w:rPr>
          <w:rFonts w:ascii="Ebrima" w:eastAsia="Calibri" w:hAnsi="Ebrima" w:cs="Calibri"/>
          <w:b/>
          <w:bCs/>
        </w:rPr>
      </w:pPr>
      <w:r w:rsidRPr="00340CA3">
        <w:rPr>
          <w:rFonts w:ascii="Ebrima" w:eastAsia="Calibri" w:hAnsi="Ebrima" w:cs="Calibri"/>
          <w:b/>
          <w:bCs/>
        </w:rPr>
        <w:t>Preparation for Training Deliver</w:t>
      </w:r>
      <w:r w:rsidR="00E44672">
        <w:rPr>
          <w:rFonts w:ascii="Ebrima" w:eastAsia="Calibri" w:hAnsi="Ebrima" w:cs="Calibri"/>
          <w:b/>
          <w:bCs/>
        </w:rPr>
        <w:t>y</w:t>
      </w:r>
    </w:p>
    <w:p w14:paraId="3753A8A0" w14:textId="56952E0B" w:rsidR="00E44672" w:rsidRPr="0052711A" w:rsidRDefault="00340CA3" w:rsidP="00293F92">
      <w:pPr>
        <w:pStyle w:val="Default"/>
        <w:numPr>
          <w:ilvl w:val="0"/>
          <w:numId w:val="11"/>
        </w:numPr>
        <w:jc w:val="both"/>
        <w:rPr>
          <w:rFonts w:ascii="Ebrima" w:eastAsia="Calibri" w:hAnsi="Ebrima" w:cs="Calibri"/>
          <w:b/>
          <w:bCs/>
        </w:rPr>
      </w:pPr>
      <w:r w:rsidRPr="00E44672">
        <w:rPr>
          <w:rFonts w:ascii="Ebrima" w:eastAsia="Calibri" w:hAnsi="Ebrima" w:cs="Calibri"/>
        </w:rPr>
        <w:t>The CT/BSI can work with only one school per day.</w:t>
      </w:r>
    </w:p>
    <w:p w14:paraId="34144B44" w14:textId="14BA2EE0" w:rsidR="0052711A" w:rsidRDefault="0052711A" w:rsidP="00293F92">
      <w:pPr>
        <w:pStyle w:val="Default"/>
        <w:numPr>
          <w:ilvl w:val="0"/>
          <w:numId w:val="11"/>
        </w:numPr>
        <w:jc w:val="both"/>
        <w:rPr>
          <w:rFonts w:ascii="Ebrima" w:eastAsia="Calibri" w:hAnsi="Ebrima" w:cs="Calibri"/>
          <w:b/>
          <w:bCs/>
        </w:rPr>
      </w:pPr>
      <w:r>
        <w:rPr>
          <w:rFonts w:ascii="Ebrima" w:eastAsia="Calibri" w:hAnsi="Ebrima" w:cs="Calibri"/>
        </w:rPr>
        <w:t xml:space="preserve">Face coverings are not required in the outdoor setting but should be worn if requested by the school. </w:t>
      </w:r>
    </w:p>
    <w:p w14:paraId="6FC982D7" w14:textId="77777777" w:rsidR="00ED2F4F" w:rsidRDefault="00340CA3" w:rsidP="00293F92">
      <w:pPr>
        <w:pStyle w:val="Default"/>
        <w:numPr>
          <w:ilvl w:val="0"/>
          <w:numId w:val="11"/>
        </w:numPr>
        <w:jc w:val="both"/>
        <w:rPr>
          <w:rFonts w:ascii="Ebrima" w:eastAsia="Calibri" w:hAnsi="Ebrima" w:cs="Calibri"/>
          <w:b/>
          <w:bCs/>
        </w:rPr>
      </w:pPr>
      <w:r w:rsidRPr="00E44672">
        <w:rPr>
          <w:rFonts w:ascii="Ebrima" w:eastAsia="Calibri" w:hAnsi="Ebrima" w:cs="Calibri"/>
        </w:rPr>
        <w:t>Delivery of playground sessions should be undertaken over two half days, or similar, to reduce interactions between the CT/BSI and school pupils/staff.</w:t>
      </w:r>
    </w:p>
    <w:p w14:paraId="29E3CA65" w14:textId="77777777" w:rsidR="00ED2F4F" w:rsidRDefault="00340CA3" w:rsidP="00293F92">
      <w:pPr>
        <w:pStyle w:val="Default"/>
        <w:numPr>
          <w:ilvl w:val="0"/>
          <w:numId w:val="11"/>
        </w:numPr>
        <w:jc w:val="both"/>
        <w:rPr>
          <w:rFonts w:ascii="Ebrima" w:eastAsia="Calibri" w:hAnsi="Ebrima" w:cs="Calibri"/>
          <w:b/>
          <w:bCs/>
        </w:rPr>
      </w:pPr>
      <w:r w:rsidRPr="00ED2F4F">
        <w:rPr>
          <w:rFonts w:ascii="Ebrima" w:eastAsia="Calibri" w:hAnsi="Ebrima" w:cs="Calibri"/>
        </w:rPr>
        <w:t>Delivery of on road sessions should be undertaken in as few sessions as possible, to reduce interactions between CT/BSI and school pupils/staff.</w:t>
      </w:r>
    </w:p>
    <w:p w14:paraId="41FD3278" w14:textId="77777777" w:rsidR="00ED2F4F" w:rsidRDefault="00340CA3" w:rsidP="00293F92">
      <w:pPr>
        <w:pStyle w:val="Default"/>
        <w:numPr>
          <w:ilvl w:val="0"/>
          <w:numId w:val="11"/>
        </w:numPr>
        <w:jc w:val="both"/>
        <w:rPr>
          <w:rFonts w:ascii="Ebrima" w:eastAsia="Calibri" w:hAnsi="Ebrima" w:cs="Calibri"/>
          <w:b/>
          <w:bCs/>
        </w:rPr>
      </w:pPr>
      <w:r w:rsidRPr="00ED2F4F">
        <w:rPr>
          <w:rFonts w:ascii="Ebrima" w:eastAsia="Calibri" w:hAnsi="Ebrima" w:cs="Calibri"/>
        </w:rPr>
        <w:lastRenderedPageBreak/>
        <w:t>If a Dr Bike (bicycle health check) session has not been arranged, parents/guardians of children taking part in Bikeability should check prior to the session that the bike to be used in the session is in a roadworthy condition (</w:t>
      </w:r>
      <w:proofErr w:type="spellStart"/>
      <w:r w:rsidRPr="00ED2F4F">
        <w:rPr>
          <w:rFonts w:ascii="Ebrima" w:eastAsia="Calibri" w:hAnsi="Ebrima" w:cs="Calibri"/>
        </w:rPr>
        <w:t>i.e</w:t>
      </w:r>
      <w:proofErr w:type="spellEnd"/>
      <w:r w:rsidRPr="00ED2F4F">
        <w:rPr>
          <w:rFonts w:ascii="Ebrima" w:eastAsia="Calibri" w:hAnsi="Ebrima" w:cs="Calibri"/>
        </w:rPr>
        <w:t xml:space="preserve"> both brakes working, </w:t>
      </w:r>
      <w:proofErr w:type="spellStart"/>
      <w:r w:rsidRPr="00ED2F4F">
        <w:rPr>
          <w:rFonts w:ascii="Ebrima" w:eastAsia="Calibri" w:hAnsi="Ebrima" w:cs="Calibri"/>
        </w:rPr>
        <w:t>tyres</w:t>
      </w:r>
      <w:proofErr w:type="spellEnd"/>
      <w:r w:rsidRPr="00ED2F4F">
        <w:rPr>
          <w:rFonts w:ascii="Ebrima" w:eastAsia="Calibri" w:hAnsi="Ebrima" w:cs="Calibri"/>
        </w:rPr>
        <w:t xml:space="preserve"> pumped up) and clean; their child’s helmet is in good condition; and the child’s clothing is appropriate for cycling and for the weather conditions</w:t>
      </w:r>
      <w:r w:rsidR="00ED2F4F">
        <w:rPr>
          <w:rFonts w:ascii="Ebrima" w:eastAsia="Calibri" w:hAnsi="Ebrima" w:cs="Calibri"/>
        </w:rPr>
        <w:t>.</w:t>
      </w:r>
    </w:p>
    <w:p w14:paraId="288FBF24" w14:textId="77777777" w:rsidR="00ED2F4F" w:rsidRDefault="00340CA3" w:rsidP="00293F92">
      <w:pPr>
        <w:pStyle w:val="Default"/>
        <w:numPr>
          <w:ilvl w:val="0"/>
          <w:numId w:val="11"/>
        </w:numPr>
        <w:jc w:val="both"/>
        <w:rPr>
          <w:rFonts w:ascii="Ebrima" w:eastAsia="Calibri" w:hAnsi="Ebrima" w:cs="Calibri"/>
          <w:b/>
          <w:bCs/>
        </w:rPr>
      </w:pPr>
      <w:r w:rsidRPr="00ED2F4F">
        <w:rPr>
          <w:rFonts w:ascii="Ebrima" w:eastAsia="Calibri" w:hAnsi="Ebrima" w:cs="Calibri"/>
        </w:rPr>
        <w:t>Training will be delivered by a qualified CT or BSI and, if possible, one member of school staff or a nominated volunteer</w:t>
      </w:r>
      <w:r w:rsidR="00ED2F4F">
        <w:rPr>
          <w:rFonts w:ascii="Ebrima" w:eastAsia="Calibri" w:hAnsi="Ebrima" w:cs="Calibri"/>
        </w:rPr>
        <w:t>.</w:t>
      </w:r>
    </w:p>
    <w:p w14:paraId="7B2C271D" w14:textId="78CDCE7B" w:rsidR="00340CA3" w:rsidRPr="00ED2F4F" w:rsidRDefault="00340CA3" w:rsidP="00293F92">
      <w:pPr>
        <w:pStyle w:val="Default"/>
        <w:numPr>
          <w:ilvl w:val="0"/>
          <w:numId w:val="11"/>
        </w:numPr>
        <w:jc w:val="both"/>
        <w:rPr>
          <w:rFonts w:ascii="Ebrima" w:eastAsia="Calibri" w:hAnsi="Ebrima" w:cs="Calibri"/>
          <w:b/>
          <w:bCs/>
        </w:rPr>
      </w:pPr>
      <w:r w:rsidRPr="00ED2F4F">
        <w:rPr>
          <w:rFonts w:ascii="Ebrima" w:eastAsia="Calibri" w:hAnsi="Ebrima" w:cs="Calibri"/>
        </w:rPr>
        <w:t>Ratio for playground delivery 1 CT/BSI:</w:t>
      </w:r>
      <w:r w:rsidR="00316F7D">
        <w:rPr>
          <w:rFonts w:ascii="Ebrima" w:eastAsia="Calibri" w:hAnsi="Ebrima" w:cs="Calibri"/>
        </w:rPr>
        <w:t xml:space="preserve"> </w:t>
      </w:r>
      <w:r w:rsidRPr="00ED2F4F">
        <w:rPr>
          <w:rFonts w:ascii="Ebrima" w:eastAsia="Calibri" w:hAnsi="Ebrima" w:cs="Calibri"/>
        </w:rPr>
        <w:t>15 children, on road delivery is 2</w:t>
      </w:r>
      <w:r w:rsidR="001C46BC">
        <w:rPr>
          <w:rFonts w:ascii="Ebrima" w:eastAsia="Calibri" w:hAnsi="Ebrima" w:cs="Calibri"/>
        </w:rPr>
        <w:t xml:space="preserve"> CT/BSI</w:t>
      </w:r>
      <w:r w:rsidRPr="00ED2F4F">
        <w:rPr>
          <w:rFonts w:ascii="Ebrima" w:eastAsia="Calibri" w:hAnsi="Ebrima" w:cs="Calibri"/>
        </w:rPr>
        <w:t>:</w:t>
      </w:r>
      <w:r w:rsidR="001C46BC">
        <w:rPr>
          <w:rFonts w:ascii="Ebrima" w:eastAsia="Calibri" w:hAnsi="Ebrima" w:cs="Calibri"/>
        </w:rPr>
        <w:t xml:space="preserve"> 16 children</w:t>
      </w:r>
      <w:r w:rsidRPr="00ED2F4F">
        <w:rPr>
          <w:rFonts w:ascii="Ebrima" w:eastAsia="Calibri" w:hAnsi="Ebrima" w:cs="Calibri"/>
        </w:rPr>
        <w:t>, minimum number of adults</w:t>
      </w:r>
      <w:r w:rsidR="00804627">
        <w:rPr>
          <w:rFonts w:ascii="Ebrima" w:eastAsia="Calibri" w:hAnsi="Ebrima" w:cs="Calibri"/>
        </w:rPr>
        <w:t xml:space="preserve"> for any session</w:t>
      </w:r>
      <w:r w:rsidRPr="00ED2F4F">
        <w:rPr>
          <w:rFonts w:ascii="Ebrima" w:eastAsia="Calibri" w:hAnsi="Ebrima" w:cs="Calibri"/>
        </w:rPr>
        <w:t xml:space="preserve"> is 2</w:t>
      </w:r>
      <w:r w:rsidR="00AF4B4C">
        <w:rPr>
          <w:rFonts w:ascii="Ebrima" w:eastAsia="Calibri" w:hAnsi="Ebrima" w:cs="Calibri"/>
        </w:rPr>
        <w:t>.</w:t>
      </w:r>
    </w:p>
    <w:p w14:paraId="67E57905" w14:textId="1BD891EE" w:rsidR="00340CA3" w:rsidRPr="00293F4C" w:rsidRDefault="00340CA3" w:rsidP="00293F92">
      <w:pPr>
        <w:pStyle w:val="Default"/>
        <w:numPr>
          <w:ilvl w:val="0"/>
          <w:numId w:val="12"/>
        </w:numPr>
        <w:ind w:left="709"/>
        <w:jc w:val="both"/>
        <w:rPr>
          <w:rFonts w:ascii="Ebrima" w:eastAsia="Calibri" w:hAnsi="Ebrima" w:cs="Calibri"/>
          <w:color w:val="auto"/>
        </w:rPr>
      </w:pPr>
      <w:r w:rsidRPr="00293F4C">
        <w:rPr>
          <w:rFonts w:ascii="Ebrima" w:eastAsia="Calibri" w:hAnsi="Ebrima" w:cs="Calibri"/>
          <w:color w:val="auto"/>
        </w:rPr>
        <w:t xml:space="preserve">The </w:t>
      </w:r>
      <w:r w:rsidR="00D25758" w:rsidRPr="00293F4C">
        <w:rPr>
          <w:rFonts w:ascii="Ebrima" w:eastAsia="Calibri" w:hAnsi="Ebrima" w:cs="Calibri"/>
          <w:color w:val="auto"/>
        </w:rPr>
        <w:t>is no limit to the</w:t>
      </w:r>
      <w:r w:rsidRPr="00293F4C">
        <w:rPr>
          <w:rFonts w:ascii="Ebrima" w:eastAsia="Calibri" w:hAnsi="Ebrima" w:cs="Calibri"/>
          <w:color w:val="auto"/>
        </w:rPr>
        <w:t xml:space="preserve"> number of children in </w:t>
      </w:r>
      <w:r w:rsidR="002D22A4" w:rsidRPr="00293F4C">
        <w:rPr>
          <w:rFonts w:ascii="Ebrima" w:eastAsia="Calibri" w:hAnsi="Ebrima" w:cs="Calibri"/>
          <w:color w:val="auto"/>
        </w:rPr>
        <w:t xml:space="preserve">a </w:t>
      </w:r>
      <w:r w:rsidR="008A30CD" w:rsidRPr="00293F4C">
        <w:rPr>
          <w:rFonts w:ascii="Ebrima" w:eastAsia="Calibri" w:hAnsi="Ebrima" w:cs="Calibri"/>
          <w:color w:val="auto"/>
        </w:rPr>
        <w:t xml:space="preserve">playground </w:t>
      </w:r>
      <w:r w:rsidR="00D25758" w:rsidRPr="00293F4C">
        <w:rPr>
          <w:rFonts w:ascii="Ebrima" w:eastAsia="Calibri" w:hAnsi="Ebrima" w:cs="Calibri"/>
          <w:color w:val="auto"/>
        </w:rPr>
        <w:t xml:space="preserve">group, however </w:t>
      </w:r>
      <w:r w:rsidR="00BC11B0" w:rsidRPr="00293F4C">
        <w:rPr>
          <w:rFonts w:ascii="Ebrima" w:eastAsia="Calibri" w:hAnsi="Ebrima" w:cs="Calibri"/>
          <w:color w:val="auto"/>
        </w:rPr>
        <w:t>consideration should be given to the size of the playground</w:t>
      </w:r>
      <w:r w:rsidR="008A30CD" w:rsidRPr="00293F4C">
        <w:rPr>
          <w:rFonts w:ascii="Ebrima" w:eastAsia="Calibri" w:hAnsi="Ebrima" w:cs="Calibri"/>
          <w:color w:val="auto"/>
        </w:rPr>
        <w:t xml:space="preserve"> or the number of volunteers available to support the sessions</w:t>
      </w:r>
      <w:r w:rsidRPr="00293F4C">
        <w:rPr>
          <w:rFonts w:ascii="Ebrima" w:eastAsia="Calibri" w:hAnsi="Ebrima" w:cs="Calibri"/>
          <w:color w:val="auto"/>
        </w:rPr>
        <w:t>.</w:t>
      </w:r>
      <w:r w:rsidR="008A30CD" w:rsidRPr="00293F4C">
        <w:rPr>
          <w:rFonts w:ascii="Ebrima" w:eastAsia="Calibri" w:hAnsi="Ebrima" w:cs="Calibri"/>
          <w:color w:val="auto"/>
        </w:rPr>
        <w:t xml:space="preserve"> The maximum number of children that should be in a</w:t>
      </w:r>
      <w:r w:rsidR="00293F4C" w:rsidRPr="00293F4C">
        <w:rPr>
          <w:rFonts w:ascii="Ebrima" w:eastAsia="Calibri" w:hAnsi="Ebrima" w:cs="Calibri"/>
          <w:color w:val="auto"/>
        </w:rPr>
        <w:t xml:space="preserve">n </w:t>
      </w:r>
      <w:proofErr w:type="gramStart"/>
      <w:r w:rsidR="00293F4C" w:rsidRPr="00293F4C">
        <w:rPr>
          <w:rFonts w:ascii="Ebrima" w:eastAsia="Calibri" w:hAnsi="Ebrima" w:cs="Calibri"/>
          <w:color w:val="auto"/>
        </w:rPr>
        <w:t>on road</w:t>
      </w:r>
      <w:proofErr w:type="gramEnd"/>
      <w:r w:rsidR="00293F4C" w:rsidRPr="00293F4C">
        <w:rPr>
          <w:rFonts w:ascii="Ebrima" w:eastAsia="Calibri" w:hAnsi="Ebrima" w:cs="Calibri"/>
          <w:color w:val="auto"/>
        </w:rPr>
        <w:t xml:space="preserve"> group is 16.</w:t>
      </w:r>
      <w:r w:rsidRPr="00293F4C">
        <w:rPr>
          <w:rFonts w:ascii="Ebrima" w:eastAsia="Calibri" w:hAnsi="Ebrima" w:cs="Calibri"/>
          <w:color w:val="auto"/>
        </w:rPr>
        <w:t xml:space="preserve"> </w:t>
      </w:r>
      <w:r w:rsidR="008E1AD5" w:rsidRPr="00293F4C">
        <w:rPr>
          <w:rFonts w:ascii="Ebrima" w:eastAsia="Calibri" w:hAnsi="Ebrima" w:cs="Calibri"/>
          <w:color w:val="auto"/>
        </w:rPr>
        <w:t>There is no limit to the number of adults</w:t>
      </w:r>
      <w:r w:rsidR="00BC11B0" w:rsidRPr="00293F4C">
        <w:rPr>
          <w:rFonts w:ascii="Ebrima" w:eastAsia="Calibri" w:hAnsi="Ebrima" w:cs="Calibri"/>
          <w:color w:val="auto"/>
        </w:rPr>
        <w:t>/</w:t>
      </w:r>
      <w:r w:rsidRPr="00293F4C">
        <w:rPr>
          <w:rFonts w:ascii="Ebrima" w:eastAsia="Calibri" w:hAnsi="Ebrima" w:cs="Calibri"/>
          <w:color w:val="auto"/>
        </w:rPr>
        <w:t xml:space="preserve">households </w:t>
      </w:r>
      <w:r w:rsidR="00BC11B0" w:rsidRPr="00293F4C">
        <w:rPr>
          <w:rFonts w:ascii="Ebrima" w:eastAsia="Calibri" w:hAnsi="Ebrima" w:cs="Calibri"/>
          <w:color w:val="auto"/>
        </w:rPr>
        <w:t xml:space="preserve">that can </w:t>
      </w:r>
      <w:r w:rsidRPr="00293F4C">
        <w:rPr>
          <w:rFonts w:ascii="Ebrima" w:eastAsia="Calibri" w:hAnsi="Ebrima" w:cs="Calibri"/>
          <w:color w:val="auto"/>
        </w:rPr>
        <w:t>support the delivery of activity</w:t>
      </w:r>
      <w:r w:rsidR="00AF4B4C" w:rsidRPr="00293F4C">
        <w:rPr>
          <w:rFonts w:ascii="Ebrima" w:eastAsia="Calibri" w:hAnsi="Ebrima" w:cs="Calibri"/>
          <w:color w:val="auto"/>
        </w:rPr>
        <w:t>.</w:t>
      </w:r>
    </w:p>
    <w:p w14:paraId="6960ADD3" w14:textId="2AFE3259" w:rsidR="00340CA3" w:rsidRPr="00340CA3" w:rsidRDefault="00340CA3" w:rsidP="00293F92">
      <w:pPr>
        <w:pStyle w:val="Default"/>
        <w:numPr>
          <w:ilvl w:val="0"/>
          <w:numId w:val="12"/>
        </w:numPr>
        <w:ind w:left="709"/>
        <w:jc w:val="both"/>
        <w:rPr>
          <w:rFonts w:ascii="Ebrima" w:eastAsia="Calibri" w:hAnsi="Ebrima" w:cs="Calibri"/>
        </w:rPr>
      </w:pPr>
      <w:r w:rsidRPr="00340CA3">
        <w:rPr>
          <w:rFonts w:ascii="Ebrima" w:eastAsia="Calibri" w:hAnsi="Ebrima" w:cs="Calibri"/>
        </w:rPr>
        <w:t>Training will commence at an agreed start time, and the school will ensure that external access to the playground where the session is to take place is available to the CT/BSI 15 minutes in advance</w:t>
      </w:r>
      <w:r w:rsidR="00AF4B4C">
        <w:rPr>
          <w:rFonts w:ascii="Ebrima" w:eastAsia="Calibri" w:hAnsi="Ebrima" w:cs="Calibri"/>
        </w:rPr>
        <w:t>.</w:t>
      </w:r>
    </w:p>
    <w:p w14:paraId="3CF95EE7" w14:textId="0C1FF63F" w:rsidR="00340CA3" w:rsidRPr="00340CA3" w:rsidRDefault="00340CA3" w:rsidP="00293F92">
      <w:pPr>
        <w:pStyle w:val="Default"/>
        <w:numPr>
          <w:ilvl w:val="0"/>
          <w:numId w:val="12"/>
        </w:numPr>
        <w:ind w:left="709"/>
        <w:jc w:val="both"/>
        <w:rPr>
          <w:rFonts w:ascii="Ebrima" w:eastAsia="Calibri" w:hAnsi="Ebrima" w:cs="Calibri"/>
        </w:rPr>
      </w:pPr>
      <w:r w:rsidRPr="00340CA3">
        <w:rPr>
          <w:rFonts w:ascii="Ebrima" w:eastAsia="Calibri" w:hAnsi="Ebrima" w:cs="Calibri"/>
        </w:rPr>
        <w:t>CT/BSI to ensure they have the relevant school reception number for contact purposes as well as their own mobile phone before travelling to the school to deliver the session</w:t>
      </w:r>
      <w:r w:rsidR="00AF4B4C">
        <w:rPr>
          <w:rFonts w:ascii="Ebrima" w:eastAsia="Calibri" w:hAnsi="Ebrima" w:cs="Calibri"/>
        </w:rPr>
        <w:t>.</w:t>
      </w:r>
    </w:p>
    <w:p w14:paraId="45BAA94C" w14:textId="35ADAB53" w:rsidR="00340CA3" w:rsidRPr="00340CA3" w:rsidRDefault="00340CA3" w:rsidP="00293F92">
      <w:pPr>
        <w:pStyle w:val="ListParagraph"/>
        <w:numPr>
          <w:ilvl w:val="0"/>
          <w:numId w:val="12"/>
        </w:numPr>
        <w:ind w:left="709"/>
        <w:contextualSpacing w:val="0"/>
        <w:jc w:val="both"/>
        <w:rPr>
          <w:rFonts w:ascii="Ebrima" w:hAnsi="Ebrima"/>
        </w:rPr>
      </w:pPr>
      <w:r w:rsidRPr="00340CA3">
        <w:rPr>
          <w:rFonts w:ascii="Ebrima" w:hAnsi="Ebrima"/>
        </w:rPr>
        <w:t>CT/BSI is to phone school reception to let staff know when they have arrived</w:t>
      </w:r>
      <w:r w:rsidR="00AF4B4C">
        <w:rPr>
          <w:rFonts w:ascii="Ebrima" w:hAnsi="Ebrima"/>
        </w:rPr>
        <w:t>.</w:t>
      </w:r>
    </w:p>
    <w:p w14:paraId="24FD993C" w14:textId="11E979D7" w:rsidR="00340CA3" w:rsidRPr="00340CA3" w:rsidRDefault="00340CA3" w:rsidP="00293F92">
      <w:pPr>
        <w:pStyle w:val="ListParagraph"/>
        <w:numPr>
          <w:ilvl w:val="0"/>
          <w:numId w:val="12"/>
        </w:numPr>
        <w:ind w:left="709"/>
        <w:contextualSpacing w:val="0"/>
        <w:jc w:val="both"/>
        <w:rPr>
          <w:rFonts w:ascii="Ebrima" w:hAnsi="Ebrima"/>
        </w:rPr>
      </w:pPr>
      <w:r w:rsidRPr="00340CA3">
        <w:rPr>
          <w:rFonts w:ascii="Ebrima" w:hAnsi="Ebrima"/>
        </w:rPr>
        <w:t>CT/BSI to head directly to the school playground</w:t>
      </w:r>
      <w:r w:rsidR="00994D6C">
        <w:rPr>
          <w:rFonts w:ascii="Ebrima" w:hAnsi="Ebrima"/>
        </w:rPr>
        <w:t>, or nominated outdoors meeting point,</w:t>
      </w:r>
      <w:r w:rsidRPr="00340CA3">
        <w:rPr>
          <w:rFonts w:ascii="Ebrima" w:hAnsi="Ebrima"/>
        </w:rPr>
        <w:t xml:space="preserve"> via outside access to </w:t>
      </w:r>
      <w:proofErr w:type="spellStart"/>
      <w:r w:rsidRPr="00340CA3">
        <w:rPr>
          <w:rFonts w:ascii="Ebrima" w:hAnsi="Ebrima"/>
        </w:rPr>
        <w:t>minimise</w:t>
      </w:r>
      <w:proofErr w:type="spellEnd"/>
      <w:r w:rsidRPr="00340CA3">
        <w:rPr>
          <w:rFonts w:ascii="Ebrima" w:hAnsi="Ebrima"/>
        </w:rPr>
        <w:t xml:space="preserve"> contact and spread of infection. </w:t>
      </w:r>
    </w:p>
    <w:p w14:paraId="2FEC575C" w14:textId="61DB9DC7" w:rsidR="00340CA3" w:rsidRPr="00340CA3" w:rsidRDefault="00340CA3" w:rsidP="00293F92">
      <w:pPr>
        <w:pStyle w:val="ListParagraph"/>
        <w:numPr>
          <w:ilvl w:val="0"/>
          <w:numId w:val="12"/>
        </w:numPr>
        <w:ind w:left="709"/>
        <w:contextualSpacing w:val="0"/>
        <w:jc w:val="both"/>
        <w:rPr>
          <w:rFonts w:ascii="Ebrima" w:hAnsi="Ebrima"/>
          <w:b/>
          <w:bCs/>
        </w:rPr>
      </w:pPr>
      <w:r w:rsidRPr="00340CA3">
        <w:rPr>
          <w:rFonts w:ascii="Ebrima" w:hAnsi="Ebrima"/>
        </w:rPr>
        <w:t>CT/BSI to set up session area, making allowance for space in playground for appropriate social distancing – this will involve marking the ground with chalk or using cones brought by CT/</w:t>
      </w:r>
      <w:proofErr w:type="gramStart"/>
      <w:r w:rsidRPr="00340CA3">
        <w:rPr>
          <w:rFonts w:ascii="Ebrima" w:hAnsi="Ebrima"/>
        </w:rPr>
        <w:t>BSI</w:t>
      </w:r>
      <w:r w:rsidR="008E36B5">
        <w:rPr>
          <w:rFonts w:ascii="Ebrima" w:hAnsi="Ebrima"/>
        </w:rPr>
        <w:t>.</w:t>
      </w:r>
      <w:r w:rsidR="00AF4B4C">
        <w:rPr>
          <w:rFonts w:ascii="Ebrima" w:hAnsi="Ebrima"/>
        </w:rPr>
        <w:t>.</w:t>
      </w:r>
      <w:proofErr w:type="gramEnd"/>
    </w:p>
    <w:p w14:paraId="18E01F9E" w14:textId="175CF9CA" w:rsidR="00340CA3" w:rsidRPr="00340CA3" w:rsidRDefault="00340CA3" w:rsidP="00293F92">
      <w:pPr>
        <w:pStyle w:val="ListParagraph"/>
        <w:numPr>
          <w:ilvl w:val="0"/>
          <w:numId w:val="12"/>
        </w:numPr>
        <w:ind w:left="709"/>
        <w:contextualSpacing w:val="0"/>
        <w:jc w:val="both"/>
        <w:rPr>
          <w:rFonts w:ascii="Ebrima" w:hAnsi="Ebrima"/>
          <w:b/>
          <w:bCs/>
        </w:rPr>
      </w:pPr>
      <w:r w:rsidRPr="00340CA3">
        <w:rPr>
          <w:rFonts w:ascii="Ebrima" w:hAnsi="Ebrima"/>
        </w:rPr>
        <w:t>At no point will the CT/BSI or any other volunteer related to any Bikeability activity enter the school building</w:t>
      </w:r>
      <w:r w:rsidR="00AF4B4C">
        <w:rPr>
          <w:rFonts w:ascii="Ebrima" w:hAnsi="Ebrima"/>
        </w:rPr>
        <w:t>.</w:t>
      </w:r>
    </w:p>
    <w:p w14:paraId="6929B6E7" w14:textId="1CF5A807" w:rsidR="00340CA3" w:rsidRPr="00340CA3" w:rsidRDefault="00340CA3" w:rsidP="00293F92">
      <w:pPr>
        <w:pStyle w:val="ListParagraph"/>
        <w:numPr>
          <w:ilvl w:val="0"/>
          <w:numId w:val="12"/>
        </w:numPr>
        <w:ind w:left="709"/>
        <w:contextualSpacing w:val="0"/>
        <w:jc w:val="both"/>
        <w:rPr>
          <w:rFonts w:ascii="Ebrima" w:hAnsi="Ebrima"/>
          <w:b/>
          <w:bCs/>
        </w:rPr>
      </w:pPr>
      <w:r w:rsidRPr="00340CA3">
        <w:rPr>
          <w:rFonts w:ascii="Ebrima" w:hAnsi="Ebrima"/>
        </w:rPr>
        <w:t>The school is responsible for obtaining the relevant consent and passing relevant health information to the CT/BSI</w:t>
      </w:r>
      <w:r w:rsidR="00AF4B4C">
        <w:rPr>
          <w:rFonts w:ascii="Ebrima" w:hAnsi="Ebrima"/>
        </w:rPr>
        <w:t>.</w:t>
      </w:r>
    </w:p>
    <w:p w14:paraId="005AB934" w14:textId="1DAEF860" w:rsidR="00340CA3" w:rsidRPr="00340CA3" w:rsidRDefault="00340CA3" w:rsidP="00293F92">
      <w:pPr>
        <w:pStyle w:val="ListParagraph"/>
        <w:numPr>
          <w:ilvl w:val="0"/>
          <w:numId w:val="12"/>
        </w:numPr>
        <w:ind w:left="709"/>
        <w:contextualSpacing w:val="0"/>
        <w:jc w:val="both"/>
        <w:rPr>
          <w:rFonts w:ascii="Ebrima" w:hAnsi="Ebrima"/>
          <w:b/>
          <w:bCs/>
        </w:rPr>
      </w:pPr>
      <w:r w:rsidRPr="00340CA3">
        <w:rPr>
          <w:rFonts w:ascii="Ebrima" w:hAnsi="Ebrima"/>
        </w:rPr>
        <w:t>The CT/BSI should work together with the school to ensure a risk assessment</w:t>
      </w:r>
      <w:r w:rsidR="001C5E8F">
        <w:rPr>
          <w:rFonts w:ascii="Ebrima" w:hAnsi="Ebrima"/>
        </w:rPr>
        <w:t xml:space="preserve"> &amp; </w:t>
      </w:r>
      <w:r w:rsidR="000429C7">
        <w:rPr>
          <w:rFonts w:ascii="Ebrima" w:hAnsi="Ebrima"/>
        </w:rPr>
        <w:t>Evolve entry</w:t>
      </w:r>
      <w:r w:rsidRPr="00340CA3">
        <w:rPr>
          <w:rFonts w:ascii="Ebrima" w:hAnsi="Ebrima"/>
        </w:rPr>
        <w:t xml:space="preserve"> is in place </w:t>
      </w:r>
      <w:r w:rsidRPr="00173473">
        <w:rPr>
          <w:rFonts w:ascii="Ebrima" w:hAnsi="Ebrima"/>
          <w:i/>
          <w:iCs/>
        </w:rPr>
        <w:t>before</w:t>
      </w:r>
      <w:r w:rsidRPr="00340CA3">
        <w:rPr>
          <w:rFonts w:ascii="Ebrima" w:hAnsi="Ebrima"/>
        </w:rPr>
        <w:t xml:space="preserve"> delivery, assistan</w:t>
      </w:r>
      <w:r w:rsidR="000429C7">
        <w:rPr>
          <w:rFonts w:ascii="Ebrima" w:hAnsi="Ebrima"/>
        </w:rPr>
        <w:t>ce</w:t>
      </w:r>
      <w:r w:rsidRPr="00340CA3">
        <w:rPr>
          <w:rFonts w:ascii="Ebrima" w:hAnsi="Ebrima"/>
        </w:rPr>
        <w:t xml:space="preserve"> can be sought from the Bikeability </w:t>
      </w:r>
      <w:r w:rsidR="00B4179B">
        <w:rPr>
          <w:rFonts w:ascii="Ebrima" w:hAnsi="Ebrima"/>
        </w:rPr>
        <w:t>Co-</w:t>
      </w:r>
      <w:proofErr w:type="spellStart"/>
      <w:r w:rsidR="00B4179B">
        <w:rPr>
          <w:rFonts w:ascii="Ebrima" w:hAnsi="Ebrima"/>
        </w:rPr>
        <w:t>ordinator</w:t>
      </w:r>
      <w:proofErr w:type="spellEnd"/>
      <w:r w:rsidR="000429C7">
        <w:rPr>
          <w:rFonts w:ascii="Ebrima" w:hAnsi="Ebrima"/>
        </w:rPr>
        <w:t xml:space="preserve"> for this</w:t>
      </w:r>
      <w:r w:rsidRPr="00340CA3">
        <w:rPr>
          <w:rFonts w:ascii="Ebrima" w:hAnsi="Ebrima"/>
        </w:rPr>
        <w:t>.</w:t>
      </w:r>
      <w:r w:rsidR="001C5E8F">
        <w:rPr>
          <w:rFonts w:ascii="Ebrima" w:hAnsi="Ebrima"/>
        </w:rPr>
        <w:t xml:space="preserve"> All Level 2 risk assessments should be sent to the Bikeability Co-</w:t>
      </w:r>
      <w:proofErr w:type="spellStart"/>
      <w:r w:rsidR="001C5E8F">
        <w:rPr>
          <w:rFonts w:ascii="Ebrima" w:hAnsi="Ebrima"/>
        </w:rPr>
        <w:t>ordinator</w:t>
      </w:r>
      <w:proofErr w:type="spellEnd"/>
      <w:r w:rsidR="001C5E8F">
        <w:rPr>
          <w:rFonts w:ascii="Ebrima" w:hAnsi="Ebrima"/>
        </w:rPr>
        <w:t>.</w:t>
      </w:r>
    </w:p>
    <w:p w14:paraId="337FA7FA" w14:textId="173BDB34" w:rsidR="00340CA3" w:rsidRDefault="00340CA3" w:rsidP="00293F92">
      <w:pPr>
        <w:jc w:val="both"/>
        <w:rPr>
          <w:rFonts w:ascii="Ebrima" w:hAnsi="Ebrima"/>
          <w:b/>
          <w:bCs/>
        </w:rPr>
      </w:pPr>
    </w:p>
    <w:p w14:paraId="6E551861" w14:textId="57B5FB42" w:rsidR="00AF4B4C" w:rsidRDefault="00AF4B4C" w:rsidP="00293F92">
      <w:pPr>
        <w:jc w:val="both"/>
        <w:rPr>
          <w:rFonts w:ascii="Ebrima" w:hAnsi="Ebrima"/>
          <w:b/>
          <w:bCs/>
        </w:rPr>
      </w:pPr>
    </w:p>
    <w:p w14:paraId="7B7502B1" w14:textId="77777777" w:rsidR="00173473" w:rsidRDefault="00173473" w:rsidP="00293F92">
      <w:pPr>
        <w:jc w:val="both"/>
        <w:rPr>
          <w:rFonts w:ascii="Ebrima" w:hAnsi="Ebrima"/>
          <w:b/>
          <w:bCs/>
        </w:rPr>
      </w:pPr>
    </w:p>
    <w:p w14:paraId="1D78F194" w14:textId="77777777" w:rsidR="007455B6" w:rsidRPr="00340CA3" w:rsidRDefault="007455B6" w:rsidP="00293F92">
      <w:pPr>
        <w:jc w:val="both"/>
        <w:rPr>
          <w:rFonts w:ascii="Ebrima" w:hAnsi="Ebrima"/>
          <w:b/>
          <w:bCs/>
        </w:rPr>
      </w:pPr>
    </w:p>
    <w:p w14:paraId="435C027B" w14:textId="77777777" w:rsidR="00340CA3" w:rsidRPr="00340CA3" w:rsidRDefault="00340CA3" w:rsidP="00293F92">
      <w:pPr>
        <w:pStyle w:val="Body"/>
        <w:spacing w:after="0" w:line="240" w:lineRule="auto"/>
        <w:jc w:val="both"/>
        <w:rPr>
          <w:rFonts w:ascii="Ebrima" w:hAnsi="Ebrima"/>
          <w:sz w:val="24"/>
          <w:szCs w:val="24"/>
        </w:rPr>
      </w:pPr>
      <w:r w:rsidRPr="00340CA3">
        <w:rPr>
          <w:rFonts w:ascii="Ebrima" w:hAnsi="Ebrima"/>
          <w:b/>
          <w:bCs/>
          <w:sz w:val="24"/>
          <w:szCs w:val="24"/>
        </w:rPr>
        <w:lastRenderedPageBreak/>
        <w:t>Training Delivery</w:t>
      </w:r>
    </w:p>
    <w:p w14:paraId="3BD7F6AF" w14:textId="1AFD1283" w:rsidR="00340CA3" w:rsidRPr="00340CA3" w:rsidRDefault="00340CA3" w:rsidP="00293F92">
      <w:pPr>
        <w:pStyle w:val="ListParagraph"/>
        <w:numPr>
          <w:ilvl w:val="0"/>
          <w:numId w:val="13"/>
        </w:numPr>
        <w:contextualSpacing w:val="0"/>
        <w:jc w:val="both"/>
        <w:rPr>
          <w:rFonts w:ascii="Ebrima" w:hAnsi="Ebrima"/>
        </w:rPr>
      </w:pPr>
      <w:r w:rsidRPr="00340CA3">
        <w:rPr>
          <w:rFonts w:ascii="Ebrima" w:hAnsi="Ebrima"/>
        </w:rPr>
        <w:t>Member of school staff and children will come out to the playground to meet the CT/BSI</w:t>
      </w:r>
      <w:r w:rsidR="00FB57C2">
        <w:rPr>
          <w:rFonts w:ascii="Ebrima" w:hAnsi="Ebrima"/>
        </w:rPr>
        <w:t>.</w:t>
      </w:r>
    </w:p>
    <w:p w14:paraId="671F74C8" w14:textId="33DE64B1" w:rsidR="00340CA3" w:rsidRPr="00340CA3" w:rsidRDefault="00173473" w:rsidP="00293F92">
      <w:pPr>
        <w:pStyle w:val="ListParagraph"/>
        <w:numPr>
          <w:ilvl w:val="0"/>
          <w:numId w:val="13"/>
        </w:numPr>
        <w:contextualSpacing w:val="0"/>
        <w:jc w:val="both"/>
        <w:rPr>
          <w:rFonts w:ascii="Ebrima" w:hAnsi="Ebrima"/>
        </w:rPr>
      </w:pPr>
      <w:r>
        <w:rPr>
          <w:rFonts w:ascii="Ebrima" w:hAnsi="Ebrima"/>
        </w:rPr>
        <w:t>While the 2m social distancing rule no longer applies,</w:t>
      </w:r>
      <w:r w:rsidR="00340CA3" w:rsidRPr="00340CA3">
        <w:rPr>
          <w:rFonts w:ascii="Ebrima" w:hAnsi="Ebrima"/>
        </w:rPr>
        <w:t xml:space="preserve"> contact between CT/BSI and the school staff member or children</w:t>
      </w:r>
      <w:r>
        <w:rPr>
          <w:rFonts w:ascii="Ebrima" w:hAnsi="Ebrima"/>
        </w:rPr>
        <w:t xml:space="preserve"> </w:t>
      </w:r>
      <w:r w:rsidR="002C02D2">
        <w:rPr>
          <w:rFonts w:ascii="Ebrima" w:hAnsi="Ebrima"/>
        </w:rPr>
        <w:t>s</w:t>
      </w:r>
      <w:r>
        <w:rPr>
          <w:rFonts w:ascii="Ebrima" w:hAnsi="Ebrima"/>
        </w:rPr>
        <w:t>hould be kept to a mi</w:t>
      </w:r>
      <w:r w:rsidR="002C02D2">
        <w:rPr>
          <w:rFonts w:ascii="Ebrima" w:hAnsi="Ebrima"/>
        </w:rPr>
        <w:t>nimum</w:t>
      </w:r>
      <w:r w:rsidR="00340CA3" w:rsidRPr="00340CA3">
        <w:rPr>
          <w:rFonts w:ascii="Ebrima" w:hAnsi="Ebrima"/>
        </w:rPr>
        <w:t>. This includes during any individual or group discussions between CT/BSI and member of school staff or children and when cycling</w:t>
      </w:r>
      <w:r w:rsidR="00FB57C2">
        <w:rPr>
          <w:rFonts w:ascii="Ebrima" w:hAnsi="Ebrima"/>
        </w:rPr>
        <w:t>.</w:t>
      </w:r>
    </w:p>
    <w:p w14:paraId="3CD01B5C" w14:textId="202F559E" w:rsidR="00340CA3" w:rsidRPr="00340CA3" w:rsidRDefault="00340CA3" w:rsidP="00293F92">
      <w:pPr>
        <w:pStyle w:val="ListParagraph"/>
        <w:numPr>
          <w:ilvl w:val="0"/>
          <w:numId w:val="13"/>
        </w:numPr>
        <w:contextualSpacing w:val="0"/>
        <w:jc w:val="both"/>
        <w:rPr>
          <w:rFonts w:ascii="Ebrima" w:hAnsi="Ebrima"/>
        </w:rPr>
      </w:pPr>
      <w:r w:rsidRPr="00340CA3">
        <w:rPr>
          <w:rFonts w:ascii="Ebrima" w:hAnsi="Ebrima"/>
        </w:rPr>
        <w:t xml:space="preserve">CT/BSI to explain to children and member of school staff if present that; no one other than the CT/BSI is to touch cones/other equipment as not only do they set out the course, but importantly they are set in position to allow </w:t>
      </w:r>
      <w:r w:rsidR="00BB6D92">
        <w:rPr>
          <w:rFonts w:ascii="Ebrima" w:hAnsi="Ebrima"/>
        </w:rPr>
        <w:t xml:space="preserve">appropriate </w:t>
      </w:r>
      <w:r w:rsidRPr="00340CA3">
        <w:rPr>
          <w:rFonts w:ascii="Ebrima" w:hAnsi="Ebrima"/>
        </w:rPr>
        <w:t>social distancing to be maintained; if cones are knocked over, then CT/BSI only is to re-position them; and that all present should cover their mouth and nose with a disposable tissue when they cough or sneeze, and then put the tissue in the bin, or if they do not have any tissues available, they should cough and sneeze into the crook of their elbow</w:t>
      </w:r>
      <w:r w:rsidR="00FB57C2">
        <w:rPr>
          <w:rFonts w:ascii="Ebrima" w:hAnsi="Ebrima"/>
        </w:rPr>
        <w:t>.</w:t>
      </w:r>
    </w:p>
    <w:p w14:paraId="16B6782F" w14:textId="22E85885" w:rsidR="00340CA3" w:rsidRPr="00340CA3" w:rsidRDefault="00340CA3" w:rsidP="00293F92">
      <w:pPr>
        <w:pStyle w:val="ListParagraph"/>
        <w:numPr>
          <w:ilvl w:val="0"/>
          <w:numId w:val="13"/>
        </w:numPr>
        <w:contextualSpacing w:val="0"/>
        <w:jc w:val="both"/>
        <w:rPr>
          <w:rFonts w:ascii="Ebrima" w:hAnsi="Ebrima"/>
        </w:rPr>
      </w:pPr>
      <w:r w:rsidRPr="00340CA3">
        <w:rPr>
          <w:rFonts w:ascii="Ebrima" w:hAnsi="Ebrima"/>
        </w:rPr>
        <w:t>CT/BSI to remind children there can be no sharing of bikes/helmets/clothing or equipment at any point during the session</w:t>
      </w:r>
      <w:r w:rsidR="00FB57C2">
        <w:rPr>
          <w:rFonts w:ascii="Ebrima" w:hAnsi="Ebrima"/>
        </w:rPr>
        <w:t>.</w:t>
      </w:r>
      <w:r w:rsidR="004B138F">
        <w:rPr>
          <w:rFonts w:ascii="Ebrima" w:hAnsi="Ebrima"/>
        </w:rPr>
        <w:t xml:space="preserve"> All equipment should be cleaned before coming to school.</w:t>
      </w:r>
    </w:p>
    <w:p w14:paraId="712D5BCB" w14:textId="2B6E0E33" w:rsidR="00340CA3" w:rsidRPr="00340CA3" w:rsidRDefault="00340CA3" w:rsidP="00293F92">
      <w:pPr>
        <w:pStyle w:val="ListParagraph"/>
        <w:numPr>
          <w:ilvl w:val="0"/>
          <w:numId w:val="13"/>
        </w:numPr>
        <w:contextualSpacing w:val="0"/>
        <w:jc w:val="both"/>
        <w:rPr>
          <w:rFonts w:ascii="Ebrima" w:hAnsi="Ebrima"/>
        </w:rPr>
      </w:pPr>
      <w:r w:rsidRPr="00340CA3">
        <w:rPr>
          <w:rFonts w:ascii="Ebrima" w:hAnsi="Ebrima"/>
        </w:rPr>
        <w:t xml:space="preserve">Helmet and clothing checks - each child must fit and check their own clothing and helmet with </w:t>
      </w:r>
      <w:r w:rsidRPr="00340CA3">
        <w:rPr>
          <w:rFonts w:ascii="Ebrima" w:hAnsi="Ebrima"/>
          <w:b/>
          <w:bCs/>
        </w:rPr>
        <w:t>verbal support</w:t>
      </w:r>
      <w:r w:rsidRPr="00340CA3">
        <w:rPr>
          <w:rFonts w:ascii="Ebrima" w:hAnsi="Ebrima"/>
        </w:rPr>
        <w:t xml:space="preserve"> </w:t>
      </w:r>
      <w:r w:rsidRPr="00340CA3">
        <w:rPr>
          <w:rFonts w:ascii="Ebrima" w:hAnsi="Ebrima"/>
          <w:b/>
          <w:bCs/>
        </w:rPr>
        <w:t>only</w:t>
      </w:r>
      <w:r w:rsidR="00BB6D92">
        <w:rPr>
          <w:rFonts w:ascii="Ebrima" w:hAnsi="Ebrima"/>
          <w:b/>
          <w:bCs/>
        </w:rPr>
        <w:t>/minimal contact</w:t>
      </w:r>
      <w:r w:rsidRPr="00340CA3">
        <w:rPr>
          <w:rFonts w:ascii="Ebrima" w:hAnsi="Ebrima"/>
        </w:rPr>
        <w:t xml:space="preserve"> from CT/BSI and school staff member</w:t>
      </w:r>
      <w:r w:rsidR="00FB57C2">
        <w:rPr>
          <w:rFonts w:ascii="Ebrima" w:hAnsi="Ebrima"/>
        </w:rPr>
        <w:t>.</w:t>
      </w:r>
    </w:p>
    <w:p w14:paraId="742767D7" w14:textId="34AC6334" w:rsidR="00340CA3" w:rsidRPr="00340CA3" w:rsidRDefault="00340CA3" w:rsidP="00293F92">
      <w:pPr>
        <w:pStyle w:val="ListParagraph"/>
        <w:numPr>
          <w:ilvl w:val="0"/>
          <w:numId w:val="13"/>
        </w:numPr>
        <w:contextualSpacing w:val="0"/>
        <w:jc w:val="both"/>
        <w:rPr>
          <w:rFonts w:ascii="Ebrima" w:hAnsi="Ebrima"/>
          <w:color w:val="7030A0"/>
        </w:rPr>
      </w:pPr>
      <w:r w:rsidRPr="00340CA3">
        <w:rPr>
          <w:rFonts w:ascii="Ebrima" w:hAnsi="Ebrima"/>
        </w:rPr>
        <w:t xml:space="preserve">Bike M-check – each child and school member of staff present must check their own bike to make sure it is safe and in a roadworthy condition with </w:t>
      </w:r>
      <w:r w:rsidRPr="00340CA3">
        <w:rPr>
          <w:rFonts w:ascii="Ebrima" w:hAnsi="Ebrima"/>
          <w:b/>
          <w:bCs/>
        </w:rPr>
        <w:t>verbal support only</w:t>
      </w:r>
      <w:r w:rsidR="00BB6D92">
        <w:rPr>
          <w:rFonts w:ascii="Ebrima" w:hAnsi="Ebrima"/>
          <w:b/>
          <w:bCs/>
        </w:rPr>
        <w:t>/minimal contact</w:t>
      </w:r>
      <w:r w:rsidRPr="00340CA3">
        <w:rPr>
          <w:rFonts w:ascii="Ebrima" w:hAnsi="Ebrima"/>
        </w:rPr>
        <w:t xml:space="preserve"> from CT/BSI and school staff member. If the CT/BSI decides there is a safety issue with a child’s bike which renders it unsafe for the bike to be used, then the child cannot take part in that session.  In that event, weather permitting, the child concerned can watch the session, from a </w:t>
      </w:r>
      <w:r w:rsidR="001B11D7">
        <w:rPr>
          <w:rFonts w:ascii="Ebrima" w:hAnsi="Ebrima"/>
        </w:rPr>
        <w:t>safe</w:t>
      </w:r>
      <w:r w:rsidRPr="00340CA3">
        <w:rPr>
          <w:rFonts w:ascii="Ebrima" w:hAnsi="Ebrima"/>
        </w:rPr>
        <w:t xml:space="preserve"> distance from the entire activity.  Alternatively, the CT/BSI can use their own mobile phone to call the school reception for a school member of staff to accompany the child indoors, if there is no school member of staff present to do so.</w:t>
      </w:r>
    </w:p>
    <w:p w14:paraId="26C78EEE" w14:textId="37ACF244" w:rsidR="00340CA3" w:rsidRPr="00340CA3" w:rsidRDefault="00340CA3" w:rsidP="00293F92">
      <w:pPr>
        <w:pStyle w:val="ListParagraph"/>
        <w:numPr>
          <w:ilvl w:val="0"/>
          <w:numId w:val="13"/>
        </w:numPr>
        <w:contextualSpacing w:val="0"/>
        <w:jc w:val="both"/>
        <w:rPr>
          <w:rFonts w:ascii="Ebrima" w:hAnsi="Ebrima"/>
          <w:color w:val="7030A0"/>
        </w:rPr>
      </w:pPr>
      <w:r w:rsidRPr="00340CA3">
        <w:rPr>
          <w:rFonts w:ascii="Ebrima" w:hAnsi="Ebrima"/>
        </w:rPr>
        <w:t>Dr Bike sessions can be arranged for schools</w:t>
      </w:r>
      <w:r w:rsidR="007058E8">
        <w:rPr>
          <w:rFonts w:ascii="Ebrima" w:hAnsi="Ebrima"/>
        </w:rPr>
        <w:t xml:space="preserve"> prior to sessions beginning to ensure the safety of bikes</w:t>
      </w:r>
      <w:r w:rsidRPr="00340CA3">
        <w:rPr>
          <w:rFonts w:ascii="Ebrima" w:hAnsi="Ebrima"/>
        </w:rPr>
        <w:t xml:space="preserve">, please contact the Bikeability </w:t>
      </w:r>
      <w:r w:rsidR="00B4179B">
        <w:rPr>
          <w:rFonts w:ascii="Ebrima" w:hAnsi="Ebrima"/>
        </w:rPr>
        <w:t>Co-</w:t>
      </w:r>
      <w:proofErr w:type="spellStart"/>
      <w:r w:rsidR="00B4179B">
        <w:rPr>
          <w:rFonts w:ascii="Ebrima" w:hAnsi="Ebrima"/>
        </w:rPr>
        <w:t>ordinator</w:t>
      </w:r>
      <w:proofErr w:type="spellEnd"/>
      <w:r w:rsidRPr="00340CA3">
        <w:rPr>
          <w:rFonts w:ascii="Ebrima" w:hAnsi="Ebrima"/>
        </w:rPr>
        <w:t xml:space="preserve"> to arrange.</w:t>
      </w:r>
      <w:r w:rsidR="007058E8">
        <w:rPr>
          <w:rFonts w:ascii="Ebrima" w:hAnsi="Ebrima"/>
        </w:rPr>
        <w:t xml:space="preserve"> If a Dr Bike session has not been arranged</w:t>
      </w:r>
      <w:r w:rsidR="00226E38">
        <w:rPr>
          <w:rFonts w:ascii="Ebrima" w:hAnsi="Ebrima"/>
        </w:rPr>
        <w:t xml:space="preserve">, the BSI/CT may carry out </w:t>
      </w:r>
      <w:r w:rsidR="00A35B1B">
        <w:rPr>
          <w:rFonts w:ascii="Ebrima" w:hAnsi="Ebrima"/>
        </w:rPr>
        <w:t>their own</w:t>
      </w:r>
      <w:r w:rsidR="00226E38">
        <w:rPr>
          <w:rFonts w:ascii="Ebrima" w:hAnsi="Ebrima"/>
        </w:rPr>
        <w:t xml:space="preserve"> M check on bike</w:t>
      </w:r>
      <w:r w:rsidR="00A35B1B">
        <w:rPr>
          <w:rFonts w:ascii="Ebrima" w:hAnsi="Ebrima"/>
        </w:rPr>
        <w:t xml:space="preserve"> prior to </w:t>
      </w:r>
      <w:r w:rsidR="00074151">
        <w:rPr>
          <w:rFonts w:ascii="Ebrima" w:hAnsi="Ebrima"/>
        </w:rPr>
        <w:t xml:space="preserve">a </w:t>
      </w:r>
      <w:r w:rsidR="00A35B1B">
        <w:rPr>
          <w:rFonts w:ascii="Ebrima" w:hAnsi="Ebrima"/>
        </w:rPr>
        <w:t xml:space="preserve">session if they wear gloves and clean the bike appropriately before it is used by the child. </w:t>
      </w:r>
    </w:p>
    <w:p w14:paraId="50C3029F" w14:textId="09542268" w:rsidR="00340CA3" w:rsidRDefault="00340CA3" w:rsidP="00293F92">
      <w:pPr>
        <w:jc w:val="both"/>
        <w:rPr>
          <w:rFonts w:ascii="Ebrima" w:hAnsi="Ebrima"/>
          <w:color w:val="7030A0"/>
        </w:rPr>
      </w:pPr>
    </w:p>
    <w:p w14:paraId="7BB893D2" w14:textId="730BC749" w:rsidR="00063788" w:rsidRDefault="00063788" w:rsidP="00293F92">
      <w:pPr>
        <w:jc w:val="both"/>
        <w:rPr>
          <w:rFonts w:ascii="Ebrima" w:hAnsi="Ebrima"/>
          <w:color w:val="7030A0"/>
        </w:rPr>
      </w:pPr>
    </w:p>
    <w:p w14:paraId="25E94038" w14:textId="77777777" w:rsidR="00063788" w:rsidRPr="00340CA3" w:rsidRDefault="00063788" w:rsidP="00293F92">
      <w:pPr>
        <w:jc w:val="both"/>
        <w:rPr>
          <w:rFonts w:ascii="Ebrima" w:hAnsi="Ebrima"/>
          <w:color w:val="7030A0"/>
        </w:rPr>
      </w:pPr>
    </w:p>
    <w:p w14:paraId="64487682" w14:textId="77777777" w:rsidR="00340CA3" w:rsidRPr="00340CA3" w:rsidRDefault="00340CA3" w:rsidP="00293F92">
      <w:pPr>
        <w:pStyle w:val="Body"/>
        <w:spacing w:after="0" w:line="240" w:lineRule="auto"/>
        <w:jc w:val="both"/>
        <w:rPr>
          <w:rFonts w:ascii="Ebrima" w:hAnsi="Ebrima"/>
          <w:sz w:val="24"/>
          <w:szCs w:val="24"/>
        </w:rPr>
      </w:pPr>
      <w:r w:rsidRPr="00340CA3">
        <w:rPr>
          <w:rFonts w:ascii="Ebrima" w:hAnsi="Ebrima"/>
          <w:b/>
          <w:bCs/>
          <w:sz w:val="24"/>
          <w:szCs w:val="24"/>
        </w:rPr>
        <w:lastRenderedPageBreak/>
        <w:t>After Training Delivery</w:t>
      </w:r>
    </w:p>
    <w:p w14:paraId="4AF756E2" w14:textId="225D82BB" w:rsidR="00340CA3" w:rsidRPr="00340CA3" w:rsidRDefault="00340CA3" w:rsidP="00293F92">
      <w:pPr>
        <w:pStyle w:val="ListParagraph"/>
        <w:numPr>
          <w:ilvl w:val="0"/>
          <w:numId w:val="14"/>
        </w:numPr>
        <w:contextualSpacing w:val="0"/>
        <w:jc w:val="both"/>
        <w:rPr>
          <w:rFonts w:ascii="Ebrima" w:hAnsi="Ebrima"/>
        </w:rPr>
      </w:pPr>
      <w:r w:rsidRPr="00340CA3">
        <w:rPr>
          <w:rFonts w:ascii="Ebrima" w:hAnsi="Ebrima"/>
        </w:rPr>
        <w:t>At end of session the children taking part in the session and any school member of staff present must follow procedures as laid out by the school</w:t>
      </w:r>
      <w:r w:rsidR="00293F92">
        <w:rPr>
          <w:rFonts w:ascii="Ebrima" w:hAnsi="Ebrima"/>
        </w:rPr>
        <w:t>.</w:t>
      </w:r>
    </w:p>
    <w:p w14:paraId="0DCCE709" w14:textId="614DC6E5" w:rsidR="00340CA3" w:rsidRPr="00340CA3" w:rsidRDefault="00340CA3" w:rsidP="00293F92">
      <w:pPr>
        <w:pStyle w:val="ListParagraph"/>
        <w:numPr>
          <w:ilvl w:val="0"/>
          <w:numId w:val="14"/>
        </w:numPr>
        <w:contextualSpacing w:val="0"/>
        <w:jc w:val="both"/>
        <w:rPr>
          <w:rFonts w:ascii="Ebrima" w:hAnsi="Ebrima"/>
        </w:rPr>
      </w:pPr>
      <w:r w:rsidRPr="00340CA3">
        <w:rPr>
          <w:rFonts w:ascii="Ebrima" w:hAnsi="Ebrima"/>
        </w:rPr>
        <w:t xml:space="preserve">CT/BSI must leave the school grounds via outside access to </w:t>
      </w:r>
      <w:proofErr w:type="spellStart"/>
      <w:r w:rsidRPr="00340CA3">
        <w:rPr>
          <w:rFonts w:ascii="Ebrima" w:hAnsi="Ebrima"/>
        </w:rPr>
        <w:t>minimise</w:t>
      </w:r>
      <w:proofErr w:type="spellEnd"/>
      <w:r w:rsidRPr="00340CA3">
        <w:rPr>
          <w:rFonts w:ascii="Ebrima" w:hAnsi="Ebrima"/>
        </w:rPr>
        <w:t xml:space="preserve"> contact and spread of infection. </w:t>
      </w:r>
    </w:p>
    <w:p w14:paraId="08C7E9F6" w14:textId="064C65F2" w:rsidR="00340CA3" w:rsidRPr="00340CA3" w:rsidRDefault="00340CA3" w:rsidP="00293F92">
      <w:pPr>
        <w:pStyle w:val="ListParagraph"/>
        <w:numPr>
          <w:ilvl w:val="0"/>
          <w:numId w:val="14"/>
        </w:numPr>
        <w:contextualSpacing w:val="0"/>
        <w:jc w:val="both"/>
        <w:rPr>
          <w:rFonts w:ascii="Ebrima" w:hAnsi="Ebrima"/>
        </w:rPr>
      </w:pPr>
      <w:r w:rsidRPr="00340CA3">
        <w:rPr>
          <w:rFonts w:ascii="Ebrima" w:hAnsi="Ebrima"/>
        </w:rPr>
        <w:t>Upon return home, the CT/BSI is to wash their hands following the attached Handwashing Information Sheet</w:t>
      </w:r>
      <w:r w:rsidR="00293F92">
        <w:rPr>
          <w:rFonts w:ascii="Ebrima" w:hAnsi="Ebrima"/>
        </w:rPr>
        <w:t>.</w:t>
      </w:r>
    </w:p>
    <w:p w14:paraId="786743DA" w14:textId="615370C1" w:rsidR="00340CA3" w:rsidRDefault="00340CA3" w:rsidP="00293F92">
      <w:pPr>
        <w:pStyle w:val="ListParagraph"/>
        <w:numPr>
          <w:ilvl w:val="0"/>
          <w:numId w:val="14"/>
        </w:numPr>
        <w:contextualSpacing w:val="0"/>
        <w:jc w:val="both"/>
        <w:rPr>
          <w:rFonts w:ascii="Ebrima" w:hAnsi="Ebrima"/>
        </w:rPr>
      </w:pPr>
      <w:r w:rsidRPr="00340CA3">
        <w:rPr>
          <w:rFonts w:ascii="Ebrima" w:hAnsi="Ebrima"/>
        </w:rPr>
        <w:t>Level 1 &amp; 2 Certificates, pupil guides and badges can be given out to children but should be left untouched for 72hours or a timeframe in line with the school protocols, whichever is longest, before being passed out.</w:t>
      </w:r>
    </w:p>
    <w:p w14:paraId="59198DC7" w14:textId="77777777" w:rsidR="00D75A74" w:rsidRPr="00340CA3" w:rsidRDefault="00D75A74" w:rsidP="007455B6">
      <w:pPr>
        <w:pStyle w:val="ListParagraph"/>
        <w:contextualSpacing w:val="0"/>
        <w:jc w:val="both"/>
        <w:rPr>
          <w:rFonts w:ascii="Ebrima" w:hAnsi="Ebrima"/>
        </w:rPr>
      </w:pPr>
    </w:p>
    <w:p w14:paraId="0335A51A" w14:textId="77777777" w:rsidR="00340CA3" w:rsidRPr="00340CA3" w:rsidRDefault="00340CA3" w:rsidP="00293F92">
      <w:pPr>
        <w:pStyle w:val="Body"/>
        <w:spacing w:after="0" w:line="240" w:lineRule="auto"/>
        <w:jc w:val="both"/>
        <w:rPr>
          <w:rFonts w:ascii="Ebrima" w:hAnsi="Ebrima"/>
          <w:sz w:val="24"/>
          <w:szCs w:val="24"/>
        </w:rPr>
      </w:pPr>
      <w:r w:rsidRPr="00340CA3">
        <w:rPr>
          <w:rFonts w:ascii="Ebrima" w:hAnsi="Ebrima"/>
          <w:b/>
          <w:bCs/>
          <w:sz w:val="24"/>
          <w:szCs w:val="24"/>
        </w:rPr>
        <w:t xml:space="preserve">Illness During Delivery of the Session </w:t>
      </w:r>
    </w:p>
    <w:p w14:paraId="3C0B7E9C" w14:textId="59B4662B" w:rsidR="00340CA3" w:rsidRPr="00340CA3" w:rsidRDefault="00340CA3" w:rsidP="00293F92">
      <w:pPr>
        <w:pStyle w:val="ListParagraph"/>
        <w:numPr>
          <w:ilvl w:val="0"/>
          <w:numId w:val="15"/>
        </w:numPr>
        <w:contextualSpacing w:val="0"/>
        <w:jc w:val="both"/>
        <w:rPr>
          <w:rFonts w:ascii="Ebrima" w:hAnsi="Ebrima"/>
        </w:rPr>
      </w:pPr>
      <w:r w:rsidRPr="00340CA3">
        <w:rPr>
          <w:rFonts w:ascii="Ebrima" w:hAnsi="Ebrima"/>
        </w:rPr>
        <w:t>Any school member of staff or child showing symptoms of COVID-19 during the session must immediately notify the CT/BSI, and cease taking part in the session.  The school’s own relevant procedures will apply for that school staff member/child. If no school staff member is present during the session, CT/BSI to use their own mobile phone to call the school reception so a member of school staff can come out and manage the situation in</w:t>
      </w:r>
      <w:r w:rsidR="00E77814">
        <w:rPr>
          <w:rFonts w:ascii="Ebrima" w:hAnsi="Ebrima"/>
        </w:rPr>
        <w:t xml:space="preserve"> </w:t>
      </w:r>
      <w:r w:rsidRPr="00340CA3">
        <w:rPr>
          <w:rFonts w:ascii="Ebrima" w:hAnsi="Ebrima"/>
        </w:rPr>
        <w:t>line with school procedures</w:t>
      </w:r>
      <w:r w:rsidR="00293F92">
        <w:rPr>
          <w:rFonts w:ascii="Ebrima" w:hAnsi="Ebrima"/>
        </w:rPr>
        <w:t>.</w:t>
      </w:r>
    </w:p>
    <w:p w14:paraId="2004E7F0" w14:textId="38D63E23" w:rsidR="00340CA3" w:rsidRPr="00340CA3" w:rsidRDefault="00340CA3" w:rsidP="00293F92">
      <w:pPr>
        <w:pStyle w:val="ListParagraph"/>
        <w:numPr>
          <w:ilvl w:val="0"/>
          <w:numId w:val="15"/>
        </w:numPr>
        <w:contextualSpacing w:val="0"/>
        <w:jc w:val="both"/>
        <w:rPr>
          <w:rFonts w:ascii="Ebrima" w:hAnsi="Ebrima"/>
        </w:rPr>
      </w:pPr>
      <w:r w:rsidRPr="00340CA3">
        <w:rPr>
          <w:rFonts w:ascii="Ebrima" w:hAnsi="Ebrima"/>
        </w:rPr>
        <w:t xml:space="preserve">Any First Aid treatment required for a school member of staff or child must be administered by school staff and at no time by the CT/BSI unless they hold a valid first aid certificate and are aware of changes to first aid guidance in place at this time. </w:t>
      </w:r>
    </w:p>
    <w:p w14:paraId="7742B4AE" w14:textId="25F13F13" w:rsidR="00340CA3" w:rsidRDefault="00340CA3" w:rsidP="00293F92">
      <w:pPr>
        <w:pStyle w:val="ListParagraph"/>
        <w:numPr>
          <w:ilvl w:val="0"/>
          <w:numId w:val="15"/>
        </w:numPr>
        <w:contextualSpacing w:val="0"/>
        <w:jc w:val="both"/>
        <w:rPr>
          <w:rFonts w:ascii="Ebrima" w:hAnsi="Ebrima"/>
        </w:rPr>
      </w:pPr>
      <w:r w:rsidRPr="00340CA3">
        <w:rPr>
          <w:rFonts w:ascii="Ebrima" w:hAnsi="Ebrima"/>
        </w:rPr>
        <w:t xml:space="preserve">If the CT/BSI shows symptoms of COVID-19 during the session, the “Guidelines </w:t>
      </w:r>
      <w:proofErr w:type="gramStart"/>
      <w:r w:rsidRPr="00340CA3">
        <w:rPr>
          <w:rFonts w:ascii="Ebrima" w:hAnsi="Ebrima"/>
        </w:rPr>
        <w:t>For</w:t>
      </w:r>
      <w:proofErr w:type="gramEnd"/>
      <w:r w:rsidRPr="00340CA3">
        <w:rPr>
          <w:rFonts w:ascii="Ebrima" w:hAnsi="Ebrima"/>
        </w:rPr>
        <w:t xml:space="preserve"> Bikeability Trainers Delivering in Highland Council School Premises Who Show Symptoms of COVID-19 During Bikeability” must be followed.</w:t>
      </w:r>
    </w:p>
    <w:p w14:paraId="4B78FFD0" w14:textId="5B9D59B2" w:rsidR="00166E8C" w:rsidRDefault="00946E7C" w:rsidP="00FD1AED">
      <w:pPr>
        <w:pStyle w:val="ListParagraph"/>
        <w:numPr>
          <w:ilvl w:val="0"/>
          <w:numId w:val="15"/>
        </w:numPr>
        <w:contextualSpacing w:val="0"/>
        <w:jc w:val="both"/>
        <w:rPr>
          <w:rFonts w:ascii="Ebrima" w:hAnsi="Ebrima"/>
        </w:rPr>
      </w:pPr>
      <w:r w:rsidRPr="00AC682B">
        <w:rPr>
          <w:rFonts w:ascii="Ebrima" w:hAnsi="Ebrima"/>
        </w:rPr>
        <w:t xml:space="preserve">If the CT/BSI </w:t>
      </w:r>
      <w:r w:rsidR="00E8394D" w:rsidRPr="00AC682B">
        <w:rPr>
          <w:rFonts w:ascii="Ebrima" w:hAnsi="Ebrima"/>
        </w:rPr>
        <w:t>requires non-</w:t>
      </w:r>
      <w:r w:rsidR="00AF0DAC">
        <w:rPr>
          <w:rFonts w:ascii="Ebrima" w:hAnsi="Ebrima"/>
        </w:rPr>
        <w:t>C</w:t>
      </w:r>
      <w:r w:rsidR="00E8394D" w:rsidRPr="00AC682B">
        <w:rPr>
          <w:rFonts w:ascii="Ebrima" w:hAnsi="Ebrima"/>
        </w:rPr>
        <w:t>ovid</w:t>
      </w:r>
      <w:r w:rsidR="00AF0DAC">
        <w:rPr>
          <w:rFonts w:ascii="Ebrima" w:hAnsi="Ebrima"/>
        </w:rPr>
        <w:t>-19</w:t>
      </w:r>
      <w:r w:rsidR="00E8394D" w:rsidRPr="00AC682B">
        <w:rPr>
          <w:rFonts w:ascii="Ebrima" w:hAnsi="Ebrima"/>
        </w:rPr>
        <w:t xml:space="preserve"> related medical attention during a session, this should be </w:t>
      </w:r>
      <w:r w:rsidR="00493C41" w:rsidRPr="00AC682B">
        <w:rPr>
          <w:rFonts w:ascii="Ebrima" w:hAnsi="Ebrima"/>
        </w:rPr>
        <w:t>self-administered for minor injuries</w:t>
      </w:r>
      <w:r w:rsidR="00AF0DAC">
        <w:rPr>
          <w:rFonts w:ascii="Ebrima" w:hAnsi="Ebrima"/>
        </w:rPr>
        <w:t xml:space="preserve">, if possible. </w:t>
      </w:r>
      <w:proofErr w:type="gramStart"/>
      <w:r w:rsidR="00AF0DAC">
        <w:rPr>
          <w:rFonts w:ascii="Ebrima" w:hAnsi="Ebrima"/>
        </w:rPr>
        <w:t>Otherwise</w:t>
      </w:r>
      <w:proofErr w:type="gramEnd"/>
      <w:r w:rsidR="00AF0DAC">
        <w:rPr>
          <w:rFonts w:ascii="Ebrima" w:hAnsi="Ebrima"/>
        </w:rPr>
        <w:t xml:space="preserve"> they should seek assistance from a family member</w:t>
      </w:r>
      <w:r w:rsidR="00125C67">
        <w:rPr>
          <w:rFonts w:ascii="Ebrima" w:hAnsi="Ebrima"/>
        </w:rPr>
        <w:t xml:space="preserve"> if they cannot make their own way home, </w:t>
      </w:r>
      <w:r w:rsidR="00AF0DAC">
        <w:rPr>
          <w:rFonts w:ascii="Ebrima" w:hAnsi="Ebrima"/>
        </w:rPr>
        <w:t xml:space="preserve">or a member of staff should contact 999 </w:t>
      </w:r>
      <w:r w:rsidR="00125C67">
        <w:rPr>
          <w:rFonts w:ascii="Ebrima" w:hAnsi="Ebrima"/>
        </w:rPr>
        <w:t>in the case of an emergency.</w:t>
      </w:r>
    </w:p>
    <w:p w14:paraId="30CBF1A3" w14:textId="77777777" w:rsidR="00AC682B" w:rsidRPr="00AC682B" w:rsidRDefault="00AC682B" w:rsidP="00AC682B">
      <w:pPr>
        <w:pStyle w:val="ListParagraph"/>
        <w:contextualSpacing w:val="0"/>
        <w:jc w:val="both"/>
        <w:rPr>
          <w:rFonts w:ascii="Ebrima" w:hAnsi="Ebrima"/>
        </w:rPr>
      </w:pPr>
    </w:p>
    <w:p w14:paraId="3EADB798" w14:textId="01883A02" w:rsidR="007D4DE5" w:rsidRPr="007D4DE5" w:rsidRDefault="007D4DE5" w:rsidP="00293F92">
      <w:pPr>
        <w:rPr>
          <w:rFonts w:ascii="Ebrima" w:hAnsi="Ebrima"/>
          <w:i/>
          <w:iCs/>
        </w:rPr>
      </w:pPr>
      <w:r>
        <w:rPr>
          <w:rFonts w:ascii="Ebrima" w:hAnsi="Ebrima"/>
          <w:i/>
          <w:iCs/>
        </w:rPr>
        <w:t xml:space="preserve">(Updated </w:t>
      </w:r>
      <w:r w:rsidR="00E20C62">
        <w:rPr>
          <w:rFonts w:ascii="Ebrima" w:hAnsi="Ebrima"/>
          <w:i/>
          <w:iCs/>
        </w:rPr>
        <w:t>23.08</w:t>
      </w:r>
      <w:r>
        <w:rPr>
          <w:rFonts w:ascii="Ebrima" w:hAnsi="Ebrima"/>
          <w:i/>
          <w:iCs/>
        </w:rPr>
        <w:t>.2021)</w:t>
      </w:r>
    </w:p>
    <w:sectPr w:rsidR="007D4DE5" w:rsidRPr="007D4DE5" w:rsidSect="00166E8C">
      <w:headerReference w:type="even" r:id="rId11"/>
      <w:headerReference w:type="default" r:id="rId12"/>
      <w:footerReference w:type="even" r:id="rId13"/>
      <w:footerReference w:type="default" r:id="rId14"/>
      <w:headerReference w:type="first" r:id="rId15"/>
      <w:footerReference w:type="first" r:id="rId16"/>
      <w:pgSz w:w="11906" w:h="16838" w:code="9"/>
      <w:pgMar w:top="2608" w:right="1440" w:bottom="124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FF087" w14:textId="77777777" w:rsidR="005B07C7" w:rsidRDefault="005B07C7" w:rsidP="00864515">
      <w:r>
        <w:separator/>
      </w:r>
    </w:p>
  </w:endnote>
  <w:endnote w:type="continuationSeparator" w:id="0">
    <w:p w14:paraId="56A9502C" w14:textId="77777777" w:rsidR="005B07C7" w:rsidRDefault="005B07C7" w:rsidP="0086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6054F" w14:textId="77777777" w:rsidR="00B44930" w:rsidRDefault="00B44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621"/>
      <w:gridCol w:w="4621"/>
    </w:tblGrid>
    <w:tr w:rsidR="00B44930" w:rsidRPr="00F855F7" w14:paraId="6402F7D1" w14:textId="77777777" w:rsidTr="00357849">
      <w:tc>
        <w:tcPr>
          <w:tcW w:w="9242" w:type="dxa"/>
          <w:gridSpan w:val="2"/>
          <w:tcBorders>
            <w:top w:val="single" w:sz="4" w:space="0" w:color="auto"/>
          </w:tcBorders>
          <w:shd w:val="clear" w:color="auto" w:fill="auto"/>
          <w:vAlign w:val="center"/>
        </w:tcPr>
        <w:p w14:paraId="5C16713C" w14:textId="77777777" w:rsidR="00B44930" w:rsidRPr="000350E1" w:rsidRDefault="00B44930" w:rsidP="00B44930">
          <w:pPr>
            <w:pStyle w:val="Footer"/>
            <w:jc w:val="center"/>
            <w:rPr>
              <w:rFonts w:ascii="Ebrima" w:hAnsi="Ebrima"/>
              <w:sz w:val="16"/>
              <w:szCs w:val="16"/>
            </w:rPr>
          </w:pPr>
          <w:r w:rsidRPr="000350E1">
            <w:rPr>
              <w:rFonts w:ascii="Ebrima" w:hAnsi="Ebrima"/>
              <w:b/>
              <w:sz w:val="16"/>
              <w:szCs w:val="16"/>
            </w:rPr>
            <w:t>Emma Garden:</w:t>
          </w:r>
          <w:r w:rsidRPr="000350E1">
            <w:rPr>
              <w:rFonts w:ascii="Ebrima" w:hAnsi="Ebrima"/>
              <w:sz w:val="16"/>
              <w:szCs w:val="16"/>
            </w:rPr>
            <w:t xml:space="preserve"> Bikeability Scotland Co-</w:t>
          </w:r>
          <w:proofErr w:type="spellStart"/>
          <w:r w:rsidRPr="000350E1">
            <w:rPr>
              <w:rFonts w:ascii="Ebrima" w:hAnsi="Ebrima"/>
              <w:sz w:val="16"/>
              <w:szCs w:val="16"/>
            </w:rPr>
            <w:t>ordinator</w:t>
          </w:r>
          <w:proofErr w:type="spellEnd"/>
          <w:r w:rsidRPr="000350E1">
            <w:rPr>
              <w:rFonts w:ascii="Ebrima" w:hAnsi="Ebrima"/>
              <w:sz w:val="16"/>
              <w:szCs w:val="16"/>
            </w:rPr>
            <w:t>, Highland Council, Glenurquhart Road, Inverness, IV3 5NQ</w:t>
          </w:r>
        </w:p>
      </w:tc>
    </w:tr>
    <w:tr w:rsidR="00B44930" w:rsidRPr="00F855F7" w14:paraId="09ED4BDE" w14:textId="77777777" w:rsidTr="00357849">
      <w:tc>
        <w:tcPr>
          <w:tcW w:w="9242" w:type="dxa"/>
          <w:gridSpan w:val="2"/>
          <w:shd w:val="clear" w:color="auto" w:fill="auto"/>
          <w:vAlign w:val="center"/>
        </w:tcPr>
        <w:p w14:paraId="60E9F1C7" w14:textId="77777777" w:rsidR="00B44930" w:rsidRPr="000350E1" w:rsidRDefault="00B44930" w:rsidP="00B44930">
          <w:pPr>
            <w:pStyle w:val="Footer"/>
            <w:jc w:val="center"/>
            <w:rPr>
              <w:rFonts w:ascii="Ebrima" w:hAnsi="Ebrima"/>
              <w:sz w:val="16"/>
              <w:szCs w:val="16"/>
            </w:rPr>
          </w:pPr>
          <w:r w:rsidRPr="000350E1">
            <w:rPr>
              <w:rFonts w:ascii="Ebrima" w:hAnsi="Ebrima"/>
              <w:b/>
              <w:sz w:val="16"/>
              <w:szCs w:val="16"/>
            </w:rPr>
            <w:t>Phone:</w:t>
          </w:r>
          <w:r w:rsidRPr="000350E1">
            <w:rPr>
              <w:rFonts w:ascii="Ebrima" w:hAnsi="Ebrima"/>
              <w:sz w:val="16"/>
              <w:szCs w:val="16"/>
            </w:rPr>
            <w:t xml:space="preserve"> (</w:t>
          </w:r>
          <w:r>
            <w:rPr>
              <w:rFonts w:ascii="Ebrima" w:hAnsi="Ebrima"/>
              <w:sz w:val="16"/>
              <w:szCs w:val="16"/>
            </w:rPr>
            <w:t>01463</w:t>
          </w:r>
          <w:r w:rsidRPr="000350E1">
            <w:rPr>
              <w:rFonts w:ascii="Ebrima" w:hAnsi="Ebrima"/>
              <w:sz w:val="16"/>
              <w:szCs w:val="16"/>
            </w:rPr>
            <w:t xml:space="preserve">) </w:t>
          </w:r>
          <w:r>
            <w:rPr>
              <w:rFonts w:ascii="Ebrima" w:hAnsi="Ebrima"/>
              <w:sz w:val="16"/>
              <w:szCs w:val="16"/>
            </w:rPr>
            <w:t>702039 or 07884 752563</w:t>
          </w:r>
        </w:p>
      </w:tc>
    </w:tr>
    <w:tr w:rsidR="00B44930" w:rsidRPr="00F855F7" w14:paraId="43FE3C08" w14:textId="77777777" w:rsidTr="00357849">
      <w:tc>
        <w:tcPr>
          <w:tcW w:w="4621" w:type="dxa"/>
          <w:shd w:val="clear" w:color="auto" w:fill="auto"/>
          <w:vAlign w:val="center"/>
        </w:tcPr>
        <w:p w14:paraId="6F843EB0" w14:textId="77777777" w:rsidR="00B44930" w:rsidRPr="000350E1" w:rsidRDefault="00B44930" w:rsidP="00B44930">
          <w:pPr>
            <w:pStyle w:val="Footer"/>
            <w:jc w:val="right"/>
            <w:rPr>
              <w:rFonts w:ascii="Ebrima" w:hAnsi="Ebrima"/>
              <w:sz w:val="16"/>
              <w:szCs w:val="16"/>
            </w:rPr>
          </w:pPr>
          <w:r w:rsidRPr="000350E1">
            <w:rPr>
              <w:rFonts w:ascii="Ebrima" w:hAnsi="Ebrima"/>
              <w:b/>
              <w:sz w:val="16"/>
              <w:szCs w:val="16"/>
            </w:rPr>
            <w:t>Email:</w:t>
          </w:r>
          <w:r w:rsidRPr="000350E1">
            <w:rPr>
              <w:rFonts w:ascii="Ebrima" w:hAnsi="Ebrima"/>
              <w:sz w:val="16"/>
              <w:szCs w:val="16"/>
            </w:rPr>
            <w:t xml:space="preserve"> emma.garden@highland.gov.uk</w:t>
          </w:r>
        </w:p>
      </w:tc>
      <w:tc>
        <w:tcPr>
          <w:tcW w:w="4621" w:type="dxa"/>
          <w:shd w:val="clear" w:color="auto" w:fill="auto"/>
          <w:vAlign w:val="center"/>
        </w:tcPr>
        <w:p w14:paraId="3F65EB3C" w14:textId="77777777" w:rsidR="00B44930" w:rsidRPr="000350E1" w:rsidRDefault="00B44930" w:rsidP="00B44930">
          <w:pPr>
            <w:pStyle w:val="Footer"/>
            <w:rPr>
              <w:rFonts w:ascii="Ebrima" w:hAnsi="Ebrima"/>
              <w:sz w:val="16"/>
              <w:szCs w:val="16"/>
            </w:rPr>
          </w:pPr>
          <w:r w:rsidRPr="000350E1">
            <w:rPr>
              <w:rFonts w:ascii="Ebrima" w:hAnsi="Ebrima"/>
              <w:b/>
              <w:sz w:val="16"/>
              <w:szCs w:val="16"/>
            </w:rPr>
            <w:t>Web:</w:t>
          </w:r>
          <w:r w:rsidRPr="000350E1">
            <w:rPr>
              <w:rFonts w:ascii="Ebrima" w:hAnsi="Ebrima"/>
              <w:sz w:val="16"/>
              <w:szCs w:val="16"/>
            </w:rPr>
            <w:t xml:space="preserve"> www.highland.gov.uk/bikeability</w:t>
          </w:r>
        </w:p>
      </w:tc>
    </w:tr>
  </w:tbl>
  <w:p w14:paraId="34E94313" w14:textId="77777777" w:rsidR="0084012D" w:rsidRPr="0084012D" w:rsidRDefault="0084012D" w:rsidP="00B44930">
    <w:pPr>
      <w:pStyle w:val="Footer"/>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621"/>
      <w:gridCol w:w="4621"/>
    </w:tblGrid>
    <w:tr w:rsidR="00166E8C" w:rsidRPr="00F855F7" w14:paraId="52D42E3A" w14:textId="77777777" w:rsidTr="00F855F7">
      <w:tc>
        <w:tcPr>
          <w:tcW w:w="9242" w:type="dxa"/>
          <w:gridSpan w:val="2"/>
          <w:tcBorders>
            <w:top w:val="single" w:sz="4" w:space="0" w:color="auto"/>
          </w:tcBorders>
          <w:shd w:val="clear" w:color="auto" w:fill="auto"/>
          <w:vAlign w:val="center"/>
        </w:tcPr>
        <w:p w14:paraId="17A29253" w14:textId="56675241" w:rsidR="00166E8C" w:rsidRPr="000350E1" w:rsidRDefault="00B101FE" w:rsidP="00F855F7">
          <w:pPr>
            <w:pStyle w:val="Footer"/>
            <w:jc w:val="center"/>
            <w:rPr>
              <w:rFonts w:ascii="Ebrima" w:hAnsi="Ebrima"/>
              <w:sz w:val="16"/>
              <w:szCs w:val="16"/>
            </w:rPr>
          </w:pPr>
          <w:r w:rsidRPr="000350E1">
            <w:rPr>
              <w:rFonts w:ascii="Ebrima" w:hAnsi="Ebrima"/>
              <w:b/>
              <w:sz w:val="16"/>
              <w:szCs w:val="16"/>
            </w:rPr>
            <w:t>Emma Garden</w:t>
          </w:r>
          <w:r w:rsidR="00166E8C" w:rsidRPr="000350E1">
            <w:rPr>
              <w:rFonts w:ascii="Ebrima" w:hAnsi="Ebrima"/>
              <w:b/>
              <w:sz w:val="16"/>
              <w:szCs w:val="16"/>
            </w:rPr>
            <w:t>:</w:t>
          </w:r>
          <w:r w:rsidR="00166E8C" w:rsidRPr="000350E1">
            <w:rPr>
              <w:rFonts w:ascii="Ebrima" w:hAnsi="Ebrima"/>
              <w:sz w:val="16"/>
              <w:szCs w:val="16"/>
            </w:rPr>
            <w:t xml:space="preserve"> </w:t>
          </w:r>
          <w:r w:rsidRPr="000350E1">
            <w:rPr>
              <w:rFonts w:ascii="Ebrima" w:hAnsi="Ebrima"/>
              <w:sz w:val="16"/>
              <w:szCs w:val="16"/>
            </w:rPr>
            <w:t>Bikeability Scotland Co-</w:t>
          </w:r>
          <w:proofErr w:type="spellStart"/>
          <w:r w:rsidRPr="000350E1">
            <w:rPr>
              <w:rFonts w:ascii="Ebrima" w:hAnsi="Ebrima"/>
              <w:sz w:val="16"/>
              <w:szCs w:val="16"/>
            </w:rPr>
            <w:t>ordinator</w:t>
          </w:r>
          <w:proofErr w:type="spellEnd"/>
          <w:r w:rsidRPr="000350E1">
            <w:rPr>
              <w:rFonts w:ascii="Ebrima" w:hAnsi="Ebrima"/>
              <w:sz w:val="16"/>
              <w:szCs w:val="16"/>
            </w:rPr>
            <w:t>, Highland Council</w:t>
          </w:r>
          <w:r w:rsidR="005918BC" w:rsidRPr="000350E1">
            <w:rPr>
              <w:rFonts w:ascii="Ebrima" w:hAnsi="Ebrima"/>
              <w:sz w:val="16"/>
              <w:szCs w:val="16"/>
            </w:rPr>
            <w:t>,</w:t>
          </w:r>
          <w:r w:rsidRPr="000350E1">
            <w:rPr>
              <w:rFonts w:ascii="Ebrima" w:hAnsi="Ebrima"/>
              <w:sz w:val="16"/>
              <w:szCs w:val="16"/>
            </w:rPr>
            <w:t xml:space="preserve"> Glenurquhart Road</w:t>
          </w:r>
          <w:r w:rsidR="005918BC" w:rsidRPr="000350E1">
            <w:rPr>
              <w:rFonts w:ascii="Ebrima" w:hAnsi="Ebrima"/>
              <w:sz w:val="16"/>
              <w:szCs w:val="16"/>
            </w:rPr>
            <w:t>, Inverness, IV3 5</w:t>
          </w:r>
          <w:r w:rsidR="004F2774" w:rsidRPr="000350E1">
            <w:rPr>
              <w:rFonts w:ascii="Ebrima" w:hAnsi="Ebrima"/>
              <w:sz w:val="16"/>
              <w:szCs w:val="16"/>
            </w:rPr>
            <w:t>NQ</w:t>
          </w:r>
        </w:p>
      </w:tc>
    </w:tr>
    <w:tr w:rsidR="000350E1" w:rsidRPr="00F855F7" w14:paraId="7A0D695D" w14:textId="77777777" w:rsidTr="00C4120D">
      <w:tc>
        <w:tcPr>
          <w:tcW w:w="9242" w:type="dxa"/>
          <w:gridSpan w:val="2"/>
          <w:shd w:val="clear" w:color="auto" w:fill="auto"/>
          <w:vAlign w:val="center"/>
        </w:tcPr>
        <w:p w14:paraId="266E8C69" w14:textId="002064AE" w:rsidR="000350E1" w:rsidRPr="000350E1" w:rsidRDefault="000350E1" w:rsidP="000350E1">
          <w:pPr>
            <w:pStyle w:val="Footer"/>
            <w:jc w:val="center"/>
            <w:rPr>
              <w:rFonts w:ascii="Ebrima" w:hAnsi="Ebrima"/>
              <w:sz w:val="16"/>
              <w:szCs w:val="16"/>
            </w:rPr>
          </w:pPr>
          <w:r w:rsidRPr="000350E1">
            <w:rPr>
              <w:rFonts w:ascii="Ebrima" w:hAnsi="Ebrima"/>
              <w:b/>
              <w:sz w:val="16"/>
              <w:szCs w:val="16"/>
            </w:rPr>
            <w:t>Phone:</w:t>
          </w:r>
          <w:r w:rsidRPr="000350E1">
            <w:rPr>
              <w:rFonts w:ascii="Ebrima" w:hAnsi="Ebrima"/>
              <w:sz w:val="16"/>
              <w:szCs w:val="16"/>
            </w:rPr>
            <w:t xml:space="preserve"> (</w:t>
          </w:r>
          <w:r w:rsidR="00AC3219">
            <w:rPr>
              <w:rFonts w:ascii="Ebrima" w:hAnsi="Ebrima"/>
              <w:sz w:val="16"/>
              <w:szCs w:val="16"/>
            </w:rPr>
            <w:t>01463</w:t>
          </w:r>
          <w:r w:rsidRPr="000350E1">
            <w:rPr>
              <w:rFonts w:ascii="Ebrima" w:hAnsi="Ebrima"/>
              <w:sz w:val="16"/>
              <w:szCs w:val="16"/>
            </w:rPr>
            <w:t xml:space="preserve">) </w:t>
          </w:r>
          <w:r w:rsidR="00AC3219">
            <w:rPr>
              <w:rFonts w:ascii="Ebrima" w:hAnsi="Ebrima"/>
              <w:sz w:val="16"/>
              <w:szCs w:val="16"/>
            </w:rPr>
            <w:t xml:space="preserve">702039 or 07884 </w:t>
          </w:r>
          <w:r w:rsidR="009A088B">
            <w:rPr>
              <w:rFonts w:ascii="Ebrima" w:hAnsi="Ebrima"/>
              <w:sz w:val="16"/>
              <w:szCs w:val="16"/>
            </w:rPr>
            <w:t>752563</w:t>
          </w:r>
        </w:p>
      </w:tc>
    </w:tr>
    <w:tr w:rsidR="00166E8C" w:rsidRPr="00F855F7" w14:paraId="00EC2E27" w14:textId="77777777" w:rsidTr="00F855F7">
      <w:tc>
        <w:tcPr>
          <w:tcW w:w="4621" w:type="dxa"/>
          <w:shd w:val="clear" w:color="auto" w:fill="auto"/>
          <w:vAlign w:val="center"/>
        </w:tcPr>
        <w:p w14:paraId="6F901117" w14:textId="51B420BC" w:rsidR="00166E8C" w:rsidRPr="000350E1" w:rsidRDefault="00166E8C" w:rsidP="00F855F7">
          <w:pPr>
            <w:pStyle w:val="Footer"/>
            <w:jc w:val="right"/>
            <w:rPr>
              <w:rFonts w:ascii="Ebrima" w:hAnsi="Ebrima"/>
              <w:sz w:val="16"/>
              <w:szCs w:val="16"/>
            </w:rPr>
          </w:pPr>
          <w:r w:rsidRPr="000350E1">
            <w:rPr>
              <w:rFonts w:ascii="Ebrima" w:hAnsi="Ebrima"/>
              <w:b/>
              <w:sz w:val="16"/>
              <w:szCs w:val="16"/>
            </w:rPr>
            <w:t>Email:</w:t>
          </w:r>
          <w:r w:rsidRPr="000350E1">
            <w:rPr>
              <w:rFonts w:ascii="Ebrima" w:hAnsi="Ebrima"/>
              <w:sz w:val="16"/>
              <w:szCs w:val="16"/>
            </w:rPr>
            <w:t xml:space="preserve"> </w:t>
          </w:r>
          <w:r w:rsidR="004F2774" w:rsidRPr="000350E1">
            <w:rPr>
              <w:rFonts w:ascii="Ebrima" w:hAnsi="Ebrima"/>
              <w:sz w:val="16"/>
              <w:szCs w:val="16"/>
            </w:rPr>
            <w:t>emma.garden</w:t>
          </w:r>
          <w:r w:rsidRPr="000350E1">
            <w:rPr>
              <w:rFonts w:ascii="Ebrima" w:hAnsi="Ebrima"/>
              <w:sz w:val="16"/>
              <w:szCs w:val="16"/>
            </w:rPr>
            <w:t>@highland.gov.uk</w:t>
          </w:r>
        </w:p>
      </w:tc>
      <w:tc>
        <w:tcPr>
          <w:tcW w:w="4621" w:type="dxa"/>
          <w:shd w:val="clear" w:color="auto" w:fill="auto"/>
          <w:vAlign w:val="center"/>
        </w:tcPr>
        <w:p w14:paraId="04EC8663" w14:textId="03CCC449" w:rsidR="00166E8C" w:rsidRPr="000350E1" w:rsidRDefault="00166E8C" w:rsidP="00845E82">
          <w:pPr>
            <w:pStyle w:val="Footer"/>
            <w:rPr>
              <w:rFonts w:ascii="Ebrima" w:hAnsi="Ebrima"/>
              <w:sz w:val="16"/>
              <w:szCs w:val="16"/>
            </w:rPr>
          </w:pPr>
          <w:r w:rsidRPr="000350E1">
            <w:rPr>
              <w:rFonts w:ascii="Ebrima" w:hAnsi="Ebrima"/>
              <w:b/>
              <w:sz w:val="16"/>
              <w:szCs w:val="16"/>
            </w:rPr>
            <w:t>Web:</w:t>
          </w:r>
          <w:r w:rsidRPr="000350E1">
            <w:rPr>
              <w:rFonts w:ascii="Ebrima" w:hAnsi="Ebrima"/>
              <w:sz w:val="16"/>
              <w:szCs w:val="16"/>
            </w:rPr>
            <w:t xml:space="preserve"> www.highland.gov.uk</w:t>
          </w:r>
          <w:r w:rsidR="004F2774" w:rsidRPr="000350E1">
            <w:rPr>
              <w:rFonts w:ascii="Ebrima" w:hAnsi="Ebrima"/>
              <w:sz w:val="16"/>
              <w:szCs w:val="16"/>
            </w:rPr>
            <w:t>/</w:t>
          </w:r>
          <w:r w:rsidR="000350E1" w:rsidRPr="000350E1">
            <w:rPr>
              <w:rFonts w:ascii="Ebrima" w:hAnsi="Ebrima"/>
              <w:sz w:val="16"/>
              <w:szCs w:val="16"/>
            </w:rPr>
            <w:t>bikeability</w:t>
          </w:r>
        </w:p>
      </w:tc>
    </w:tr>
  </w:tbl>
  <w:p w14:paraId="7FB34BC1" w14:textId="77777777" w:rsidR="00166E8C" w:rsidRPr="00166E8C" w:rsidRDefault="00166E8C">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7E540" w14:textId="77777777" w:rsidR="005B07C7" w:rsidRDefault="005B07C7" w:rsidP="00864515">
      <w:r>
        <w:separator/>
      </w:r>
    </w:p>
  </w:footnote>
  <w:footnote w:type="continuationSeparator" w:id="0">
    <w:p w14:paraId="3EA62FCE" w14:textId="77777777" w:rsidR="005B07C7" w:rsidRDefault="005B07C7" w:rsidP="0086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CDE38" w14:textId="77777777" w:rsidR="00B44930" w:rsidRDefault="00B44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CF125" w14:textId="77777777" w:rsidR="00B44930" w:rsidRDefault="00B44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F3EC4" w14:textId="77777777" w:rsidR="00166E8C" w:rsidRDefault="006D33BB" w:rsidP="0084505F">
    <w:pPr>
      <w:pStyle w:val="Header"/>
      <w:tabs>
        <w:tab w:val="clear" w:pos="9026"/>
        <w:tab w:val="right" w:pos="9781"/>
      </w:tabs>
      <w:ind w:right="-755"/>
      <w:jc w:val="right"/>
    </w:pPr>
    <w:r>
      <w:rPr>
        <w:noProof/>
        <w:lang w:eastAsia="en-GB"/>
      </w:rPr>
      <w:pict w14:anchorId="75F14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8.5pt;height:79.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50BB6"/>
    <w:multiLevelType w:val="hybridMultilevel"/>
    <w:tmpl w:val="D8188A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33790"/>
    <w:multiLevelType w:val="hybridMultilevel"/>
    <w:tmpl w:val="8C668FBC"/>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B5C8A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6819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090001">
      <w:start w:val="1"/>
      <w:numFmt w:val="bullet"/>
      <w:lvlText w:val=""/>
      <w:lvlJc w:val="left"/>
      <w:pPr>
        <w:ind w:left="28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4" w:tplc="3B7EE5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A83E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DA8C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80F1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72EA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CA85852"/>
    <w:multiLevelType w:val="hybridMultilevel"/>
    <w:tmpl w:val="B5040F08"/>
    <w:lvl w:ilvl="0" w:tplc="2F10C082">
      <w:numFmt w:val="bullet"/>
      <w:lvlText w:val="-"/>
      <w:lvlJc w:val="left"/>
      <w:pPr>
        <w:ind w:left="2520" w:hanging="360"/>
      </w:pPr>
      <w:rPr>
        <w:rFonts w:ascii="Ebrima" w:eastAsia="Calibri" w:hAnsi="Ebrima"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39355BEC"/>
    <w:multiLevelType w:val="hybridMultilevel"/>
    <w:tmpl w:val="B0CC36F8"/>
    <w:numStyleLink w:val="ImportedStyle1"/>
  </w:abstractNum>
  <w:abstractNum w:abstractNumId="4" w15:restartNumberingAfterBreak="0">
    <w:nsid w:val="3BF156FF"/>
    <w:multiLevelType w:val="hybridMultilevel"/>
    <w:tmpl w:val="87381A7C"/>
    <w:styleLink w:val="ImportedStyle3"/>
    <w:lvl w:ilvl="0" w:tplc="5DC4BD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AE9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36B7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E6E2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3CCB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5ABA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A2D5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7026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B44D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BC76DA"/>
    <w:multiLevelType w:val="hybridMultilevel"/>
    <w:tmpl w:val="9400296C"/>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162B0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ACD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2096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6267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A4F9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4C7F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E40B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74C3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BAE2714"/>
    <w:multiLevelType w:val="hybridMultilevel"/>
    <w:tmpl w:val="46E0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411629"/>
    <w:multiLevelType w:val="hybridMultilevel"/>
    <w:tmpl w:val="A17A72C2"/>
    <w:lvl w:ilvl="0" w:tplc="737A6E4A">
      <w:numFmt w:val="bullet"/>
      <w:lvlText w:val="-"/>
      <w:lvlJc w:val="left"/>
      <w:pPr>
        <w:ind w:left="2520" w:hanging="360"/>
      </w:pPr>
      <w:rPr>
        <w:rFonts w:ascii="Ebrima" w:eastAsia="Calibri" w:hAnsi="Ebrima"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5CE50315"/>
    <w:multiLevelType w:val="hybridMultilevel"/>
    <w:tmpl w:val="87381A7C"/>
    <w:numStyleLink w:val="ImportedStyle3"/>
  </w:abstractNum>
  <w:abstractNum w:abstractNumId="9" w15:restartNumberingAfterBreak="0">
    <w:nsid w:val="60781F72"/>
    <w:multiLevelType w:val="hybridMultilevel"/>
    <w:tmpl w:val="F8F2197E"/>
    <w:lvl w:ilvl="0" w:tplc="C0FAEDEC">
      <w:numFmt w:val="bullet"/>
      <w:lvlText w:val="-"/>
      <w:lvlJc w:val="left"/>
      <w:pPr>
        <w:ind w:left="2520" w:hanging="360"/>
      </w:pPr>
      <w:rPr>
        <w:rFonts w:ascii="Ebrima" w:eastAsia="Calibri" w:hAnsi="Ebrima"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616526BF"/>
    <w:multiLevelType w:val="hybridMultilevel"/>
    <w:tmpl w:val="4F74710C"/>
    <w:styleLink w:val="ImportedStyle2"/>
    <w:lvl w:ilvl="0" w:tplc="726AB6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BE63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A2FB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82B0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F0A5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76D7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3031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36B4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5E35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E440499"/>
    <w:multiLevelType w:val="hybridMultilevel"/>
    <w:tmpl w:val="0D70F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34B600A"/>
    <w:multiLevelType w:val="hybridMultilevel"/>
    <w:tmpl w:val="36FE1D2E"/>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B5C8A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6819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090001">
      <w:start w:val="1"/>
      <w:numFmt w:val="bullet"/>
      <w:lvlText w:val=""/>
      <w:lvlJc w:val="left"/>
      <w:pPr>
        <w:ind w:left="28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4" w:tplc="3B7EE5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A83E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DA8C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80F1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72EA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6101BA2"/>
    <w:multiLevelType w:val="hybridMultilevel"/>
    <w:tmpl w:val="B0CC36F8"/>
    <w:styleLink w:val="ImportedStyle1"/>
    <w:lvl w:ilvl="0" w:tplc="0F489FB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E18131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CD677D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2E0334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40078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3F409C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672000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9BE3E2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638841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D296CA5"/>
    <w:multiLevelType w:val="hybridMultilevel"/>
    <w:tmpl w:val="4F74710C"/>
    <w:numStyleLink w:val="ImportedStyle2"/>
  </w:abstractNum>
  <w:num w:numId="1">
    <w:abstractNumId w:val="7"/>
  </w:num>
  <w:num w:numId="2">
    <w:abstractNumId w:val="2"/>
  </w:num>
  <w:num w:numId="3">
    <w:abstractNumId w:val="9"/>
  </w:num>
  <w:num w:numId="4">
    <w:abstractNumId w:val="13"/>
  </w:num>
  <w:num w:numId="5">
    <w:abstractNumId w:val="3"/>
  </w:num>
  <w:num w:numId="6">
    <w:abstractNumId w:val="10"/>
  </w:num>
  <w:num w:numId="7">
    <w:abstractNumId w:val="14"/>
  </w:num>
  <w:num w:numId="8">
    <w:abstractNumId w:val="4"/>
  </w:num>
  <w:num w:numId="9">
    <w:abstractNumId w:val="8"/>
  </w:num>
  <w:num w:numId="10">
    <w:abstractNumId w:val="0"/>
  </w:num>
  <w:num w:numId="11">
    <w:abstractNumId w:val="6"/>
  </w:num>
  <w:num w:numId="12">
    <w:abstractNumId w:val="11"/>
  </w:num>
  <w:num w:numId="13">
    <w:abstractNumId w:val="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oNotTrackMoves/>
  <w:defaultTabStop w:val="720"/>
  <w:characterSpacingControl w:val="doNotCompress"/>
  <w:hdrShapeDefaults>
    <o:shapedefaults v:ext="edit" spidmax="163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05F2"/>
    <w:rsid w:val="00030DEA"/>
    <w:rsid w:val="000331BF"/>
    <w:rsid w:val="000332D4"/>
    <w:rsid w:val="000350E1"/>
    <w:rsid w:val="000429C7"/>
    <w:rsid w:val="00063788"/>
    <w:rsid w:val="00074151"/>
    <w:rsid w:val="00095184"/>
    <w:rsid w:val="00125C67"/>
    <w:rsid w:val="00136EFE"/>
    <w:rsid w:val="0014656E"/>
    <w:rsid w:val="00166E8C"/>
    <w:rsid w:val="00173473"/>
    <w:rsid w:val="001A0D35"/>
    <w:rsid w:val="001B11D7"/>
    <w:rsid w:val="001B7A04"/>
    <w:rsid w:val="001C46BC"/>
    <w:rsid w:val="001C5E8F"/>
    <w:rsid w:val="001F01F3"/>
    <w:rsid w:val="00226E38"/>
    <w:rsid w:val="0025739A"/>
    <w:rsid w:val="00287425"/>
    <w:rsid w:val="00293F4C"/>
    <w:rsid w:val="00293F92"/>
    <w:rsid w:val="002C02D2"/>
    <w:rsid w:val="002D22A4"/>
    <w:rsid w:val="00316F7D"/>
    <w:rsid w:val="00340CA3"/>
    <w:rsid w:val="00342881"/>
    <w:rsid w:val="00355914"/>
    <w:rsid w:val="003A49A7"/>
    <w:rsid w:val="003C66A2"/>
    <w:rsid w:val="00462012"/>
    <w:rsid w:val="00463566"/>
    <w:rsid w:val="00493C41"/>
    <w:rsid w:val="004A77C0"/>
    <w:rsid w:val="004B138F"/>
    <w:rsid w:val="004D4E6B"/>
    <w:rsid w:val="004F2774"/>
    <w:rsid w:val="00514D58"/>
    <w:rsid w:val="005234CA"/>
    <w:rsid w:val="0052711A"/>
    <w:rsid w:val="005328E6"/>
    <w:rsid w:val="005918BC"/>
    <w:rsid w:val="005A5280"/>
    <w:rsid w:val="005B07C7"/>
    <w:rsid w:val="005B6387"/>
    <w:rsid w:val="00600DC1"/>
    <w:rsid w:val="006252FB"/>
    <w:rsid w:val="00676029"/>
    <w:rsid w:val="00680B4A"/>
    <w:rsid w:val="006A570A"/>
    <w:rsid w:val="006A6762"/>
    <w:rsid w:val="006C7204"/>
    <w:rsid w:val="006D33BB"/>
    <w:rsid w:val="006F5387"/>
    <w:rsid w:val="0070186A"/>
    <w:rsid w:val="00704F0E"/>
    <w:rsid w:val="007058E8"/>
    <w:rsid w:val="007455B6"/>
    <w:rsid w:val="00755E25"/>
    <w:rsid w:val="00765360"/>
    <w:rsid w:val="00776CC6"/>
    <w:rsid w:val="007905F2"/>
    <w:rsid w:val="007A7E8F"/>
    <w:rsid w:val="007C0243"/>
    <w:rsid w:val="007D4DE5"/>
    <w:rsid w:val="00804627"/>
    <w:rsid w:val="00830396"/>
    <w:rsid w:val="0083520F"/>
    <w:rsid w:val="0084012D"/>
    <w:rsid w:val="0084505F"/>
    <w:rsid w:val="00845E82"/>
    <w:rsid w:val="00852952"/>
    <w:rsid w:val="008620B2"/>
    <w:rsid w:val="00864515"/>
    <w:rsid w:val="00893E9E"/>
    <w:rsid w:val="008A30CD"/>
    <w:rsid w:val="008E1AD5"/>
    <w:rsid w:val="008E36B5"/>
    <w:rsid w:val="00940E36"/>
    <w:rsid w:val="009461EB"/>
    <w:rsid w:val="00946E7C"/>
    <w:rsid w:val="00994D6C"/>
    <w:rsid w:val="009A088B"/>
    <w:rsid w:val="009B2499"/>
    <w:rsid w:val="009E534F"/>
    <w:rsid w:val="009F708B"/>
    <w:rsid w:val="00A35B1B"/>
    <w:rsid w:val="00A842CE"/>
    <w:rsid w:val="00AA730B"/>
    <w:rsid w:val="00AC3219"/>
    <w:rsid w:val="00AC682B"/>
    <w:rsid w:val="00AF0DAC"/>
    <w:rsid w:val="00AF4B4C"/>
    <w:rsid w:val="00B101FE"/>
    <w:rsid w:val="00B4179B"/>
    <w:rsid w:val="00B44930"/>
    <w:rsid w:val="00BB50ED"/>
    <w:rsid w:val="00BB6D92"/>
    <w:rsid w:val="00BC11B0"/>
    <w:rsid w:val="00C0479F"/>
    <w:rsid w:val="00C2111B"/>
    <w:rsid w:val="00C2311E"/>
    <w:rsid w:val="00CD2A75"/>
    <w:rsid w:val="00CE5ED0"/>
    <w:rsid w:val="00D13382"/>
    <w:rsid w:val="00D25758"/>
    <w:rsid w:val="00D35EAE"/>
    <w:rsid w:val="00D75A74"/>
    <w:rsid w:val="00DD5B6A"/>
    <w:rsid w:val="00E20C62"/>
    <w:rsid w:val="00E44672"/>
    <w:rsid w:val="00E45406"/>
    <w:rsid w:val="00E77814"/>
    <w:rsid w:val="00E8394D"/>
    <w:rsid w:val="00EC71A5"/>
    <w:rsid w:val="00ED2F4F"/>
    <w:rsid w:val="00EF7C50"/>
    <w:rsid w:val="00F52A0D"/>
    <w:rsid w:val="00F54518"/>
    <w:rsid w:val="00F73B05"/>
    <w:rsid w:val="00F855F7"/>
    <w:rsid w:val="00F86C98"/>
    <w:rsid w:val="00FB57C2"/>
    <w:rsid w:val="00FF2AFA"/>
    <w:rsid w:val="00FF4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6ACCBEA1"/>
  <w15:chartTrackingRefBased/>
  <w15:docId w15:val="{FF5C22B4-CC39-48B6-A5E4-F2F7512E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CA3"/>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515"/>
    <w:rPr>
      <w:rFonts w:ascii="Tahoma" w:hAnsi="Tahoma" w:cs="Tahoma"/>
      <w:sz w:val="16"/>
      <w:szCs w:val="16"/>
    </w:rPr>
  </w:style>
  <w:style w:type="character" w:customStyle="1" w:styleId="BalloonTextChar">
    <w:name w:val="Balloon Text Char"/>
    <w:link w:val="BalloonText"/>
    <w:uiPriority w:val="99"/>
    <w:semiHidden/>
    <w:rsid w:val="00864515"/>
    <w:rPr>
      <w:rFonts w:ascii="Tahoma" w:hAnsi="Tahoma" w:cs="Tahoma"/>
      <w:sz w:val="16"/>
      <w:szCs w:val="16"/>
    </w:rPr>
  </w:style>
  <w:style w:type="paragraph" w:styleId="Header">
    <w:name w:val="header"/>
    <w:basedOn w:val="Normal"/>
    <w:link w:val="HeaderChar"/>
    <w:uiPriority w:val="99"/>
    <w:unhideWhenUsed/>
    <w:rsid w:val="00864515"/>
    <w:pPr>
      <w:tabs>
        <w:tab w:val="center" w:pos="4513"/>
        <w:tab w:val="right" w:pos="9026"/>
      </w:tabs>
    </w:pPr>
  </w:style>
  <w:style w:type="character" w:customStyle="1" w:styleId="HeaderChar">
    <w:name w:val="Header Char"/>
    <w:basedOn w:val="DefaultParagraphFont"/>
    <w:link w:val="Header"/>
    <w:uiPriority w:val="99"/>
    <w:rsid w:val="00864515"/>
  </w:style>
  <w:style w:type="paragraph" w:styleId="Footer">
    <w:name w:val="footer"/>
    <w:basedOn w:val="Normal"/>
    <w:link w:val="FooterChar"/>
    <w:uiPriority w:val="99"/>
    <w:unhideWhenUsed/>
    <w:rsid w:val="00864515"/>
    <w:pPr>
      <w:tabs>
        <w:tab w:val="center" w:pos="4513"/>
        <w:tab w:val="right" w:pos="9026"/>
      </w:tabs>
    </w:pPr>
  </w:style>
  <w:style w:type="character" w:customStyle="1" w:styleId="FooterChar">
    <w:name w:val="Footer Char"/>
    <w:basedOn w:val="DefaultParagraphFont"/>
    <w:link w:val="Footer"/>
    <w:uiPriority w:val="99"/>
    <w:rsid w:val="00864515"/>
  </w:style>
  <w:style w:type="table" w:styleId="TableGrid">
    <w:name w:val="Table Grid"/>
    <w:basedOn w:val="TableNormal"/>
    <w:uiPriority w:val="59"/>
    <w:rsid w:val="00CD2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012D"/>
    <w:rPr>
      <w:color w:val="0000FF"/>
      <w:u w:val="single"/>
    </w:rPr>
  </w:style>
  <w:style w:type="paragraph" w:styleId="ListParagraph">
    <w:name w:val="List Paragraph"/>
    <w:basedOn w:val="Normal"/>
    <w:qFormat/>
    <w:rsid w:val="00CE5ED0"/>
    <w:pPr>
      <w:ind w:left="720"/>
      <w:contextualSpacing/>
    </w:pPr>
  </w:style>
  <w:style w:type="paragraph" w:customStyle="1" w:styleId="Body">
    <w:name w:val="Body"/>
    <w:rsid w:val="00340CA3"/>
    <w:pPr>
      <w:pBdr>
        <w:top w:val="nil"/>
        <w:left w:val="nil"/>
        <w:bottom w:val="nil"/>
        <w:right w:val="nil"/>
        <w:between w:val="nil"/>
        <w:bar w:val="nil"/>
      </w:pBdr>
      <w:spacing w:after="160" w:line="259" w:lineRule="auto"/>
    </w:pPr>
    <w:rPr>
      <w:rFonts w:cs="Calibri"/>
      <w:color w:val="000000"/>
      <w:sz w:val="22"/>
      <w:szCs w:val="22"/>
      <w:u w:color="000000"/>
      <w:bdr w:val="nil"/>
      <w:lang w:val="en-US"/>
    </w:rPr>
  </w:style>
  <w:style w:type="paragraph" w:customStyle="1" w:styleId="BodyA">
    <w:name w:val="Body A"/>
    <w:rsid w:val="00340CA3"/>
    <w:pPr>
      <w:pBdr>
        <w:top w:val="nil"/>
        <w:left w:val="nil"/>
        <w:bottom w:val="nil"/>
        <w:right w:val="nil"/>
        <w:between w:val="nil"/>
        <w:bar w:val="nil"/>
      </w:pBdr>
    </w:pPr>
    <w:rPr>
      <w:rFonts w:ascii="Times New Roman" w:eastAsia="Times New Roman" w:hAnsi="Times New Roman"/>
      <w:color w:val="000000"/>
      <w:u w:color="000000"/>
      <w:bdr w:val="nil"/>
      <w:lang w:val="en-US"/>
    </w:rPr>
  </w:style>
  <w:style w:type="paragraph" w:customStyle="1" w:styleId="Default">
    <w:name w:val="Default"/>
    <w:rsid w:val="00340CA3"/>
    <w:pPr>
      <w:pBdr>
        <w:top w:val="nil"/>
        <w:left w:val="nil"/>
        <w:bottom w:val="nil"/>
        <w:right w:val="nil"/>
        <w:between w:val="nil"/>
        <w:bar w:val="nil"/>
      </w:pBdr>
    </w:pPr>
    <w:rPr>
      <w:rFonts w:ascii="Century Gothic" w:eastAsia="Arial Unicode MS" w:hAnsi="Century Gothic" w:cs="Arial Unicode MS"/>
      <w:color w:val="000000"/>
      <w:sz w:val="24"/>
      <w:szCs w:val="24"/>
      <w:u w:color="000000"/>
      <w:bdr w:val="nil"/>
      <w:lang w:val="en-US"/>
    </w:rPr>
  </w:style>
  <w:style w:type="numbering" w:customStyle="1" w:styleId="ImportedStyle1">
    <w:name w:val="Imported Style 1"/>
    <w:rsid w:val="00340CA3"/>
    <w:pPr>
      <w:numPr>
        <w:numId w:val="4"/>
      </w:numPr>
    </w:pPr>
  </w:style>
  <w:style w:type="numbering" w:customStyle="1" w:styleId="ImportedStyle2">
    <w:name w:val="Imported Style 2"/>
    <w:rsid w:val="00340CA3"/>
    <w:pPr>
      <w:numPr>
        <w:numId w:val="6"/>
      </w:numPr>
    </w:pPr>
  </w:style>
  <w:style w:type="numbering" w:customStyle="1" w:styleId="ImportedStyle3">
    <w:name w:val="Imported Style 3"/>
    <w:rsid w:val="00340CA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4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ga\Downloads\HC_Standard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4E5893E3B4041B6007A38976701E2" ma:contentTypeVersion="16" ma:contentTypeDescription="Create a new document." ma:contentTypeScope="" ma:versionID="0bc4d5894d124f0b1f8152ebf77b6382">
  <xsd:schema xmlns:xsd="http://www.w3.org/2001/XMLSchema" xmlns:xs="http://www.w3.org/2001/XMLSchema" xmlns:p="http://schemas.microsoft.com/office/2006/metadata/properties" xmlns:ns2="39fced66-871f-43e2-ba0d-ae4c5ccf92dc" targetNamespace="http://schemas.microsoft.com/office/2006/metadata/properties" ma:root="true" ma:fieldsID="3926dab26f77eacc70565cd42750e0a1" ns2:_="">
    <xsd:import namespace="39fced66-871f-43e2-ba0d-ae4c5ccf92dc"/>
    <xsd:element name="properties">
      <xsd:complexType>
        <xsd:sequence>
          <xsd:element name="documentManagement">
            <xsd:complexType>
              <xsd:all>
                <xsd:element ref="ns2:Initiative_x0020_Type" minOccurs="0"/>
                <xsd:element ref="ns2:Relates_x0020_To" minOccurs="0"/>
                <xsd:element ref="ns2:Year"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ced66-871f-43e2-ba0d-ae4c5ccf92dc" elementFormDefault="qualified">
    <xsd:import namespace="http://schemas.microsoft.com/office/2006/documentManagement/types"/>
    <xsd:import namespace="http://schemas.microsoft.com/office/infopath/2007/PartnerControls"/>
    <xsd:element name="Initiative_x0020_Type" ma:index="1" nillable="true" ma:displayName="Initiative Type" ma:format="Dropdown" ma:internalName="Initiative_x0020_Type" ma:readOnly="false">
      <xsd:simpleType>
        <xsd:restriction base="dms:Choice">
          <xsd:enumeration value="Bikeability"/>
          <xsd:enumeration value="JRSO"/>
          <xsd:enumeration value="Driving Ambition"/>
          <xsd:enumeration value="Crash Magnets"/>
          <xsd:enumeration value="Street Feet"/>
          <xsd:enumeration value="Streetsense"/>
          <xsd:enumeration value="Your Call"/>
          <xsd:enumeration value="Ziggy"/>
          <xsd:enumeration value="Go For It"/>
          <xsd:enumeration value="Hands Up Survey"/>
          <xsd:enumeration value="Walk to School Week"/>
          <xsd:enumeration value="Cllrs Seminar"/>
          <xsd:enumeration value="Magic Show"/>
          <xsd:enumeration value="MORR"/>
          <xsd:enumeration value="Parents Evening"/>
          <xsd:enumeration value="Parksmart"/>
          <xsd:enumeration value="Pass Plus"/>
          <xsd:enumeration value="Safe Highlander"/>
          <xsd:enumeration value="Walking Bus"/>
          <xsd:enumeration value="Theatre Visits"/>
          <xsd:enumeration value="College Talks"/>
          <xsd:enumeration value="iCycle"/>
          <xsd:enumeration value="Qwizdom"/>
          <xsd:enumeration value="Reaction Timers"/>
          <xsd:enumeration value="Give Me Cycle Space"/>
        </xsd:restriction>
      </xsd:simpleType>
    </xsd:element>
    <xsd:element name="Relates_x0020_To" ma:index="2" nillable="true" ma:displayName="Relates To" ma:format="Dropdown" ma:internalName="Relates_x0020_To" ma:readOnly="false">
      <xsd:simpleType>
        <xsd:restriction base="dms:Choice">
          <xsd:enumeration value="Timetables"/>
          <xsd:enumeration value="Information Docs"/>
          <xsd:enumeration value="Correspondence"/>
          <xsd:enumeration value="Videos"/>
          <xsd:enumeration value="Images"/>
          <xsd:enumeration value="Press Release"/>
          <xsd:enumeration value="Presentations"/>
          <xsd:enumeration value="Partners"/>
          <xsd:enumeration value="Levels 1-3"/>
          <xsd:enumeration value="CTA"/>
          <xsd:enumeration value="Data Sheets"/>
          <xsd:enumeration value="Exams"/>
          <xsd:enumeration value="Website"/>
          <xsd:enumeration value="Traffic Trail"/>
          <xsd:enumeration value="Evaluation"/>
          <xsd:enumeration value="Flyer"/>
          <xsd:enumeration value="Booking Form"/>
        </xsd:restriction>
      </xsd:simpleType>
    </xsd:element>
    <xsd:element name="Year" ma:index="3" nillable="true" ma:displayName="Year" ma:description="Format = YYYY" ma:internalName="Yea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Initiative_x0020_Type xmlns="39fced66-871f-43e2-ba0d-ae4c5ccf92dc" xsi:nil="true"/>
    <Year xmlns="39fced66-871f-43e2-ba0d-ae4c5ccf92dc" xsi:nil="true"/>
    <Relates_x0020_To xmlns="39fced66-871f-43e2-ba0d-ae4c5ccf92d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78836A-A03A-4BCE-8752-842D57C5F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ced66-871f-43e2-ba0d-ae4c5ccf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0A634-8A48-42FE-AE4D-B8B5496837E4}">
  <ds:schemaRefs>
    <ds:schemaRef ds:uri="http://schemas.microsoft.com/office/2006/metadata/customXsn"/>
  </ds:schemaRefs>
</ds:datastoreItem>
</file>

<file path=customXml/itemProps3.xml><?xml version="1.0" encoding="utf-8"?>
<ds:datastoreItem xmlns:ds="http://schemas.openxmlformats.org/officeDocument/2006/customXml" ds:itemID="{1AECB5B3-8329-467C-B360-47DB4282D8FC}">
  <ds:schemaRefs>
    <ds:schemaRef ds:uri="http://www.w3.org/XML/1998/namespace"/>
    <ds:schemaRef ds:uri="http://schemas.openxmlformats.org/package/2006/metadata/core-properties"/>
    <ds:schemaRef ds:uri="http://purl.org/dc/dcmitype/"/>
    <ds:schemaRef ds:uri="39fced66-871f-43e2-ba0d-ae4c5ccf92dc"/>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19D8D0B-5449-4108-BBE1-883B808FA5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HC_Standard_Letterhead</Template>
  <TotalTime>288</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Garden</dc:creator>
  <cp:keywords/>
  <cp:lastModifiedBy>Emma Garden (Roads and Transport)</cp:lastModifiedBy>
  <cp:revision>73</cp:revision>
  <dcterms:created xsi:type="dcterms:W3CDTF">2021-04-09T11:13:00Z</dcterms:created>
  <dcterms:modified xsi:type="dcterms:W3CDTF">2021-08-23T12:37:00Z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0x010100A3A4E5893E3B4041B6007A38976701E2</vt:lpwstr>
  </property>
</Properties>
</file>