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4C91" w14:textId="52C7BC90" w:rsidR="005E6567" w:rsidRPr="005D09C1" w:rsidRDefault="005E6567" w:rsidP="00054507">
      <w:pPr>
        <w:rPr>
          <w:rFonts w:eastAsia="Times New Roman"/>
          <w:b/>
          <w:szCs w:val="20"/>
          <w:lang w:eastAsia="en-GB"/>
        </w:rPr>
      </w:pPr>
    </w:p>
    <w:tbl>
      <w:tblPr>
        <w:tblStyle w:val="TableGrid"/>
        <w:tblW w:w="0" w:type="auto"/>
        <w:tblInd w:w="5949" w:type="dxa"/>
        <w:tblLook w:val="04A0" w:firstRow="1" w:lastRow="0" w:firstColumn="1" w:lastColumn="0" w:noHBand="0" w:noVBand="1"/>
      </w:tblPr>
      <w:tblGrid>
        <w:gridCol w:w="1816"/>
        <w:gridCol w:w="1251"/>
      </w:tblGrid>
      <w:tr w:rsidR="005D09C1" w:rsidRPr="005D09C1" w14:paraId="6141E4F3" w14:textId="77777777" w:rsidTr="00182B21">
        <w:tc>
          <w:tcPr>
            <w:tcW w:w="1816" w:type="dxa"/>
          </w:tcPr>
          <w:p w14:paraId="3268E18D" w14:textId="0583767E" w:rsidR="00EA447C" w:rsidRPr="00182B21" w:rsidRDefault="002E694D" w:rsidP="00EF1069">
            <w:pPr>
              <w:rPr>
                <w:rFonts w:eastAsia="Times New Roman"/>
                <w:b/>
                <w:bCs/>
                <w:szCs w:val="20"/>
                <w:lang w:eastAsia="en-GB"/>
              </w:rPr>
            </w:pPr>
            <w:proofErr w:type="spellStart"/>
            <w:r w:rsidRPr="00182B21">
              <w:rPr>
                <w:b/>
                <w:bCs/>
              </w:rPr>
              <w:t>Cuspair</w:t>
            </w:r>
            <w:proofErr w:type="spellEnd"/>
            <w:r w:rsidRPr="00182B21">
              <w:rPr>
                <w:b/>
                <w:bCs/>
              </w:rPr>
              <w:t xml:space="preserve"> </w:t>
            </w:r>
            <w:proofErr w:type="spellStart"/>
            <w:r w:rsidRPr="00182B21">
              <w:rPr>
                <w:b/>
                <w:bCs/>
              </w:rPr>
              <w:t>Clàir-ghnothaich</w:t>
            </w:r>
            <w:proofErr w:type="spellEnd"/>
          </w:p>
        </w:tc>
        <w:tc>
          <w:tcPr>
            <w:tcW w:w="1251" w:type="dxa"/>
            <w:vAlign w:val="center"/>
          </w:tcPr>
          <w:p w14:paraId="7CA1AB9F" w14:textId="008CAF47" w:rsidR="00EA447C" w:rsidRPr="00182B21" w:rsidRDefault="00182B21" w:rsidP="007135AE">
            <w:pPr>
              <w:jc w:val="center"/>
              <w:rPr>
                <w:rFonts w:eastAsia="Times New Roman"/>
                <w:szCs w:val="20"/>
                <w:lang w:eastAsia="en-GB"/>
              </w:rPr>
            </w:pPr>
            <w:r w:rsidRPr="00182B21">
              <w:rPr>
                <w:rFonts w:eastAsia="Times New Roman"/>
                <w:szCs w:val="20"/>
                <w:lang w:eastAsia="en-GB"/>
              </w:rPr>
              <w:t>4</w:t>
            </w:r>
          </w:p>
        </w:tc>
      </w:tr>
      <w:tr w:rsidR="00EA447C" w:rsidRPr="005D09C1" w14:paraId="2F1E5C82" w14:textId="77777777" w:rsidTr="00182B21">
        <w:tc>
          <w:tcPr>
            <w:tcW w:w="1816" w:type="dxa"/>
          </w:tcPr>
          <w:p w14:paraId="37F93796" w14:textId="220817D1" w:rsidR="00EA447C" w:rsidRPr="00182B21" w:rsidRDefault="002E694D" w:rsidP="00EF1069">
            <w:pPr>
              <w:rPr>
                <w:rFonts w:eastAsia="Times New Roman"/>
                <w:b/>
                <w:bCs/>
                <w:szCs w:val="20"/>
                <w:lang w:eastAsia="en-GB"/>
              </w:rPr>
            </w:pPr>
            <w:r w:rsidRPr="00182B21">
              <w:rPr>
                <w:b/>
                <w:bCs/>
              </w:rPr>
              <w:t>Àir. Aithisge</w:t>
            </w:r>
          </w:p>
        </w:tc>
        <w:tc>
          <w:tcPr>
            <w:tcW w:w="1251" w:type="dxa"/>
            <w:vAlign w:val="center"/>
          </w:tcPr>
          <w:p w14:paraId="6ED65240" w14:textId="2B933DFC" w:rsidR="00EA447C" w:rsidRPr="00182B21" w:rsidRDefault="00182B21" w:rsidP="007135AE">
            <w:pPr>
              <w:jc w:val="center"/>
              <w:rPr>
                <w:rFonts w:eastAsia="Times New Roman"/>
                <w:szCs w:val="20"/>
                <w:lang w:eastAsia="en-GB"/>
              </w:rPr>
            </w:pPr>
            <w:r w:rsidRPr="00182B21">
              <w:rPr>
                <w:rFonts w:eastAsia="Times New Roman"/>
                <w:szCs w:val="20"/>
                <w:lang w:eastAsia="en-GB"/>
              </w:rPr>
              <w:t>G/1/22</w:t>
            </w:r>
          </w:p>
        </w:tc>
      </w:tr>
    </w:tbl>
    <w:p w14:paraId="5399D0A1" w14:textId="77777777" w:rsidR="005E6567" w:rsidRPr="005D09C1" w:rsidRDefault="005E6567" w:rsidP="007135AE">
      <w:pPr>
        <w:jc w:val="center"/>
        <w:rPr>
          <w:rFonts w:eastAsia="Times New Roman"/>
          <w:b/>
          <w:szCs w:val="20"/>
          <w:lang w:eastAsia="en-GB"/>
        </w:rPr>
      </w:pPr>
    </w:p>
    <w:p w14:paraId="6CB469CF" w14:textId="77777777" w:rsidR="00054507" w:rsidRPr="005D09C1" w:rsidRDefault="00054507" w:rsidP="007135AE">
      <w:pPr>
        <w:jc w:val="center"/>
        <w:rPr>
          <w:rFonts w:eastAsia="Times New Roman"/>
          <w:b/>
          <w:szCs w:val="20"/>
          <w:lang w:eastAsia="en-GB"/>
        </w:rPr>
      </w:pPr>
    </w:p>
    <w:p w14:paraId="47A6AAEE" w14:textId="7BA60DD1" w:rsidR="002E694D" w:rsidRPr="005D09C1" w:rsidRDefault="002E694D" w:rsidP="005D09C1">
      <w:pPr>
        <w:jc w:val="center"/>
        <w:rPr>
          <w:rFonts w:eastAsia="Times New Roman"/>
          <w:b/>
          <w:szCs w:val="20"/>
          <w:lang w:eastAsia="en-GB"/>
        </w:rPr>
      </w:pPr>
      <w:r w:rsidRPr="005D09C1">
        <w:rPr>
          <w:rFonts w:eastAsia="Times New Roman"/>
          <w:b/>
          <w:szCs w:val="20"/>
          <w:lang w:eastAsia="en-GB"/>
        </w:rPr>
        <w:t>COMHAIRLE NA GÀIDHEALTACHD</w:t>
      </w:r>
    </w:p>
    <w:p w14:paraId="2C6D11B9" w14:textId="77777777" w:rsidR="002E694D" w:rsidRPr="005D09C1" w:rsidRDefault="002E694D" w:rsidP="005D09C1">
      <w:pPr>
        <w:jc w:val="center"/>
        <w:rPr>
          <w:rFonts w:eastAsia="Times New Roman"/>
          <w:b/>
          <w:szCs w:val="20"/>
          <w:lang w:eastAsia="en-GB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7230"/>
      </w:tblGrid>
      <w:tr w:rsidR="005D09C1" w:rsidRPr="005D09C1" w14:paraId="1601EE5C" w14:textId="77777777" w:rsidTr="00ED167C">
        <w:trPr>
          <w:cantSplit/>
          <w:trHeight w:val="907"/>
        </w:trPr>
        <w:tc>
          <w:tcPr>
            <w:tcW w:w="2977" w:type="dxa"/>
            <w:gridSpan w:val="2"/>
            <w:vAlign w:val="center"/>
          </w:tcPr>
          <w:p w14:paraId="06E9DECA" w14:textId="4A3E2979" w:rsidR="007135AE" w:rsidRPr="005D09C1" w:rsidRDefault="002E694D" w:rsidP="005D09C1">
            <w:pPr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>Comataidh:</w:t>
            </w:r>
          </w:p>
        </w:tc>
        <w:tc>
          <w:tcPr>
            <w:tcW w:w="7230" w:type="dxa"/>
            <w:vAlign w:val="center"/>
          </w:tcPr>
          <w:p w14:paraId="5514B21D" w14:textId="0281A15A" w:rsidR="007135AE" w:rsidRPr="005D09C1" w:rsidRDefault="002E694D" w:rsidP="005D09C1">
            <w:pPr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 xml:space="preserve">Comataidh na Gàidhlig </w:t>
            </w:r>
            <w:r w:rsidR="007135AE" w:rsidRPr="005D09C1">
              <w:rPr>
                <w:rFonts w:eastAsia="Times New Roman"/>
                <w:b/>
                <w:lang w:eastAsia="en-GB"/>
              </w:rPr>
              <w:fldChar w:fldCharType="begin"/>
            </w:r>
            <w:r w:rsidR="007135AE" w:rsidRPr="005D09C1">
              <w:rPr>
                <w:rFonts w:eastAsia="Times New Roman"/>
                <w:b/>
                <w:lang w:eastAsia="en-GB"/>
              </w:rPr>
              <w:instrText xml:space="preserve">  </w:instrText>
            </w:r>
            <w:r w:rsidR="007135AE" w:rsidRPr="005D09C1">
              <w:rPr>
                <w:rFonts w:eastAsia="Times New Roman"/>
                <w:b/>
                <w:lang w:eastAsia="en-GB"/>
              </w:rPr>
              <w:fldChar w:fldCharType="end"/>
            </w:r>
          </w:p>
        </w:tc>
      </w:tr>
      <w:tr w:rsidR="005D09C1" w:rsidRPr="005D09C1" w14:paraId="730CBA23" w14:textId="77777777" w:rsidTr="00ED167C">
        <w:trPr>
          <w:cantSplit/>
          <w:trHeight w:val="907"/>
        </w:trPr>
        <w:tc>
          <w:tcPr>
            <w:tcW w:w="2977" w:type="dxa"/>
            <w:gridSpan w:val="2"/>
            <w:vAlign w:val="center"/>
          </w:tcPr>
          <w:p w14:paraId="63220182" w14:textId="596ACA83" w:rsidR="007135AE" w:rsidRPr="005D09C1" w:rsidRDefault="002E694D" w:rsidP="005D09C1">
            <w:pPr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>Ceann-latha:</w:t>
            </w:r>
          </w:p>
        </w:tc>
        <w:tc>
          <w:tcPr>
            <w:tcW w:w="7230" w:type="dxa"/>
            <w:vAlign w:val="center"/>
          </w:tcPr>
          <w:p w14:paraId="2AA0BA02" w14:textId="2FF725CA" w:rsidR="007135AE" w:rsidRPr="005D09C1" w:rsidRDefault="00340937" w:rsidP="005D09C1">
            <w:pPr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>2 M</w:t>
            </w:r>
            <w:r w:rsidR="002E694D" w:rsidRPr="005D09C1">
              <w:rPr>
                <w:rFonts w:eastAsia="Times New Roman"/>
                <w:b/>
                <w:lang w:eastAsia="en-GB"/>
              </w:rPr>
              <w:t>àrt</w:t>
            </w:r>
            <w:r w:rsidRPr="005D09C1">
              <w:rPr>
                <w:rFonts w:eastAsia="Times New Roman"/>
                <w:b/>
                <w:lang w:eastAsia="en-GB"/>
              </w:rPr>
              <w:t xml:space="preserve"> 2022</w:t>
            </w:r>
          </w:p>
        </w:tc>
      </w:tr>
      <w:tr w:rsidR="005D09C1" w:rsidRPr="005D09C1" w14:paraId="36669290" w14:textId="77777777" w:rsidTr="00ED167C">
        <w:trPr>
          <w:cantSplit/>
          <w:trHeight w:val="907"/>
        </w:trPr>
        <w:tc>
          <w:tcPr>
            <w:tcW w:w="2977" w:type="dxa"/>
            <w:gridSpan w:val="2"/>
            <w:vAlign w:val="center"/>
          </w:tcPr>
          <w:p w14:paraId="4A4DC1A2" w14:textId="58BE2566" w:rsidR="007135AE" w:rsidRPr="005D09C1" w:rsidRDefault="002E694D" w:rsidP="005D09C1">
            <w:pPr>
              <w:rPr>
                <w:rFonts w:eastAsia="Times New Roman"/>
                <w:b/>
                <w:lang w:eastAsia="en-GB"/>
              </w:rPr>
            </w:pPr>
            <w:proofErr w:type="spellStart"/>
            <w:r w:rsidRPr="005D09C1">
              <w:rPr>
                <w:rFonts w:eastAsia="Times New Roman"/>
                <w:b/>
                <w:lang w:eastAsia="en-GB"/>
              </w:rPr>
              <w:t>Tiotal</w:t>
            </w:r>
            <w:proofErr w:type="spellEnd"/>
            <w:r w:rsidRPr="005D09C1">
              <w:rPr>
                <w:rFonts w:eastAsia="Times New Roman"/>
                <w:b/>
                <w:lang w:eastAsia="en-GB"/>
              </w:rPr>
              <w:t xml:space="preserve"> </w:t>
            </w:r>
            <w:proofErr w:type="spellStart"/>
            <w:r w:rsidRPr="005D09C1">
              <w:rPr>
                <w:rFonts w:eastAsia="Times New Roman"/>
                <w:b/>
                <w:lang w:eastAsia="en-GB"/>
              </w:rPr>
              <w:t>Aithisge</w:t>
            </w:r>
            <w:proofErr w:type="spellEnd"/>
            <w:r w:rsidRPr="005D09C1">
              <w:rPr>
                <w:rFonts w:eastAsia="Times New Roman"/>
                <w:b/>
                <w:lang w:eastAsia="en-GB"/>
              </w:rPr>
              <w:t>:</w:t>
            </w:r>
            <w:r w:rsidR="007135AE" w:rsidRPr="005D09C1">
              <w:rPr>
                <w:rFonts w:eastAsia="Times New Roman"/>
                <w:b/>
                <w:lang w:eastAsia="en-GB"/>
              </w:rPr>
              <w:fldChar w:fldCharType="begin"/>
            </w:r>
            <w:r w:rsidR="007135AE" w:rsidRPr="005D09C1">
              <w:rPr>
                <w:rFonts w:eastAsia="Times New Roman"/>
                <w:b/>
                <w:lang w:eastAsia="en-GB"/>
              </w:rPr>
              <w:instrText xml:space="preserve">  </w:instrText>
            </w:r>
            <w:r w:rsidR="007135AE" w:rsidRPr="005D09C1">
              <w:rPr>
                <w:rFonts w:eastAsia="Times New Roman"/>
                <w:b/>
                <w:lang w:eastAsia="en-GB"/>
              </w:rPr>
              <w:fldChar w:fldCharType="end"/>
            </w:r>
          </w:p>
        </w:tc>
        <w:tc>
          <w:tcPr>
            <w:tcW w:w="7230" w:type="dxa"/>
            <w:vAlign w:val="center"/>
          </w:tcPr>
          <w:p w14:paraId="240A3381" w14:textId="694D95B9" w:rsidR="007135AE" w:rsidRPr="005D09C1" w:rsidRDefault="00340937" w:rsidP="005D09C1">
            <w:pPr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>Seachdain na Gàidhlig</w:t>
            </w:r>
            <w:r w:rsidR="005E61D9" w:rsidRPr="005D09C1">
              <w:rPr>
                <w:rFonts w:eastAsia="Times New Roman"/>
                <w:b/>
                <w:lang w:eastAsia="en-GB"/>
              </w:rPr>
              <w:t xml:space="preserve">/World Gaelic Week </w:t>
            </w:r>
            <w:r w:rsidRPr="005D09C1">
              <w:rPr>
                <w:rFonts w:eastAsia="Times New Roman"/>
                <w:b/>
                <w:lang w:eastAsia="en-GB"/>
              </w:rPr>
              <w:t>2022</w:t>
            </w:r>
          </w:p>
        </w:tc>
      </w:tr>
      <w:tr w:rsidR="005D09C1" w:rsidRPr="005D09C1" w14:paraId="4CB07905" w14:textId="77777777" w:rsidTr="00ED167C">
        <w:trPr>
          <w:cantSplit/>
          <w:trHeight w:val="907"/>
        </w:trPr>
        <w:tc>
          <w:tcPr>
            <w:tcW w:w="2977" w:type="dxa"/>
            <w:gridSpan w:val="2"/>
            <w:vAlign w:val="center"/>
          </w:tcPr>
          <w:p w14:paraId="181168B8" w14:textId="7724E36F" w:rsidR="009A0580" w:rsidRPr="005D09C1" w:rsidRDefault="002E694D" w:rsidP="005D09C1">
            <w:pPr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>Aithisg le:</w:t>
            </w:r>
          </w:p>
        </w:tc>
        <w:tc>
          <w:tcPr>
            <w:tcW w:w="7230" w:type="dxa"/>
            <w:vAlign w:val="center"/>
          </w:tcPr>
          <w:p w14:paraId="6EEB1C7A" w14:textId="1CF775AF" w:rsidR="005D09C1" w:rsidRPr="005D09C1" w:rsidRDefault="002E694D" w:rsidP="005D09C1">
            <w:pPr>
              <w:keepNext/>
              <w:outlineLvl w:val="2"/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>Àrd-Oifigear Gnìomhach, Coileanadh agus Riaghlachas</w:t>
            </w:r>
          </w:p>
        </w:tc>
      </w:tr>
      <w:tr w:rsidR="005D09C1" w:rsidRPr="005D09C1" w14:paraId="64205DF0" w14:textId="77777777" w:rsidTr="7CB2C4A1">
        <w:tc>
          <w:tcPr>
            <w:tcW w:w="709" w:type="dxa"/>
          </w:tcPr>
          <w:p w14:paraId="2EABC5BE" w14:textId="77777777" w:rsidR="00054507" w:rsidRDefault="00054507" w:rsidP="005D09C1">
            <w:pPr>
              <w:rPr>
                <w:rFonts w:eastAsia="Times New Roman"/>
                <w:b/>
                <w:lang w:eastAsia="en-GB"/>
              </w:rPr>
            </w:pPr>
          </w:p>
          <w:p w14:paraId="0B7A8929" w14:textId="77777777" w:rsidR="00054507" w:rsidRDefault="00054507" w:rsidP="005D09C1">
            <w:pPr>
              <w:rPr>
                <w:rFonts w:eastAsia="Times New Roman"/>
                <w:b/>
                <w:lang w:eastAsia="en-GB"/>
              </w:rPr>
            </w:pPr>
          </w:p>
          <w:p w14:paraId="37436846" w14:textId="0ECDE298" w:rsidR="007135AE" w:rsidRPr="005D09C1" w:rsidRDefault="003B700B" w:rsidP="005D09C1">
            <w:pPr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>1.</w:t>
            </w:r>
          </w:p>
        </w:tc>
        <w:tc>
          <w:tcPr>
            <w:tcW w:w="9498" w:type="dxa"/>
            <w:gridSpan w:val="2"/>
          </w:tcPr>
          <w:p w14:paraId="645CCAAA" w14:textId="77777777" w:rsidR="00054507" w:rsidRPr="005D09C1" w:rsidRDefault="00054507" w:rsidP="005D09C1">
            <w:pPr>
              <w:keepNext/>
              <w:outlineLvl w:val="1"/>
              <w:rPr>
                <w:rFonts w:eastAsia="Times New Roman"/>
                <w:b/>
                <w:lang w:eastAsia="en-GB"/>
              </w:rPr>
            </w:pPr>
          </w:p>
          <w:p w14:paraId="6D4D0378" w14:textId="77777777" w:rsidR="00054507" w:rsidRDefault="00054507" w:rsidP="0068443C">
            <w:pPr>
              <w:keepNext/>
              <w:jc w:val="center"/>
              <w:outlineLvl w:val="1"/>
              <w:rPr>
                <w:rFonts w:eastAsia="Times New Roman"/>
                <w:b/>
                <w:lang w:eastAsia="en-GB"/>
              </w:rPr>
            </w:pPr>
          </w:p>
          <w:p w14:paraId="7A9C9581" w14:textId="76EC9640" w:rsidR="007135AE" w:rsidRPr="005D09C1" w:rsidRDefault="002E694D" w:rsidP="0068443C">
            <w:pPr>
              <w:keepNext/>
              <w:jc w:val="center"/>
              <w:outlineLvl w:val="1"/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>Adhbhar/Geàrr-chunntas Gnìomhach</w:t>
            </w:r>
          </w:p>
        </w:tc>
      </w:tr>
      <w:tr w:rsidR="005D09C1" w:rsidRPr="005D09C1" w14:paraId="2C49B53C" w14:textId="77777777" w:rsidTr="7CB2C4A1">
        <w:tc>
          <w:tcPr>
            <w:tcW w:w="709" w:type="dxa"/>
          </w:tcPr>
          <w:p w14:paraId="48C0A591" w14:textId="77777777" w:rsidR="007135AE" w:rsidRPr="005D09C1" w:rsidRDefault="007135AE" w:rsidP="005D09C1">
            <w:pPr>
              <w:spacing w:before="120"/>
              <w:contextualSpacing/>
              <w:rPr>
                <w:rFonts w:eastAsia="Times New Roman"/>
                <w:b/>
                <w:lang w:eastAsia="en-GB"/>
              </w:rPr>
            </w:pPr>
          </w:p>
          <w:p w14:paraId="219C7C4D" w14:textId="77777777" w:rsidR="003B700B" w:rsidRPr="005D09C1" w:rsidRDefault="003B700B" w:rsidP="005D09C1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>1.1</w:t>
            </w:r>
          </w:p>
          <w:p w14:paraId="0B595A89" w14:textId="77777777" w:rsidR="003B700B" w:rsidRPr="005D09C1" w:rsidRDefault="003B700B" w:rsidP="005D09C1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  <w:p w14:paraId="6CAC6E3C" w14:textId="6F48AEBF" w:rsidR="003B700B" w:rsidRPr="005D09C1" w:rsidRDefault="003B700B" w:rsidP="005D09C1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  <w:p w14:paraId="262174ED" w14:textId="77777777" w:rsidR="002229B9" w:rsidRPr="005D09C1" w:rsidRDefault="002229B9" w:rsidP="005D09C1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  <w:p w14:paraId="2E0DF127" w14:textId="08C827F3" w:rsidR="003B700B" w:rsidRPr="005D09C1" w:rsidRDefault="003B700B" w:rsidP="005D09C1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</w:tc>
        <w:tc>
          <w:tcPr>
            <w:tcW w:w="9498" w:type="dxa"/>
            <w:gridSpan w:val="2"/>
          </w:tcPr>
          <w:p w14:paraId="02EE5EC5" w14:textId="77777777" w:rsidR="002229B9" w:rsidRPr="005D09C1" w:rsidRDefault="002229B9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  <w:p w14:paraId="28A36635" w14:textId="2F5D1E4E" w:rsidR="00033601" w:rsidRPr="005D09C1" w:rsidRDefault="00033601" w:rsidP="00652C63">
            <w:pPr>
              <w:spacing w:before="120"/>
              <w:contextualSpacing/>
            </w:pPr>
            <w:r w:rsidRPr="005D09C1">
              <w:t>’S e adhbhar na h-aithisge seo fo</w:t>
            </w:r>
            <w:r w:rsidR="00054507">
              <w:t>i</w:t>
            </w:r>
            <w:r w:rsidRPr="005D09C1">
              <w:t xml:space="preserve">r-shealladh a thoirt do Bhuill thaghte air a’ chiad Seachdain na Gàidhlig a thathar a’ cumail ann an Alba </w:t>
            </w:r>
            <w:r w:rsidR="0068443C">
              <w:t>agu</w:t>
            </w:r>
            <w:r w:rsidRPr="005D09C1">
              <w:t xml:space="preserve">s a tha ag amas air Gàidhlig na h-Alba a chomharrachadh air feadh an t-saoghail. Tha an aithisg cuideachd a’ toirt cunntas às ùr do Bhuill mu ghnìomhan a thathar </w:t>
            </w:r>
            <w:r w:rsidR="005F2311">
              <w:t>a’ cur air dòigh i</w:t>
            </w:r>
            <w:r w:rsidRPr="005D09C1">
              <w:t>s/no a</w:t>
            </w:r>
            <w:r w:rsidR="005F2311">
              <w:t>’</w:t>
            </w:r>
            <w:r w:rsidRPr="005D09C1">
              <w:t xml:space="preserve"> moladh</w:t>
            </w:r>
            <w:r w:rsidR="00E836EA" w:rsidRPr="005D09C1">
              <w:t xml:space="preserve"> air feadh na Gàidhealtachd.</w:t>
            </w:r>
            <w:r w:rsidRPr="005D09C1">
              <w:t xml:space="preserve"> </w:t>
            </w:r>
          </w:p>
          <w:p w14:paraId="7DF14750" w14:textId="3FC33FDF" w:rsidR="007135AE" w:rsidRPr="005D09C1" w:rsidRDefault="007135AE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</w:tc>
      </w:tr>
      <w:tr w:rsidR="005D09C1" w:rsidRPr="005D09C1" w14:paraId="1AEA366F" w14:textId="77777777" w:rsidTr="7CB2C4A1">
        <w:tc>
          <w:tcPr>
            <w:tcW w:w="709" w:type="dxa"/>
          </w:tcPr>
          <w:p w14:paraId="4DF767E1" w14:textId="497BC220" w:rsidR="0044623F" w:rsidRPr="005D09C1" w:rsidRDefault="0044623F" w:rsidP="005D09C1">
            <w:pPr>
              <w:spacing w:before="120"/>
              <w:contextualSpacing/>
              <w:rPr>
                <w:rFonts w:eastAsia="Times New Roman"/>
                <w:bCs/>
                <w:lang w:eastAsia="en-GB"/>
              </w:rPr>
            </w:pPr>
            <w:r w:rsidRPr="005D09C1">
              <w:rPr>
                <w:rFonts w:eastAsia="Times New Roman"/>
                <w:bCs/>
                <w:lang w:eastAsia="en-GB"/>
              </w:rPr>
              <w:t>1.2</w:t>
            </w:r>
          </w:p>
        </w:tc>
        <w:tc>
          <w:tcPr>
            <w:tcW w:w="9498" w:type="dxa"/>
            <w:gridSpan w:val="2"/>
          </w:tcPr>
          <w:p w14:paraId="6CA9765B" w14:textId="22605667" w:rsidR="0044623F" w:rsidRPr="005D09C1" w:rsidRDefault="00033601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 xml:space="preserve">Bidh a’ Bh-uas </w:t>
            </w:r>
            <w:r w:rsidR="0044623F" w:rsidRPr="005D09C1">
              <w:rPr>
                <w:rFonts w:eastAsia="Times New Roman"/>
                <w:lang w:eastAsia="en-GB"/>
              </w:rPr>
              <w:t>Joy Dunlop</w:t>
            </w:r>
            <w:r w:rsidRPr="005D09C1">
              <w:rPr>
                <w:rFonts w:eastAsia="Times New Roman"/>
                <w:lang w:eastAsia="en-GB"/>
              </w:rPr>
              <w:t>, Stiùiriche</w:t>
            </w:r>
            <w:r w:rsidR="0044623F" w:rsidRPr="005D09C1">
              <w:rPr>
                <w:rFonts w:eastAsia="Times New Roman"/>
                <w:lang w:eastAsia="en-GB"/>
              </w:rPr>
              <w:t xml:space="preserve"> Seachdain na G</w:t>
            </w:r>
            <w:r w:rsidR="007E4344" w:rsidRPr="005D09C1">
              <w:rPr>
                <w:rFonts w:eastAsia="Times New Roman"/>
                <w:lang w:eastAsia="en-GB"/>
              </w:rPr>
              <w:t>à</w:t>
            </w:r>
            <w:r w:rsidR="0044623F" w:rsidRPr="005D09C1">
              <w:rPr>
                <w:rFonts w:eastAsia="Times New Roman"/>
                <w:lang w:eastAsia="en-GB"/>
              </w:rPr>
              <w:t>idhlig a</w:t>
            </w:r>
            <w:r w:rsidRPr="005D09C1">
              <w:rPr>
                <w:rFonts w:eastAsia="Times New Roman"/>
                <w:lang w:eastAsia="en-GB"/>
              </w:rPr>
              <w:t>gus</w:t>
            </w:r>
            <w:r w:rsidR="0044623F" w:rsidRPr="005D09C1">
              <w:rPr>
                <w:rFonts w:eastAsia="Times New Roman"/>
                <w:lang w:eastAsia="en-GB"/>
              </w:rPr>
              <w:t xml:space="preserve"> M</w:t>
            </w:r>
            <w:r w:rsidRPr="005D09C1">
              <w:rPr>
                <w:rFonts w:eastAsia="Times New Roman"/>
                <w:lang w:eastAsia="en-GB"/>
              </w:rPr>
              <w:t>g</w:t>
            </w:r>
            <w:r w:rsidR="0044623F" w:rsidRPr="005D09C1">
              <w:rPr>
                <w:rFonts w:eastAsia="Times New Roman"/>
                <w:lang w:eastAsia="en-GB"/>
              </w:rPr>
              <w:t>r Grant M</w:t>
            </w:r>
            <w:r w:rsidRPr="005D09C1">
              <w:rPr>
                <w:rFonts w:eastAsia="Times New Roman"/>
                <w:lang w:eastAsia="en-GB"/>
              </w:rPr>
              <w:t>acPhàrlain, Rianaire</w:t>
            </w:r>
            <w:r w:rsidR="0044623F" w:rsidRPr="005D09C1">
              <w:rPr>
                <w:rFonts w:eastAsia="Times New Roman"/>
                <w:lang w:eastAsia="en-GB"/>
              </w:rPr>
              <w:t xml:space="preserve"> Seachdain na G</w:t>
            </w:r>
            <w:r w:rsidR="007E4344" w:rsidRPr="005D09C1">
              <w:rPr>
                <w:rFonts w:eastAsia="Times New Roman"/>
                <w:lang w:eastAsia="en-GB"/>
              </w:rPr>
              <w:t>à</w:t>
            </w:r>
            <w:r w:rsidR="0044623F" w:rsidRPr="005D09C1">
              <w:rPr>
                <w:rFonts w:eastAsia="Times New Roman"/>
                <w:lang w:eastAsia="en-GB"/>
              </w:rPr>
              <w:t>idhlig</w:t>
            </w:r>
            <w:r w:rsidR="00054507">
              <w:rPr>
                <w:rFonts w:eastAsia="Times New Roman"/>
                <w:lang w:eastAsia="en-GB"/>
              </w:rPr>
              <w:t>,</w:t>
            </w:r>
            <w:r w:rsidR="0044623F" w:rsidRPr="005D09C1">
              <w:rPr>
                <w:rFonts w:eastAsia="Times New Roman"/>
                <w:lang w:eastAsia="en-GB"/>
              </w:rPr>
              <w:t xml:space="preserve"> </w:t>
            </w:r>
            <w:r w:rsidRPr="005D09C1">
              <w:rPr>
                <w:rFonts w:eastAsia="Times New Roman"/>
                <w:lang w:eastAsia="en-GB"/>
              </w:rPr>
              <w:t>a’ toirt seachad taisbeanadh mun iomairt.</w:t>
            </w:r>
          </w:p>
          <w:p w14:paraId="714C39F9" w14:textId="77777777" w:rsidR="000D5B37" w:rsidRDefault="000D5B37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  <w:p w14:paraId="2758F636" w14:textId="2AD966DF" w:rsidR="005D09C1" w:rsidRPr="005D09C1" w:rsidRDefault="005D09C1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</w:tc>
      </w:tr>
      <w:tr w:rsidR="005D09C1" w:rsidRPr="005D09C1" w14:paraId="56E272A2" w14:textId="77777777" w:rsidTr="7CB2C4A1">
        <w:tc>
          <w:tcPr>
            <w:tcW w:w="709" w:type="dxa"/>
          </w:tcPr>
          <w:p w14:paraId="697ECDE8" w14:textId="7FD75F94" w:rsidR="00C32898" w:rsidRPr="005D09C1" w:rsidRDefault="00C32898" w:rsidP="005D09C1">
            <w:pPr>
              <w:spacing w:before="120"/>
              <w:contextualSpacing/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>2.</w:t>
            </w:r>
          </w:p>
        </w:tc>
        <w:tc>
          <w:tcPr>
            <w:tcW w:w="9498" w:type="dxa"/>
            <w:gridSpan w:val="2"/>
          </w:tcPr>
          <w:p w14:paraId="2B7BB41B" w14:textId="6B3ABD67" w:rsidR="002E694D" w:rsidRDefault="002E694D" w:rsidP="00841711">
            <w:pPr>
              <w:jc w:val="center"/>
              <w:rPr>
                <w:rFonts w:eastAsia="Times New Roman"/>
                <w:b/>
                <w:szCs w:val="20"/>
                <w:lang w:eastAsia="en-GB"/>
              </w:rPr>
            </w:pPr>
            <w:r w:rsidRPr="005D09C1">
              <w:rPr>
                <w:rFonts w:eastAsia="Times New Roman"/>
                <w:b/>
                <w:szCs w:val="20"/>
                <w:lang w:eastAsia="en-GB"/>
              </w:rPr>
              <w:t>Molaidhean</w:t>
            </w:r>
          </w:p>
          <w:p w14:paraId="201EC118" w14:textId="77777777" w:rsidR="00C32898" w:rsidRPr="005D09C1" w:rsidRDefault="00C32898" w:rsidP="0068443C">
            <w:pPr>
              <w:spacing w:before="120"/>
              <w:contextualSpacing/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5D09C1" w:rsidRPr="005D09C1" w14:paraId="468DE622" w14:textId="77777777" w:rsidTr="7CB2C4A1">
        <w:tc>
          <w:tcPr>
            <w:tcW w:w="709" w:type="dxa"/>
          </w:tcPr>
          <w:p w14:paraId="4854A48A" w14:textId="77777777" w:rsidR="00C32898" w:rsidRPr="005D09C1" w:rsidRDefault="00C32898" w:rsidP="005D09C1">
            <w:pPr>
              <w:spacing w:before="120"/>
              <w:contextualSpacing/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>2.1</w:t>
            </w:r>
          </w:p>
        </w:tc>
        <w:tc>
          <w:tcPr>
            <w:tcW w:w="9498" w:type="dxa"/>
            <w:gridSpan w:val="2"/>
          </w:tcPr>
          <w:p w14:paraId="636B609E" w14:textId="09F5913A" w:rsidR="00C32898" w:rsidRPr="005D09C1" w:rsidRDefault="009A3891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>Thathar ag iarraidh air Buill</w:t>
            </w:r>
            <w:r w:rsidR="00C32898" w:rsidRPr="005D09C1">
              <w:rPr>
                <w:rFonts w:eastAsia="Times New Roman"/>
                <w:lang w:eastAsia="en-GB"/>
              </w:rPr>
              <w:t>:</w:t>
            </w:r>
            <w:r w:rsidR="13B00A10" w:rsidRPr="005D09C1">
              <w:rPr>
                <w:rFonts w:eastAsia="Times New Roman"/>
                <w:lang w:eastAsia="en-GB"/>
              </w:rPr>
              <w:t xml:space="preserve"> </w:t>
            </w:r>
          </w:p>
          <w:p w14:paraId="2CD11658" w14:textId="77777777" w:rsidR="007834E4" w:rsidRPr="005D09C1" w:rsidRDefault="007834E4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  <w:p w14:paraId="2E8B1FA4" w14:textId="5F65F00E" w:rsidR="772FDF33" w:rsidRPr="005D09C1" w:rsidRDefault="772FDF33" w:rsidP="00652C63">
            <w:pPr>
              <w:spacing w:before="120"/>
              <w:ind w:left="720"/>
              <w:contextualSpacing/>
            </w:pPr>
            <w:r w:rsidRPr="005D09C1">
              <w:rPr>
                <w:rFonts w:eastAsia="Times New Roman"/>
                <w:lang w:eastAsia="en-GB"/>
              </w:rPr>
              <w:t xml:space="preserve">i) </w:t>
            </w:r>
            <w:r w:rsidR="00D469DF" w:rsidRPr="005D09C1">
              <w:rPr>
                <w:rFonts w:eastAsia="Times New Roman"/>
                <w:lang w:eastAsia="en-GB"/>
              </w:rPr>
              <w:t>beachdachadh agus toirt fa-near do dh’iomairt</w:t>
            </w:r>
            <w:r w:rsidR="13A4A253" w:rsidRPr="005D09C1">
              <w:rPr>
                <w:rFonts w:eastAsia="Times New Roman"/>
                <w:lang w:eastAsia="en-GB"/>
              </w:rPr>
              <w:t xml:space="preserve"> </w:t>
            </w:r>
            <w:r w:rsidR="298BC9BF" w:rsidRPr="005D09C1">
              <w:t>Seachdain na Gàidhlig</w:t>
            </w:r>
            <w:r w:rsidR="005D09C1">
              <w:t>; agus</w:t>
            </w:r>
          </w:p>
          <w:p w14:paraId="5D7B4B22" w14:textId="6A528ED1" w:rsidR="4D024850" w:rsidRPr="005D09C1" w:rsidRDefault="4D024850" w:rsidP="00652C63">
            <w:pPr>
              <w:spacing w:before="120"/>
              <w:ind w:left="720"/>
              <w:contextualSpacing/>
            </w:pPr>
            <w:r w:rsidRPr="005D09C1">
              <w:t xml:space="preserve">ii) </w:t>
            </w:r>
            <w:r w:rsidR="00D469DF" w:rsidRPr="005D09C1">
              <w:t>beachdachadh air</w:t>
            </w:r>
            <w:r w:rsidR="00054507">
              <w:t>,</w:t>
            </w:r>
            <w:r w:rsidR="005D09C1">
              <w:t xml:space="preserve"> agus aonta a thoirt do</w:t>
            </w:r>
            <w:r w:rsidR="00054507">
              <w:t>,</w:t>
            </w:r>
            <w:r w:rsidR="00D469DF" w:rsidRPr="005D09C1">
              <w:t xml:space="preserve"> na tachartasan a tha Comhairle na Gàidhealtachd an dùil a chumail airson cur ri iomairt Seachdain na Gàidhlig</w:t>
            </w:r>
            <w:r w:rsidR="005D09C1">
              <w:t>.</w:t>
            </w:r>
          </w:p>
          <w:p w14:paraId="5E8CF087" w14:textId="77777777" w:rsidR="00C32898" w:rsidRPr="005D09C1" w:rsidRDefault="00C32898" w:rsidP="005D09C1">
            <w:pPr>
              <w:spacing w:before="120"/>
              <w:contextualSpacing/>
              <w:jc w:val="both"/>
              <w:rPr>
                <w:rFonts w:eastAsia="Times New Roman"/>
                <w:lang w:eastAsia="en-GB"/>
              </w:rPr>
            </w:pPr>
          </w:p>
          <w:p w14:paraId="6C48F939" w14:textId="5FF45FB4" w:rsidR="003202E5" w:rsidRPr="005D09C1" w:rsidRDefault="003202E5" w:rsidP="005D09C1">
            <w:pPr>
              <w:spacing w:before="120"/>
              <w:contextualSpacing/>
              <w:jc w:val="both"/>
              <w:rPr>
                <w:rFonts w:eastAsia="Times New Roman"/>
                <w:lang w:eastAsia="en-GB"/>
              </w:rPr>
            </w:pPr>
          </w:p>
        </w:tc>
      </w:tr>
      <w:tr w:rsidR="005D09C1" w:rsidRPr="005D09C1" w14:paraId="4103E430" w14:textId="77777777" w:rsidTr="7CB2C4A1">
        <w:tc>
          <w:tcPr>
            <w:tcW w:w="709" w:type="dxa"/>
          </w:tcPr>
          <w:p w14:paraId="4CC28BE1" w14:textId="77777777" w:rsidR="00921A77" w:rsidRPr="005D09C1" w:rsidRDefault="00C32898" w:rsidP="005D09C1">
            <w:pPr>
              <w:spacing w:before="120"/>
              <w:contextualSpacing/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>3</w:t>
            </w:r>
            <w:r w:rsidR="00921A77" w:rsidRPr="005D09C1">
              <w:rPr>
                <w:rFonts w:eastAsia="Times New Roman"/>
                <w:b/>
                <w:lang w:eastAsia="en-GB"/>
              </w:rPr>
              <w:t>.</w:t>
            </w:r>
          </w:p>
        </w:tc>
        <w:tc>
          <w:tcPr>
            <w:tcW w:w="9498" w:type="dxa"/>
            <w:gridSpan w:val="2"/>
          </w:tcPr>
          <w:p w14:paraId="2D00D13F" w14:textId="0130B7EB" w:rsidR="002E694D" w:rsidRPr="005D09C1" w:rsidRDefault="002E694D" w:rsidP="005D09C1">
            <w:pPr>
              <w:contextualSpacing/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>Buaidhean</w:t>
            </w:r>
          </w:p>
          <w:p w14:paraId="7FA6E749" w14:textId="13681796" w:rsidR="00921A77" w:rsidRPr="005D09C1" w:rsidRDefault="00921A77" w:rsidP="005D09C1">
            <w:pPr>
              <w:spacing w:before="120"/>
              <w:contextualSpacing/>
              <w:jc w:val="both"/>
              <w:rPr>
                <w:rFonts w:eastAsia="Times New Roman"/>
                <w:b/>
                <w:lang w:eastAsia="en-GB"/>
              </w:rPr>
            </w:pPr>
          </w:p>
        </w:tc>
      </w:tr>
      <w:tr w:rsidR="005D09C1" w:rsidRPr="005D09C1" w14:paraId="59137520" w14:textId="77777777" w:rsidTr="7CB2C4A1">
        <w:tc>
          <w:tcPr>
            <w:tcW w:w="709" w:type="dxa"/>
          </w:tcPr>
          <w:p w14:paraId="4D55EB44" w14:textId="77777777" w:rsidR="00921A77" w:rsidRPr="005D09C1" w:rsidRDefault="00C32898" w:rsidP="005D09C1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>3</w:t>
            </w:r>
            <w:r w:rsidR="00921A77" w:rsidRPr="005D09C1">
              <w:rPr>
                <w:rFonts w:eastAsia="Times New Roman"/>
                <w:lang w:eastAsia="en-GB"/>
              </w:rPr>
              <w:t>.1</w:t>
            </w:r>
          </w:p>
        </w:tc>
        <w:tc>
          <w:tcPr>
            <w:tcW w:w="9498" w:type="dxa"/>
            <w:gridSpan w:val="2"/>
          </w:tcPr>
          <w:p w14:paraId="5A2BBCF5" w14:textId="77777777" w:rsidR="0045784E" w:rsidRDefault="002E694D" w:rsidP="00652C63">
            <w:pPr>
              <w:spacing w:before="120"/>
              <w:contextualSpacing/>
            </w:pPr>
            <w:r w:rsidRPr="005D09C1">
              <w:rPr>
                <w:rFonts w:eastAsia="Times New Roman"/>
                <w:lang w:eastAsia="en-GB"/>
              </w:rPr>
              <w:t>Goireas –</w:t>
            </w:r>
            <w:r w:rsidR="00D469DF" w:rsidRPr="005D09C1">
              <w:t xml:space="preserve"> </w:t>
            </w:r>
            <w:r w:rsidR="00E75C53">
              <w:t>Chan eil mòran</w:t>
            </w:r>
            <w:r w:rsidR="00D469DF" w:rsidRPr="005D09C1">
              <w:t xml:space="preserve"> a dhìth a thaobh ghoireasan agus is urrainnear an coinneachadh tron bhuidseat Seirbheis a th’ ann mar-thà.</w:t>
            </w:r>
          </w:p>
          <w:p w14:paraId="742F63C5" w14:textId="3B417B80" w:rsidR="00054507" w:rsidRPr="005D09C1" w:rsidRDefault="00054507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</w:tc>
      </w:tr>
      <w:tr w:rsidR="005D09C1" w:rsidRPr="005D09C1" w14:paraId="7D4608A7" w14:textId="77777777" w:rsidTr="7CB2C4A1">
        <w:tc>
          <w:tcPr>
            <w:tcW w:w="709" w:type="dxa"/>
          </w:tcPr>
          <w:p w14:paraId="5A813081" w14:textId="77777777" w:rsidR="0045784E" w:rsidRPr="005D09C1" w:rsidRDefault="0045784E" w:rsidP="005D09C1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>3.2</w:t>
            </w:r>
          </w:p>
        </w:tc>
        <w:tc>
          <w:tcPr>
            <w:tcW w:w="9498" w:type="dxa"/>
            <w:gridSpan w:val="2"/>
          </w:tcPr>
          <w:p w14:paraId="340CC0FC" w14:textId="2473CE7A" w:rsidR="00F032E9" w:rsidRDefault="002E694D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 xml:space="preserve">Laghail – </w:t>
            </w:r>
            <w:r w:rsidR="00033601" w:rsidRPr="005D09C1">
              <w:rPr>
                <w:rFonts w:eastAsia="Times New Roman"/>
                <w:lang w:eastAsia="en-GB"/>
              </w:rPr>
              <w:t>Tha e mar riatanas air Comhairle na Gàidhealtachd a</w:t>
            </w:r>
            <w:r w:rsidR="00054507">
              <w:rPr>
                <w:rFonts w:eastAsia="Times New Roman"/>
                <w:lang w:eastAsia="en-GB"/>
              </w:rPr>
              <w:t>m</w:t>
            </w:r>
            <w:r w:rsidR="00033601" w:rsidRPr="005D09C1">
              <w:rPr>
                <w:rFonts w:eastAsia="Times New Roman"/>
                <w:lang w:eastAsia="en-GB"/>
              </w:rPr>
              <w:t xml:space="preserve"> Plana Gàidhlig</w:t>
            </w:r>
            <w:r w:rsidR="00054507">
              <w:rPr>
                <w:rFonts w:eastAsia="Times New Roman"/>
                <w:lang w:eastAsia="en-GB"/>
              </w:rPr>
              <w:t xml:space="preserve"> aice</w:t>
            </w:r>
            <w:r w:rsidR="00033601" w:rsidRPr="005D09C1">
              <w:rPr>
                <w:rFonts w:eastAsia="Times New Roman"/>
                <w:lang w:eastAsia="en-GB"/>
              </w:rPr>
              <w:t xml:space="preserve"> a chur an gnìomh fo Achd na Gàidhlig (Alba) 2005.</w:t>
            </w:r>
            <w:r w:rsidR="0045784E" w:rsidRPr="005D09C1">
              <w:rPr>
                <w:rFonts w:eastAsia="Times New Roman"/>
                <w:lang w:eastAsia="en-GB"/>
              </w:rPr>
              <w:t xml:space="preserve"> </w:t>
            </w:r>
          </w:p>
          <w:p w14:paraId="292EA393" w14:textId="5AFCEC94" w:rsidR="00054507" w:rsidRPr="005D09C1" w:rsidRDefault="00054507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</w:tc>
      </w:tr>
      <w:tr w:rsidR="005D09C1" w:rsidRPr="005D09C1" w14:paraId="409ABA61" w14:textId="77777777" w:rsidTr="003202E5">
        <w:tc>
          <w:tcPr>
            <w:tcW w:w="709" w:type="dxa"/>
          </w:tcPr>
          <w:p w14:paraId="02C6EF19" w14:textId="77777777" w:rsidR="0045784E" w:rsidRPr="005D09C1" w:rsidRDefault="0045784E" w:rsidP="005D09C1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lastRenderedPageBreak/>
              <w:t>3.3</w:t>
            </w:r>
          </w:p>
        </w:tc>
        <w:tc>
          <w:tcPr>
            <w:tcW w:w="9498" w:type="dxa"/>
            <w:gridSpan w:val="2"/>
          </w:tcPr>
          <w:p w14:paraId="04481667" w14:textId="77777777" w:rsidR="00054507" w:rsidRDefault="00F032E9" w:rsidP="00652C63">
            <w:pPr>
              <w:spacing w:before="120"/>
              <w:contextualSpacing/>
            </w:pPr>
            <w:r w:rsidRPr="005D09C1">
              <w:rPr>
                <w:rFonts w:eastAsia="Times New Roman"/>
                <w:lang w:eastAsia="en-GB"/>
              </w:rPr>
              <w:t>G</w:t>
            </w:r>
            <w:r w:rsidR="007834E4" w:rsidRPr="005D09C1">
              <w:rPr>
                <w:rFonts w:eastAsia="Times New Roman"/>
                <w:lang w:eastAsia="en-GB"/>
              </w:rPr>
              <w:t>àidhlig</w:t>
            </w:r>
            <w:r w:rsidRPr="005D09C1">
              <w:rPr>
                <w:rFonts w:eastAsia="Times New Roman"/>
                <w:lang w:eastAsia="en-GB"/>
              </w:rPr>
              <w:t xml:space="preserve"> </w:t>
            </w:r>
            <w:r w:rsidR="00033601" w:rsidRPr="005D09C1">
              <w:rPr>
                <w:rFonts w:eastAsia="Times New Roman"/>
                <w:lang w:eastAsia="en-GB"/>
              </w:rPr>
              <w:t>–</w:t>
            </w:r>
            <w:r w:rsidRPr="005D09C1">
              <w:rPr>
                <w:rFonts w:eastAsia="Times New Roman"/>
                <w:lang w:eastAsia="en-GB"/>
              </w:rPr>
              <w:t xml:space="preserve"> </w:t>
            </w:r>
            <w:r w:rsidR="00033601" w:rsidRPr="005D09C1">
              <w:t>Tha an aithisg a’ neartachadh leasachadh na Gàidhlig taobh a-staigh sgìre Chomhairle na Gàidhealtachd agus a’ cur taic ri bhith a’ buileachadh Plana na Gàidhlig.</w:t>
            </w:r>
          </w:p>
          <w:p w14:paraId="24CF5273" w14:textId="68544781" w:rsidR="007D0C8B" w:rsidRPr="005D09C1" w:rsidRDefault="00F032E9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  <w:r w:rsidRPr="005D09C1">
              <w:t xml:space="preserve"> </w:t>
            </w:r>
          </w:p>
        </w:tc>
      </w:tr>
      <w:tr w:rsidR="005D09C1" w:rsidRPr="005D09C1" w14:paraId="266A5159" w14:textId="77777777" w:rsidTr="003202E5">
        <w:tc>
          <w:tcPr>
            <w:tcW w:w="709" w:type="dxa"/>
          </w:tcPr>
          <w:p w14:paraId="0AECF95A" w14:textId="77777777" w:rsidR="0045784E" w:rsidRPr="005D09C1" w:rsidRDefault="0045784E" w:rsidP="005D09C1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>3.4</w:t>
            </w:r>
          </w:p>
        </w:tc>
        <w:tc>
          <w:tcPr>
            <w:tcW w:w="9498" w:type="dxa"/>
            <w:gridSpan w:val="2"/>
          </w:tcPr>
          <w:p w14:paraId="3CAAAA7B" w14:textId="61CAAD16" w:rsidR="00ED32C4" w:rsidRPr="005D09C1" w:rsidRDefault="002E694D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>Cunnart</w:t>
            </w:r>
            <w:r w:rsidR="007D0C8B" w:rsidRPr="005D09C1">
              <w:rPr>
                <w:rFonts w:eastAsia="Times New Roman"/>
                <w:lang w:eastAsia="en-GB"/>
              </w:rPr>
              <w:t xml:space="preserve">, </w:t>
            </w:r>
            <w:r w:rsidRPr="005D09C1">
              <w:rPr>
                <w:rFonts w:eastAsia="Times New Roman"/>
                <w:lang w:eastAsia="en-GB"/>
              </w:rPr>
              <w:t xml:space="preserve">Coimhearsnachd (Co-ionannachd, Bochdainn, Dùthchail agus Eilean), Atharrachadh Gnàth-shìde/Carbon Ciallach </w:t>
            </w:r>
            <w:r w:rsidR="007D0C8B" w:rsidRPr="005D09C1">
              <w:rPr>
                <w:rFonts w:eastAsia="Times New Roman"/>
                <w:lang w:eastAsia="en-GB"/>
              </w:rPr>
              <w:t xml:space="preserve">– </w:t>
            </w:r>
            <w:r w:rsidR="00054507">
              <w:rPr>
                <w:rFonts w:eastAsia="Times New Roman"/>
                <w:lang w:eastAsia="en-GB"/>
              </w:rPr>
              <w:t>C</w:t>
            </w:r>
            <w:r w:rsidR="00033601" w:rsidRPr="005D09C1">
              <w:rPr>
                <w:rFonts w:eastAsia="Times New Roman"/>
                <w:lang w:eastAsia="en-GB"/>
              </w:rPr>
              <w:t>han eil buaidhean sam bith ann mar thoradh air susbaint na h-aithisge seo.</w:t>
            </w:r>
          </w:p>
          <w:p w14:paraId="3341387D" w14:textId="77777777" w:rsidR="003202E5" w:rsidRDefault="003202E5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  <w:p w14:paraId="4026AA91" w14:textId="1458F1CE" w:rsidR="005D09C1" w:rsidRPr="005D09C1" w:rsidRDefault="005D09C1" w:rsidP="00652C63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</w:tc>
      </w:tr>
      <w:tr w:rsidR="005D09C1" w:rsidRPr="005D09C1" w14:paraId="7D84E055" w14:textId="77777777" w:rsidTr="003202E5">
        <w:tc>
          <w:tcPr>
            <w:tcW w:w="709" w:type="dxa"/>
          </w:tcPr>
          <w:p w14:paraId="6B23269A" w14:textId="116DD557" w:rsidR="00735A47" w:rsidRPr="005D09C1" w:rsidRDefault="00735A47" w:rsidP="005F2311">
            <w:pPr>
              <w:spacing w:before="120"/>
              <w:contextualSpacing/>
              <w:rPr>
                <w:rFonts w:eastAsia="Times New Roman"/>
                <w:b/>
                <w:lang w:eastAsia="en-GB"/>
              </w:rPr>
            </w:pPr>
            <w:r w:rsidRPr="005D09C1">
              <w:rPr>
                <w:b/>
              </w:rPr>
              <w:br w:type="page"/>
            </w:r>
            <w:r w:rsidR="00A90ED4" w:rsidRPr="005D09C1">
              <w:rPr>
                <w:b/>
              </w:rPr>
              <w:t>4</w:t>
            </w:r>
          </w:p>
        </w:tc>
        <w:tc>
          <w:tcPr>
            <w:tcW w:w="9498" w:type="dxa"/>
            <w:gridSpan w:val="2"/>
          </w:tcPr>
          <w:p w14:paraId="4E442EDF" w14:textId="77777777" w:rsidR="00ED32C4" w:rsidRDefault="002E694D" w:rsidP="005F2311">
            <w:pPr>
              <w:spacing w:before="120"/>
              <w:contextualSpacing/>
              <w:jc w:val="both"/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>Seachdain na Gàidhlig</w:t>
            </w:r>
          </w:p>
          <w:p w14:paraId="2964079D" w14:textId="1C6448A9" w:rsidR="006E0DE5" w:rsidRPr="005D09C1" w:rsidRDefault="006E0DE5" w:rsidP="005F2311">
            <w:pPr>
              <w:spacing w:before="120"/>
              <w:contextualSpacing/>
              <w:jc w:val="both"/>
              <w:rPr>
                <w:rFonts w:eastAsia="Times New Roman"/>
                <w:b/>
                <w:lang w:eastAsia="en-GB"/>
              </w:rPr>
            </w:pPr>
          </w:p>
        </w:tc>
      </w:tr>
      <w:tr w:rsidR="005D09C1" w:rsidRPr="005D09C1" w14:paraId="0FC497D4" w14:textId="77777777" w:rsidTr="003202E5">
        <w:tc>
          <w:tcPr>
            <w:tcW w:w="709" w:type="dxa"/>
          </w:tcPr>
          <w:p w14:paraId="6D9F15F6" w14:textId="2F862ED3" w:rsidR="00735A47" w:rsidRPr="005D09C1" w:rsidRDefault="00A90ED4" w:rsidP="005F2311">
            <w:pPr>
              <w:spacing w:before="120"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>4.1</w:t>
            </w:r>
          </w:p>
        </w:tc>
        <w:tc>
          <w:tcPr>
            <w:tcW w:w="9498" w:type="dxa"/>
            <w:gridSpan w:val="2"/>
          </w:tcPr>
          <w:p w14:paraId="7358FCF6" w14:textId="092BAB65" w:rsidR="006E0DE5" w:rsidRDefault="00033601" w:rsidP="00652C63">
            <w:pPr>
              <w:pStyle w:val="NormalWeb"/>
              <w:shd w:val="clear" w:color="auto" w:fill="FFFFFF" w:themeFill="background1"/>
              <w:spacing w:before="12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5D09C1">
              <w:rPr>
                <w:rFonts w:ascii="Arial" w:hAnsi="Arial" w:cs="Arial"/>
                <w:shd w:val="clear" w:color="auto" w:fill="FFFFFF"/>
              </w:rPr>
              <w:t xml:space="preserve">’S e prògram seachd-latha de thachartasan a bhios ann an </w:t>
            </w:r>
            <w:r w:rsidR="00A90ED4" w:rsidRPr="005D09C1">
              <w:rPr>
                <w:rFonts w:ascii="Arial" w:hAnsi="Arial" w:cs="Arial"/>
                <w:shd w:val="clear" w:color="auto" w:fill="FFFFFF"/>
              </w:rPr>
              <w:t xml:space="preserve">Seachdain na Gàidhlig </w:t>
            </w:r>
            <w:r w:rsidRPr="005D09C1">
              <w:rPr>
                <w:rFonts w:ascii="Arial" w:hAnsi="Arial" w:cs="Arial"/>
                <w:shd w:val="clear" w:color="auto" w:fill="FFFFFF"/>
              </w:rPr>
              <w:t>agus thèid a cumail eadar</w:t>
            </w:r>
            <w:r w:rsidR="00A90ED4" w:rsidRPr="005D09C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E694D" w:rsidRPr="005D09C1">
              <w:rPr>
                <w:rFonts w:ascii="Arial" w:hAnsi="Arial" w:cs="Arial"/>
                <w:b/>
                <w:shd w:val="clear" w:color="auto" w:fill="FFFFFF"/>
              </w:rPr>
              <w:t xml:space="preserve">Diluain 21 </w:t>
            </w:r>
            <w:r w:rsidR="0062153B">
              <w:rPr>
                <w:rFonts w:ascii="Arial" w:hAnsi="Arial" w:cs="Arial"/>
                <w:b/>
                <w:shd w:val="clear" w:color="auto" w:fill="FFFFFF"/>
              </w:rPr>
              <w:t>is</w:t>
            </w:r>
            <w:r w:rsidR="002E694D" w:rsidRPr="005D09C1">
              <w:rPr>
                <w:rFonts w:ascii="Arial" w:hAnsi="Arial" w:cs="Arial"/>
                <w:b/>
                <w:shd w:val="clear" w:color="auto" w:fill="FFFFFF"/>
              </w:rPr>
              <w:t xml:space="preserve"> Didòmhnaich 27 Màrt 2022.</w:t>
            </w:r>
            <w:r w:rsidR="0005450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D09C1">
              <w:rPr>
                <w:rFonts w:ascii="Arial" w:hAnsi="Arial" w:cs="Arial"/>
                <w:shd w:val="clear" w:color="auto" w:fill="FFFFFF"/>
              </w:rPr>
              <w:t xml:space="preserve">Tha làrach-lìn oifigeil an tachartais a’ mìneachadh amasan </w:t>
            </w:r>
            <w:r w:rsidR="009549E2" w:rsidRPr="005D09C1">
              <w:rPr>
                <w:rFonts w:ascii="Arial" w:hAnsi="Arial" w:cs="Arial"/>
                <w:shd w:val="clear" w:color="auto" w:fill="FFFFFF"/>
              </w:rPr>
              <w:t>Seachdain na Gàidhlig</w:t>
            </w:r>
            <w:r w:rsidR="00ED32C4" w:rsidRPr="005D09C1">
              <w:rPr>
                <w:rFonts w:ascii="Arial" w:hAnsi="Arial" w:cs="Arial"/>
                <w:shd w:val="clear" w:color="auto" w:fill="FFFFFF"/>
              </w:rPr>
              <w:t>:</w:t>
            </w:r>
          </w:p>
          <w:p w14:paraId="08477CF1" w14:textId="77777777" w:rsidR="0068443C" w:rsidRPr="005D09C1" w:rsidRDefault="0068443C" w:rsidP="00652C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</w:p>
          <w:p w14:paraId="1A8B46F4" w14:textId="6B5AF0AB" w:rsidR="005D09C1" w:rsidRDefault="00C20ABF" w:rsidP="00652C63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  <w:r w:rsidRPr="005D09C1">
              <w:rPr>
                <w:rFonts w:ascii="Arial" w:hAnsi="Arial" w:cs="Arial"/>
              </w:rPr>
              <w:t xml:space="preserve">‘Bidh an t-seachdain a’ brosnachadh na Gàidhlig dhan a h-uile duine, an dà chuid aig tachartasan oifigeach agus iomairtean coimhearsnachd, coltach ri </w:t>
            </w:r>
            <w:r w:rsidRPr="005D09C1">
              <w:rPr>
                <w:rFonts w:ascii="Arial" w:hAnsi="Arial" w:cs="Arial"/>
                <w:i/>
                <w:iCs/>
              </w:rPr>
              <w:t>Seachdain na Gaeilge</w:t>
            </w:r>
            <w:r w:rsidRPr="005D09C1">
              <w:rPr>
                <w:rFonts w:ascii="Arial" w:hAnsi="Arial" w:cs="Arial"/>
              </w:rPr>
              <w:t xml:space="preserve"> ann an Èirinn agus </w:t>
            </w:r>
            <w:r w:rsidRPr="005D09C1">
              <w:rPr>
                <w:rFonts w:ascii="Arial" w:hAnsi="Arial" w:cs="Arial"/>
                <w:i/>
                <w:iCs/>
              </w:rPr>
              <w:t>Mìos nan Gàidheal</w:t>
            </w:r>
            <w:r w:rsidRPr="005D09C1">
              <w:rPr>
                <w:rFonts w:ascii="Arial" w:hAnsi="Arial" w:cs="Arial"/>
              </w:rPr>
              <w:t xml:space="preserve"> ann an Alba Nuadh. Bheir e cothrom do luchd-labhairt na Gàidhlig agus an fheadhainn aig nach eil i</w:t>
            </w:r>
            <w:r w:rsidR="0062153B">
              <w:rPr>
                <w:rFonts w:ascii="Arial" w:hAnsi="Arial" w:cs="Arial"/>
              </w:rPr>
              <w:t>,</w:t>
            </w:r>
            <w:r w:rsidRPr="005D09C1">
              <w:rPr>
                <w:rFonts w:ascii="Arial" w:hAnsi="Arial" w:cs="Arial"/>
              </w:rPr>
              <w:t xml:space="preserve"> pàirt a ghabhail ann an diofar dhòighean a fhreagras orra fhèin; an dà chuid ann an Alba fhèin agus thall thairis.’</w:t>
            </w:r>
          </w:p>
          <w:p w14:paraId="283A4BC2" w14:textId="77777777" w:rsidR="006E0DE5" w:rsidRDefault="006E0DE5" w:rsidP="00652C63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  <w:p w14:paraId="7D050BDA" w14:textId="45A4B2DD" w:rsidR="00E456BC" w:rsidRPr="00E456BC" w:rsidRDefault="005D09C1" w:rsidP="00652C63">
            <w:pPr>
              <w:pStyle w:val="NormalWeb"/>
              <w:shd w:val="clear" w:color="auto" w:fill="FFFFFF" w:themeFill="background1"/>
              <w:spacing w:before="0" w:beforeAutospacing="0" w:after="0" w:afterAutospacing="0"/>
            </w:pPr>
            <w:r>
              <w:rPr>
                <w:rFonts w:ascii="Arial" w:hAnsi="Arial" w:cs="Arial"/>
              </w:rPr>
              <w:t xml:space="preserve">Cuideachd, thèid cuireadh a thoirt do dhaoine fa leth, gnothachasan is buidhnean coimhearsnachd air feadh na h-Alba </w:t>
            </w:r>
            <w:r w:rsidR="0005450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 an t-saoghail</w:t>
            </w:r>
            <w:r w:rsidR="006215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airson sealbh a ghabhail air cànan na Gàidhlig tro bhith a’ cruthachadh nam beachd</w:t>
            </w:r>
            <w:r w:rsidR="005F2311">
              <w:rPr>
                <w:rFonts w:ascii="Arial" w:hAnsi="Arial" w:cs="Arial"/>
              </w:rPr>
              <w:t>-smuaintean</w:t>
            </w:r>
            <w:r>
              <w:rPr>
                <w:rFonts w:ascii="Arial" w:hAnsi="Arial" w:cs="Arial"/>
              </w:rPr>
              <w:t xml:space="preserve"> is nan tachartasan aca fhèin</w:t>
            </w:r>
            <w:r w:rsidR="005F2311">
              <w:rPr>
                <w:rFonts w:ascii="Arial" w:hAnsi="Arial" w:cs="Arial"/>
              </w:rPr>
              <w:t xml:space="preserve"> taobh a-staigh a’ phrògraim fharsaing. Gheibhear taic tro ghoireasan air-loidhne, stuthan ionnsachaidh </w:t>
            </w:r>
            <w:r w:rsidR="00054507">
              <w:rPr>
                <w:rFonts w:ascii="Arial" w:hAnsi="Arial" w:cs="Arial"/>
              </w:rPr>
              <w:t>i</w:t>
            </w:r>
            <w:r w:rsidR="005F2311">
              <w:rPr>
                <w:rFonts w:ascii="Arial" w:hAnsi="Arial" w:cs="Arial"/>
              </w:rPr>
              <w:t xml:space="preserve">s comhairle an-asgaidh air an làraich-lìn oifigeil a chithear an seo: </w:t>
            </w:r>
            <w:hyperlink r:id="rId10" w:history="1">
              <w:r w:rsidR="00340937" w:rsidRPr="005D09C1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www.seachdainnagaidhlig.scot</w:t>
              </w:r>
            </w:hyperlink>
            <w:r w:rsidR="00E456BC">
              <w:t xml:space="preserve"> </w:t>
            </w:r>
          </w:p>
          <w:p w14:paraId="0B1A6C97" w14:textId="6820E647" w:rsidR="005D09C1" w:rsidRPr="005D09C1" w:rsidRDefault="005D09C1" w:rsidP="005F2311">
            <w:pPr>
              <w:pStyle w:val="NormalWeb"/>
              <w:shd w:val="clear" w:color="auto" w:fill="FFFFFF" w:themeFill="background1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</w:tr>
      <w:tr w:rsidR="005D09C1" w:rsidRPr="005D09C1" w14:paraId="71A4C989" w14:textId="77777777" w:rsidTr="003202E5">
        <w:tc>
          <w:tcPr>
            <w:tcW w:w="709" w:type="dxa"/>
          </w:tcPr>
          <w:p w14:paraId="0401519F" w14:textId="4ABD8F9B" w:rsidR="00735A47" w:rsidRPr="005D09C1" w:rsidRDefault="009C2265" w:rsidP="005D09C1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>4.2</w:t>
            </w:r>
          </w:p>
        </w:tc>
        <w:tc>
          <w:tcPr>
            <w:tcW w:w="9498" w:type="dxa"/>
            <w:gridSpan w:val="2"/>
          </w:tcPr>
          <w:p w14:paraId="05B56598" w14:textId="0645A682" w:rsidR="0078154D" w:rsidRDefault="00D469DF" w:rsidP="005D09C1">
            <w:pPr>
              <w:spacing w:before="120"/>
              <w:contextualSpacing/>
              <w:rPr>
                <w:shd w:val="clear" w:color="auto" w:fill="FFFFFF"/>
              </w:rPr>
            </w:pPr>
            <w:r w:rsidRPr="005D09C1">
              <w:rPr>
                <w:shd w:val="clear" w:color="auto" w:fill="FFFFFF"/>
              </w:rPr>
              <w:t>Thèid cur air bhog beò, air-loidhne a chumail air 21 Màrt</w:t>
            </w:r>
            <w:r w:rsidR="6A4C46AE" w:rsidRPr="005D09C1">
              <w:rPr>
                <w:shd w:val="clear" w:color="auto" w:fill="FFFFFF"/>
              </w:rPr>
              <w:t xml:space="preserve">, </w:t>
            </w:r>
            <w:r w:rsidR="00A90ED4" w:rsidRPr="005D09C1">
              <w:rPr>
                <w:shd w:val="clear" w:color="auto" w:fill="FFFFFF"/>
              </w:rPr>
              <w:t>a</w:t>
            </w:r>
            <w:r w:rsidR="002E694D" w:rsidRPr="005D09C1">
              <w:rPr>
                <w:shd w:val="clear" w:color="auto" w:fill="FFFFFF"/>
              </w:rPr>
              <w:t>ig</w:t>
            </w:r>
            <w:r w:rsidR="00A90ED4" w:rsidRPr="005D09C1">
              <w:rPr>
                <w:shd w:val="clear" w:color="auto" w:fill="FFFFFF"/>
              </w:rPr>
              <w:t xml:space="preserve"> </w:t>
            </w:r>
            <w:r w:rsidR="33124E5B" w:rsidRPr="005D09C1">
              <w:rPr>
                <w:shd w:val="clear" w:color="auto" w:fill="FFFFFF"/>
              </w:rPr>
              <w:t>2</w:t>
            </w:r>
            <w:r w:rsidR="002E694D" w:rsidRPr="005D09C1">
              <w:rPr>
                <w:shd w:val="clear" w:color="auto" w:fill="FFFFFF"/>
              </w:rPr>
              <w:t>f</w:t>
            </w:r>
            <w:r w:rsidR="33124E5B" w:rsidRPr="005D09C1">
              <w:rPr>
                <w:shd w:val="clear" w:color="auto" w:fill="FFFFFF"/>
              </w:rPr>
              <w:t>,</w:t>
            </w:r>
            <w:r w:rsidR="00766A86" w:rsidRPr="005D09C1">
              <w:rPr>
                <w:shd w:val="clear" w:color="auto" w:fill="FFFFFF"/>
              </w:rPr>
              <w:t xml:space="preserve"> </w:t>
            </w:r>
            <w:r w:rsidRPr="005D09C1">
              <w:rPr>
                <w:shd w:val="clear" w:color="auto" w:fill="FFFFFF"/>
              </w:rPr>
              <w:t>agus bidh seo air a chòmhdach sna meadhanan u</w:t>
            </w:r>
            <w:r w:rsidR="00070536" w:rsidRPr="005D09C1">
              <w:rPr>
                <w:shd w:val="clear" w:color="auto" w:fill="FFFFFF"/>
              </w:rPr>
              <w:t>i</w:t>
            </w:r>
            <w:r w:rsidRPr="005D09C1">
              <w:rPr>
                <w:shd w:val="clear" w:color="auto" w:fill="FFFFFF"/>
              </w:rPr>
              <w:t xml:space="preserve">le </w:t>
            </w:r>
            <w:r w:rsidR="00E75C53">
              <w:rPr>
                <w:shd w:val="clear" w:color="auto" w:fill="FFFFFF"/>
              </w:rPr>
              <w:t>aig</w:t>
            </w:r>
            <w:r w:rsidRPr="005D09C1">
              <w:rPr>
                <w:shd w:val="clear" w:color="auto" w:fill="FFFFFF"/>
              </w:rPr>
              <w:t xml:space="preserve"> </w:t>
            </w:r>
            <w:r w:rsidR="00A90ED4" w:rsidRPr="005D09C1">
              <w:rPr>
                <w:shd w:val="clear" w:color="auto" w:fill="FFFFFF"/>
              </w:rPr>
              <w:t>Seachdain na Gàidhli</w:t>
            </w:r>
            <w:r w:rsidRPr="005D09C1">
              <w:rPr>
                <w:shd w:val="clear" w:color="auto" w:fill="FFFFFF"/>
              </w:rPr>
              <w:t>g</w:t>
            </w:r>
            <w:r w:rsidR="00937550" w:rsidRPr="005D09C1">
              <w:rPr>
                <w:shd w:val="clear" w:color="auto" w:fill="FFFFFF"/>
              </w:rPr>
              <w:t>.</w:t>
            </w:r>
            <w:r w:rsidR="00070536" w:rsidRPr="005D09C1">
              <w:rPr>
                <w:shd w:val="clear" w:color="auto" w:fill="FFFFFF"/>
              </w:rPr>
              <w:t xml:space="preserve"> An lùib seo bidh Joy Dunlop, Stiùiriche Seachdain na Gàidhlig</w:t>
            </w:r>
            <w:r w:rsidR="00054507">
              <w:rPr>
                <w:shd w:val="clear" w:color="auto" w:fill="FFFFFF"/>
              </w:rPr>
              <w:t>,</w:t>
            </w:r>
            <w:r w:rsidR="00070536" w:rsidRPr="005D09C1">
              <w:rPr>
                <w:shd w:val="clear" w:color="auto" w:fill="FFFFFF"/>
              </w:rPr>
              <w:t xml:space="preserve"> a’ còmhradh ri</w:t>
            </w:r>
            <w:r w:rsidR="00937550" w:rsidRPr="005D09C1">
              <w:rPr>
                <w:shd w:val="clear" w:color="auto" w:fill="FFFFFF"/>
              </w:rPr>
              <w:t xml:space="preserve"> </w:t>
            </w:r>
            <w:r w:rsidR="00A90ED4" w:rsidRPr="005D09C1">
              <w:rPr>
                <w:shd w:val="clear" w:color="auto" w:fill="FFFFFF"/>
              </w:rPr>
              <w:t xml:space="preserve">Agnes Rennie, </w:t>
            </w:r>
            <w:r w:rsidR="00070536" w:rsidRPr="005D09C1">
              <w:rPr>
                <w:shd w:val="clear" w:color="auto" w:fill="FFFFFF"/>
              </w:rPr>
              <w:t xml:space="preserve">Tosgaire Gàidhlig na Bliadhna </w:t>
            </w:r>
            <w:r w:rsidR="00A90ED4" w:rsidRPr="005D09C1">
              <w:rPr>
                <w:shd w:val="clear" w:color="auto" w:fill="FFFFFF"/>
              </w:rPr>
              <w:t xml:space="preserve">2021, </w:t>
            </w:r>
            <w:r w:rsidR="00070536" w:rsidRPr="005D09C1">
              <w:rPr>
                <w:shd w:val="clear" w:color="auto" w:fill="FFFFFF"/>
              </w:rPr>
              <w:t xml:space="preserve">Tosgaire Òg Gàidhlig na Bliadhna 2021, </w:t>
            </w:r>
            <w:r w:rsidR="00A90ED4" w:rsidRPr="005D09C1">
              <w:rPr>
                <w:shd w:val="clear" w:color="auto" w:fill="FFFFFF"/>
              </w:rPr>
              <w:t>Choirstaidh NicArtair</w:t>
            </w:r>
            <w:r w:rsidR="0062153B">
              <w:rPr>
                <w:shd w:val="clear" w:color="auto" w:fill="FFFFFF"/>
              </w:rPr>
              <w:t>,</w:t>
            </w:r>
            <w:r w:rsidR="00A90ED4" w:rsidRPr="005D09C1">
              <w:rPr>
                <w:shd w:val="clear" w:color="auto" w:fill="FFFFFF"/>
              </w:rPr>
              <w:t xml:space="preserve"> a</w:t>
            </w:r>
            <w:r w:rsidR="00070536" w:rsidRPr="005D09C1">
              <w:rPr>
                <w:shd w:val="clear" w:color="auto" w:fill="FFFFFF"/>
              </w:rPr>
              <w:t>gus</w:t>
            </w:r>
            <w:r w:rsidR="00A90ED4" w:rsidRPr="005D09C1">
              <w:rPr>
                <w:shd w:val="clear" w:color="auto" w:fill="FFFFFF"/>
              </w:rPr>
              <w:t xml:space="preserve"> Shona </w:t>
            </w:r>
            <w:r w:rsidR="00070536" w:rsidRPr="005D09C1">
              <w:rPr>
                <w:shd w:val="clear" w:color="auto" w:fill="FFFFFF"/>
              </w:rPr>
              <w:t>NicIllinnein</w:t>
            </w:r>
            <w:r w:rsidR="00A90ED4" w:rsidRPr="005D09C1">
              <w:rPr>
                <w:shd w:val="clear" w:color="auto" w:fill="FFFFFF"/>
              </w:rPr>
              <w:t>, Ceannard</w:t>
            </w:r>
            <w:r w:rsidR="00070536" w:rsidRPr="005D09C1">
              <w:rPr>
                <w:shd w:val="clear" w:color="auto" w:fill="FFFFFF"/>
              </w:rPr>
              <w:t xml:space="preserve"> </w:t>
            </w:r>
            <w:r w:rsidR="00A90ED4" w:rsidRPr="005D09C1">
              <w:rPr>
                <w:shd w:val="clear" w:color="auto" w:fill="FFFFFF"/>
              </w:rPr>
              <w:t>B</w:t>
            </w:r>
            <w:r w:rsidR="00054507">
              <w:rPr>
                <w:shd w:val="clear" w:color="auto" w:fill="FFFFFF"/>
              </w:rPr>
              <w:t>h</w:t>
            </w:r>
            <w:r w:rsidR="00A90ED4" w:rsidRPr="005D09C1">
              <w:rPr>
                <w:shd w:val="clear" w:color="auto" w:fill="FFFFFF"/>
              </w:rPr>
              <w:t>òrd na Gàidhlig</w:t>
            </w:r>
            <w:r w:rsidR="54E68007" w:rsidRPr="005D09C1">
              <w:rPr>
                <w:shd w:val="clear" w:color="auto" w:fill="FFFFFF"/>
              </w:rPr>
              <w:t>.</w:t>
            </w:r>
            <w:r w:rsidR="00A90ED4" w:rsidRPr="005D09C1">
              <w:rPr>
                <w:shd w:val="clear" w:color="auto" w:fill="FFFFFF"/>
              </w:rPr>
              <w:t xml:space="preserve"> </w:t>
            </w:r>
            <w:r w:rsidRPr="005D09C1">
              <w:rPr>
                <w:shd w:val="clear" w:color="auto" w:fill="FFFFFF"/>
              </w:rPr>
              <w:t xml:space="preserve">’S e Bòrd na Gàidhlig prìomh </w:t>
            </w:r>
            <w:r w:rsidR="0062153B">
              <w:rPr>
                <w:shd w:val="clear" w:color="auto" w:fill="FFFFFF"/>
              </w:rPr>
              <w:t>mhaoineadair</w:t>
            </w:r>
            <w:r w:rsidRPr="005D09C1">
              <w:rPr>
                <w:shd w:val="clear" w:color="auto" w:fill="FFFFFF"/>
              </w:rPr>
              <w:t xml:space="preserve"> </w:t>
            </w:r>
            <w:r w:rsidR="00A90ED4" w:rsidRPr="005D09C1">
              <w:rPr>
                <w:shd w:val="clear" w:color="auto" w:fill="FFFFFF"/>
              </w:rPr>
              <w:t>Seachdain na Gàidhlig</w:t>
            </w:r>
            <w:r w:rsidRPr="005D09C1">
              <w:rPr>
                <w:shd w:val="clear" w:color="auto" w:fill="FFFFFF"/>
              </w:rPr>
              <w:t>.</w:t>
            </w:r>
          </w:p>
          <w:p w14:paraId="446BCC06" w14:textId="77777777" w:rsidR="005D09C1" w:rsidRDefault="005D09C1" w:rsidP="005D09C1">
            <w:pPr>
              <w:spacing w:before="120"/>
              <w:contextualSpacing/>
              <w:rPr>
                <w:b/>
                <w:highlight w:val="yellow"/>
                <w:shd w:val="clear" w:color="auto" w:fill="FFFFFF"/>
              </w:rPr>
            </w:pPr>
          </w:p>
          <w:p w14:paraId="41A4FDAE" w14:textId="5F791D74" w:rsidR="006E0DE5" w:rsidRPr="005D09C1" w:rsidRDefault="006E0DE5" w:rsidP="005D09C1">
            <w:pPr>
              <w:spacing w:before="120"/>
              <w:contextualSpacing/>
              <w:rPr>
                <w:b/>
                <w:highlight w:val="yellow"/>
                <w:shd w:val="clear" w:color="auto" w:fill="FFFFFF"/>
              </w:rPr>
            </w:pPr>
          </w:p>
        </w:tc>
      </w:tr>
      <w:tr w:rsidR="005D09C1" w:rsidRPr="005D09C1" w14:paraId="646246F9" w14:textId="77777777" w:rsidTr="00735A47">
        <w:tc>
          <w:tcPr>
            <w:tcW w:w="709" w:type="dxa"/>
          </w:tcPr>
          <w:p w14:paraId="50BED204" w14:textId="19B6BC98" w:rsidR="00A90ED4" w:rsidRPr="005D09C1" w:rsidRDefault="009549E2" w:rsidP="005D09C1">
            <w:pPr>
              <w:spacing w:before="120" w:after="120"/>
              <w:rPr>
                <w:rFonts w:eastAsia="Times New Roman"/>
                <w:b/>
                <w:lang w:eastAsia="en-GB"/>
              </w:rPr>
            </w:pPr>
            <w:r w:rsidRPr="005D09C1">
              <w:rPr>
                <w:rFonts w:eastAsia="Times New Roman"/>
                <w:b/>
                <w:lang w:eastAsia="en-GB"/>
              </w:rPr>
              <w:t>5</w:t>
            </w:r>
          </w:p>
        </w:tc>
        <w:tc>
          <w:tcPr>
            <w:tcW w:w="9498" w:type="dxa"/>
            <w:gridSpan w:val="2"/>
          </w:tcPr>
          <w:p w14:paraId="438BC71C" w14:textId="5CD41A07" w:rsidR="0068443C" w:rsidRPr="005D09C1" w:rsidRDefault="002E694D" w:rsidP="0068443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</w:rPr>
            </w:pPr>
            <w:r w:rsidRPr="005D09C1">
              <w:rPr>
                <w:rFonts w:ascii="Arial" w:hAnsi="Arial" w:cs="Arial"/>
                <w:b/>
              </w:rPr>
              <w:t>Comhairle na Gàidhealtachd</w:t>
            </w:r>
            <w:r w:rsidR="009549E2" w:rsidRPr="005D09C1">
              <w:rPr>
                <w:rFonts w:ascii="Arial" w:hAnsi="Arial" w:cs="Arial"/>
                <w:b/>
              </w:rPr>
              <w:t xml:space="preserve"> – </w:t>
            </w:r>
            <w:r w:rsidRPr="005D09C1">
              <w:rPr>
                <w:rFonts w:ascii="Arial" w:hAnsi="Arial" w:cs="Arial"/>
                <w:b/>
              </w:rPr>
              <w:t>Tachartasan</w:t>
            </w:r>
          </w:p>
        </w:tc>
      </w:tr>
      <w:tr w:rsidR="005D09C1" w:rsidRPr="005D09C1" w14:paraId="1316750C" w14:textId="77777777" w:rsidTr="00735A47">
        <w:tc>
          <w:tcPr>
            <w:tcW w:w="709" w:type="dxa"/>
          </w:tcPr>
          <w:p w14:paraId="7F285D35" w14:textId="7AFA9868" w:rsidR="009549E2" w:rsidRPr="005D09C1" w:rsidRDefault="009C2265" w:rsidP="005D09C1">
            <w:pPr>
              <w:spacing w:before="120" w:after="120"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>5.1</w:t>
            </w:r>
          </w:p>
        </w:tc>
        <w:tc>
          <w:tcPr>
            <w:tcW w:w="9498" w:type="dxa"/>
            <w:gridSpan w:val="2"/>
          </w:tcPr>
          <w:p w14:paraId="5B792E78" w14:textId="40950E5A" w:rsidR="002419C9" w:rsidRPr="005D09C1" w:rsidRDefault="002419C9" w:rsidP="005D09C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</w:rPr>
            </w:pPr>
            <w:r w:rsidRPr="005D09C1">
              <w:rPr>
                <w:rFonts w:ascii="Arial" w:hAnsi="Arial" w:cs="Arial"/>
              </w:rPr>
              <w:t xml:space="preserve">Tha Sgioba na Gàidhlig ag obair còmhla ri diofar roinnean is choimhearsnachdan </w:t>
            </w:r>
            <w:r w:rsidR="007D10E0" w:rsidRPr="005D09C1">
              <w:rPr>
                <w:rFonts w:ascii="Arial" w:hAnsi="Arial" w:cs="Arial"/>
              </w:rPr>
              <w:t xml:space="preserve">gus tachartasan com-pàirteach a chur air dòigh. Mar thoradh air bùth-obrach sgioba, thathar a’ cur nam prìomh thachartasan a leanas air dòigh: </w:t>
            </w:r>
          </w:p>
          <w:p w14:paraId="4260526A" w14:textId="305DF895" w:rsidR="00070536" w:rsidRPr="005D09C1" w:rsidRDefault="00070536" w:rsidP="005D09C1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</w:rPr>
            </w:pPr>
            <w:r w:rsidRPr="005D09C1">
              <w:rPr>
                <w:rFonts w:ascii="Arial" w:hAnsi="Arial" w:cs="Arial"/>
              </w:rPr>
              <w:t>A’ cur air adhart is a’ togail aire mun t-seachdain tro Sharepoint nan Ceannardan-sgoile</w:t>
            </w:r>
          </w:p>
          <w:p w14:paraId="2FD373D4" w14:textId="07154E8C" w:rsidR="009549E2" w:rsidRPr="005D09C1" w:rsidRDefault="002419C9" w:rsidP="005D09C1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120" w:beforeAutospacing="0" w:after="120" w:afterAutospacing="0"/>
              <w:rPr>
                <w:rFonts w:ascii="Arial" w:hAnsi="Arial" w:cs="Arial"/>
              </w:rPr>
            </w:pPr>
            <w:r w:rsidRPr="005D09C1">
              <w:rPr>
                <w:rFonts w:ascii="Arial" w:hAnsi="Arial" w:cs="Arial"/>
              </w:rPr>
              <w:t xml:space="preserve">Tachartas lìonra didseatach airson sgoiltean </w:t>
            </w:r>
            <w:r w:rsidR="00C20ABF" w:rsidRPr="005D09C1">
              <w:rPr>
                <w:rFonts w:ascii="Arial" w:hAnsi="Arial" w:cs="Arial"/>
              </w:rPr>
              <w:t>Foghlam tron Ghàidhlig</w:t>
            </w:r>
            <w:r w:rsidR="00054507">
              <w:rPr>
                <w:rFonts w:ascii="Arial" w:hAnsi="Arial" w:cs="Arial"/>
              </w:rPr>
              <w:t xml:space="preserve"> (FtG)</w:t>
            </w:r>
            <w:r w:rsidR="71B09FA8" w:rsidRPr="005D09C1">
              <w:rPr>
                <w:rFonts w:ascii="Arial" w:hAnsi="Arial" w:cs="Arial"/>
              </w:rPr>
              <w:t xml:space="preserve"> </w:t>
            </w:r>
            <w:r w:rsidRPr="005D09C1">
              <w:rPr>
                <w:rFonts w:ascii="Arial" w:hAnsi="Arial" w:cs="Arial"/>
              </w:rPr>
              <w:t>le amas air a bhith a’ comharrachadh cultar na Gàidhlig</w:t>
            </w:r>
            <w:r w:rsidR="008F6647" w:rsidRPr="005D09C1">
              <w:rPr>
                <w:rFonts w:ascii="Arial" w:hAnsi="Arial" w:cs="Arial"/>
              </w:rPr>
              <w:t xml:space="preserve"> </w:t>
            </w:r>
          </w:p>
          <w:p w14:paraId="7CB36DAD" w14:textId="5984F4AF" w:rsidR="00070536" w:rsidRPr="005D09C1" w:rsidRDefault="00070536" w:rsidP="005D09C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</w:rPr>
            </w:pPr>
            <w:r w:rsidRPr="005D09C1">
              <w:rPr>
                <w:rFonts w:ascii="Arial" w:hAnsi="Arial" w:cs="Arial"/>
              </w:rPr>
              <w:t>Solar ghoireasan gus sgoiltean uile air feadh na Gàidhealtachd a chom-pàirteachadh is a ghabhail a-steach tro Bhun-Sgoil Air-loidhne na Gàidhealtachd agus lìonraidhean 1 + 2</w:t>
            </w:r>
          </w:p>
          <w:p w14:paraId="2529DAE2" w14:textId="3557B71E" w:rsidR="008F6647" w:rsidRPr="005D09C1" w:rsidRDefault="00C20ABF" w:rsidP="005D09C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</w:rPr>
            </w:pPr>
            <w:r w:rsidRPr="005D09C1">
              <w:rPr>
                <w:rFonts w:ascii="Arial" w:hAnsi="Arial" w:cs="Arial"/>
              </w:rPr>
              <w:t>Ceangal coimhearsnachd le sgoiltean</w:t>
            </w:r>
          </w:p>
          <w:p w14:paraId="1AB42947" w14:textId="174D2534" w:rsidR="008F6647" w:rsidRPr="005D09C1" w:rsidRDefault="00070536" w:rsidP="005D09C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</w:rPr>
            </w:pPr>
            <w:r w:rsidRPr="005D09C1">
              <w:rPr>
                <w:rFonts w:ascii="Arial" w:hAnsi="Arial" w:cs="Arial"/>
              </w:rPr>
              <w:lastRenderedPageBreak/>
              <w:t>Coimhearsnachd Luchd-ionnsachaidh Inbheach</w:t>
            </w:r>
            <w:r w:rsidR="008F6647" w:rsidRPr="005D09C1">
              <w:rPr>
                <w:rFonts w:ascii="Arial" w:hAnsi="Arial" w:cs="Arial"/>
              </w:rPr>
              <w:t xml:space="preserve"> – </w:t>
            </w:r>
            <w:r w:rsidR="003C7C03">
              <w:rPr>
                <w:rFonts w:ascii="Arial" w:hAnsi="Arial" w:cs="Arial"/>
              </w:rPr>
              <w:t>c</w:t>
            </w:r>
            <w:r w:rsidR="00C20ABF" w:rsidRPr="005D09C1">
              <w:rPr>
                <w:rFonts w:ascii="Arial" w:hAnsi="Arial" w:cs="Arial"/>
              </w:rPr>
              <w:t>è</w:t>
            </w:r>
            <w:r w:rsidR="008F6647" w:rsidRPr="005D09C1">
              <w:rPr>
                <w:rFonts w:ascii="Arial" w:hAnsi="Arial" w:cs="Arial"/>
              </w:rPr>
              <w:t xml:space="preserve">ilidh </w:t>
            </w:r>
          </w:p>
          <w:p w14:paraId="3D58E07D" w14:textId="26CF5478" w:rsidR="008F6647" w:rsidRPr="005D09C1" w:rsidRDefault="009C2265" w:rsidP="005D09C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</w:rPr>
            </w:pPr>
            <w:r w:rsidRPr="005D09C1">
              <w:rPr>
                <w:rFonts w:ascii="Arial" w:hAnsi="Arial" w:cs="Arial"/>
              </w:rPr>
              <w:t>Alzheimer’s</w:t>
            </w:r>
            <w:r w:rsidR="008F6647" w:rsidRPr="005D09C1">
              <w:rPr>
                <w:rFonts w:ascii="Arial" w:hAnsi="Arial" w:cs="Arial"/>
              </w:rPr>
              <w:t xml:space="preserve"> Scotland – </w:t>
            </w:r>
            <w:r w:rsidR="00C20ABF" w:rsidRPr="005D09C1">
              <w:rPr>
                <w:rFonts w:ascii="Arial" w:hAnsi="Arial" w:cs="Arial"/>
              </w:rPr>
              <w:t>pròiseact com-pàirteach</w:t>
            </w:r>
          </w:p>
          <w:p w14:paraId="0C6A07AB" w14:textId="0D6D1AC8" w:rsidR="008F6647" w:rsidRPr="005D09C1" w:rsidRDefault="00070536" w:rsidP="005D09C1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120" w:beforeAutospacing="0" w:after="120" w:afterAutospacing="0"/>
              <w:rPr>
                <w:rFonts w:ascii="Arial" w:hAnsi="Arial" w:cs="Arial"/>
              </w:rPr>
            </w:pPr>
            <w:r w:rsidRPr="005D09C1">
              <w:rPr>
                <w:rFonts w:ascii="Arial" w:hAnsi="Arial" w:cs="Arial"/>
              </w:rPr>
              <w:t xml:space="preserve">Conaltraidhean Corporra </w:t>
            </w:r>
            <w:r w:rsidR="003C7C03">
              <w:rPr>
                <w:rFonts w:ascii="Arial" w:hAnsi="Arial" w:cs="Arial"/>
              </w:rPr>
              <w:t>a’ sanasachd</w:t>
            </w:r>
            <w:r w:rsidR="009C2265" w:rsidRPr="005D09C1">
              <w:rPr>
                <w:rFonts w:ascii="Arial" w:hAnsi="Arial" w:cs="Arial"/>
              </w:rPr>
              <w:t xml:space="preserve"> </w:t>
            </w:r>
            <w:r w:rsidR="5686CF9D" w:rsidRPr="005D09C1">
              <w:rPr>
                <w:rFonts w:ascii="Arial" w:hAnsi="Arial" w:cs="Arial"/>
              </w:rPr>
              <w:t>Seachdain na G</w:t>
            </w:r>
            <w:r w:rsidR="007E4344" w:rsidRPr="005D09C1">
              <w:rPr>
                <w:rFonts w:ascii="Arial" w:hAnsi="Arial" w:cs="Arial"/>
              </w:rPr>
              <w:t>à</w:t>
            </w:r>
            <w:r w:rsidR="5686CF9D" w:rsidRPr="005D09C1">
              <w:rPr>
                <w:rFonts w:ascii="Arial" w:hAnsi="Arial" w:cs="Arial"/>
              </w:rPr>
              <w:t>idhlig</w:t>
            </w:r>
            <w:r w:rsidRPr="005D09C1">
              <w:rPr>
                <w:rFonts w:ascii="Arial" w:hAnsi="Arial" w:cs="Arial"/>
              </w:rPr>
              <w:t xml:space="preserve"> thar àrd-ùrlaran nam meadhanan sòisealta</w:t>
            </w:r>
            <w:r w:rsidR="008F6647" w:rsidRPr="005D09C1">
              <w:rPr>
                <w:rFonts w:ascii="Arial" w:hAnsi="Arial" w:cs="Arial"/>
              </w:rPr>
              <w:t xml:space="preserve"> </w:t>
            </w:r>
          </w:p>
          <w:p w14:paraId="427B8004" w14:textId="6FDD939F" w:rsidR="002419C9" w:rsidRPr="005D09C1" w:rsidRDefault="002419C9" w:rsidP="005D09C1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120" w:beforeAutospacing="0" w:after="120" w:afterAutospacing="0"/>
            </w:pPr>
            <w:r w:rsidRPr="005D09C1">
              <w:rPr>
                <w:rFonts w:ascii="Arial" w:hAnsi="Arial" w:cs="Arial"/>
              </w:rPr>
              <w:t>A’ leasachadh abairt Ghàidhlig an latha a thèid suas air na meadhanan sòisealta</w:t>
            </w:r>
          </w:p>
          <w:p w14:paraId="15249C5A" w14:textId="155A80C2" w:rsidR="002419C9" w:rsidRPr="005D09C1" w:rsidRDefault="00070536" w:rsidP="005D09C1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120" w:beforeAutospacing="0" w:after="120" w:afterAutospacing="0"/>
              <w:rPr>
                <w:rFonts w:ascii="Arial" w:hAnsi="Arial" w:cs="Arial"/>
              </w:rPr>
            </w:pPr>
            <w:r w:rsidRPr="005D09C1">
              <w:rPr>
                <w:rFonts w:ascii="Arial" w:hAnsi="Arial" w:cs="Arial"/>
              </w:rPr>
              <w:t>Obrachadh com-pàirteach le</w:t>
            </w:r>
            <w:r w:rsidR="6E1DEF90" w:rsidRPr="005D09C1">
              <w:rPr>
                <w:rFonts w:ascii="Arial" w:hAnsi="Arial" w:cs="Arial"/>
              </w:rPr>
              <w:t xml:space="preserve"> Ainmean</w:t>
            </w:r>
            <w:r w:rsidR="007E4344" w:rsidRPr="005D09C1">
              <w:rPr>
                <w:rFonts w:ascii="Arial" w:hAnsi="Arial" w:cs="Arial"/>
              </w:rPr>
              <w:t>-À</w:t>
            </w:r>
            <w:r w:rsidR="6E1DEF90" w:rsidRPr="005D09C1">
              <w:rPr>
                <w:rFonts w:ascii="Arial" w:hAnsi="Arial" w:cs="Arial"/>
              </w:rPr>
              <w:t>ite na h-Alba (</w:t>
            </w:r>
            <w:r w:rsidR="002419C9" w:rsidRPr="005D09C1">
              <w:rPr>
                <w:rFonts w:ascii="Arial" w:hAnsi="Arial" w:cs="Arial"/>
              </w:rPr>
              <w:t xml:space="preserve">Gaelic </w:t>
            </w:r>
            <w:r w:rsidR="6E1DEF90" w:rsidRPr="005D09C1">
              <w:rPr>
                <w:rFonts w:ascii="Arial" w:hAnsi="Arial" w:cs="Arial"/>
              </w:rPr>
              <w:t>Place</w:t>
            </w:r>
            <w:r w:rsidR="002419C9" w:rsidRPr="005D09C1">
              <w:rPr>
                <w:rFonts w:ascii="Arial" w:hAnsi="Arial" w:cs="Arial"/>
              </w:rPr>
              <w:t>-N</w:t>
            </w:r>
            <w:r w:rsidR="6E1DEF90" w:rsidRPr="005D09C1">
              <w:rPr>
                <w:rFonts w:ascii="Arial" w:hAnsi="Arial" w:cs="Arial"/>
              </w:rPr>
              <w:t>ames</w:t>
            </w:r>
            <w:r w:rsidR="4D706229" w:rsidRPr="005D09C1">
              <w:rPr>
                <w:rFonts w:ascii="Arial" w:hAnsi="Arial" w:cs="Arial"/>
              </w:rPr>
              <w:t xml:space="preserve"> of Scotland)</w:t>
            </w:r>
            <w:r w:rsidR="6E1DEF90" w:rsidRPr="005D09C1">
              <w:rPr>
                <w:rFonts w:ascii="Arial" w:hAnsi="Arial" w:cs="Arial"/>
              </w:rPr>
              <w:t xml:space="preserve"> </w:t>
            </w:r>
            <w:r w:rsidR="002419C9" w:rsidRPr="005D09C1">
              <w:rPr>
                <w:rFonts w:ascii="Arial" w:hAnsi="Arial" w:cs="Arial"/>
              </w:rPr>
              <w:t xml:space="preserve">gus ainm-àite Gàidhlig an latha a chur </w:t>
            </w:r>
            <w:r w:rsidR="00652C63">
              <w:rPr>
                <w:rFonts w:ascii="Arial" w:hAnsi="Arial" w:cs="Arial"/>
              </w:rPr>
              <w:t>suas</w:t>
            </w:r>
          </w:p>
          <w:p w14:paraId="3C0431B1" w14:textId="77777777" w:rsidR="00054507" w:rsidRDefault="00070536" w:rsidP="00652C63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120" w:beforeAutospacing="0" w:after="120" w:afterAutospacing="0"/>
              <w:rPr>
                <w:rFonts w:ascii="Arial" w:hAnsi="Arial" w:cs="Arial"/>
              </w:rPr>
            </w:pPr>
            <w:r w:rsidRPr="005D09C1">
              <w:rPr>
                <w:rFonts w:ascii="Arial" w:hAnsi="Arial" w:cs="Arial"/>
              </w:rPr>
              <w:t xml:space="preserve">Obrachadh com-pàirteach eadar Sgioba na Gàidhlig agus High Life na Gàidhealtachd </w:t>
            </w:r>
            <w:r w:rsidR="003C7C03">
              <w:rPr>
                <w:rFonts w:ascii="Arial" w:hAnsi="Arial" w:cs="Arial"/>
              </w:rPr>
              <w:t xml:space="preserve">(HLH) </w:t>
            </w:r>
            <w:r w:rsidRPr="005D09C1">
              <w:rPr>
                <w:rFonts w:ascii="Arial" w:hAnsi="Arial" w:cs="Arial"/>
              </w:rPr>
              <w:t>air pròiseactan is tachartasan, m</w:t>
            </w:r>
            <w:r w:rsidR="00E85EF5">
              <w:rPr>
                <w:rFonts w:ascii="Arial" w:hAnsi="Arial" w:cs="Arial"/>
              </w:rPr>
              <w:t>.</w:t>
            </w:r>
            <w:r w:rsidRPr="005D09C1">
              <w:rPr>
                <w:rFonts w:ascii="Arial" w:hAnsi="Arial" w:cs="Arial"/>
              </w:rPr>
              <w:t>e</w:t>
            </w:r>
            <w:r w:rsidR="00E85EF5">
              <w:rPr>
                <w:rFonts w:ascii="Arial" w:hAnsi="Arial" w:cs="Arial"/>
              </w:rPr>
              <w:t>.</w:t>
            </w:r>
            <w:r w:rsidRPr="005D09C1">
              <w:rPr>
                <w:rFonts w:ascii="Arial" w:hAnsi="Arial" w:cs="Arial"/>
              </w:rPr>
              <w:t>, tachartas com-pàirteachas coimhearsnachd HLH ‘Learn with Lorna’</w:t>
            </w:r>
            <w:r w:rsidR="005D09C1">
              <w:rPr>
                <w:rFonts w:ascii="Arial" w:hAnsi="Arial" w:cs="Arial"/>
              </w:rPr>
              <w:t>.</w:t>
            </w:r>
          </w:p>
          <w:p w14:paraId="4A8CB55C" w14:textId="42D3377B" w:rsidR="00652C63" w:rsidRPr="00652C63" w:rsidRDefault="00652C63" w:rsidP="00652C63">
            <w:pPr>
              <w:pStyle w:val="NormalWeb"/>
              <w:shd w:val="clear" w:color="auto" w:fill="FFFFFF" w:themeFill="background1"/>
              <w:spacing w:before="120" w:beforeAutospacing="0" w:after="12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9C1" w:rsidRPr="005D09C1" w14:paraId="74694030" w14:textId="77777777" w:rsidTr="00735A47">
        <w:tc>
          <w:tcPr>
            <w:tcW w:w="709" w:type="dxa"/>
          </w:tcPr>
          <w:p w14:paraId="4851B88F" w14:textId="27B5C979" w:rsidR="009549E2" w:rsidRPr="005D09C1" w:rsidRDefault="0021377D" w:rsidP="005D09C1">
            <w:pPr>
              <w:spacing w:before="120" w:after="120"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lastRenderedPageBreak/>
              <w:t>5.2</w:t>
            </w:r>
          </w:p>
        </w:tc>
        <w:tc>
          <w:tcPr>
            <w:tcW w:w="9498" w:type="dxa"/>
            <w:gridSpan w:val="2"/>
          </w:tcPr>
          <w:p w14:paraId="25997CAA" w14:textId="473B8D17" w:rsidR="001547DC" w:rsidRDefault="00652C63" w:rsidP="005D09C1">
            <w:pPr>
              <w:pStyle w:val="NormalWeb"/>
              <w:shd w:val="clear" w:color="auto" w:fill="FFFFFF" w:themeFill="background1"/>
              <w:spacing w:before="120" w:beforeAutospacing="0" w:after="120" w:afterAutospacing="0"/>
              <w:rPr>
                <w:rFonts w:ascii="Arial" w:hAnsi="Arial" w:cs="Arial"/>
              </w:rPr>
            </w:pPr>
            <w:r w:rsidRPr="005D09C1">
              <w:rPr>
                <w:rFonts w:ascii="Arial" w:hAnsi="Arial" w:cs="Arial"/>
                <w:noProof/>
                <w:highlight w:val="yellow"/>
              </w:rPr>
              <w:drawing>
                <wp:anchor distT="0" distB="0" distL="114300" distR="114300" simplePos="0" relativeHeight="251658240" behindDoc="1" locked="0" layoutInCell="1" allowOverlap="1" wp14:anchorId="680637AD" wp14:editId="18498B61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0</wp:posOffset>
                  </wp:positionV>
                  <wp:extent cx="1638300" cy="793750"/>
                  <wp:effectExtent l="0" t="0" r="0" b="6350"/>
                  <wp:wrapTight wrapText="bothSides">
                    <wp:wrapPolygon edited="0">
                      <wp:start x="0" y="0"/>
                      <wp:lineTo x="0" y="21254"/>
                      <wp:lineTo x="21349" y="21254"/>
                      <wp:lineTo x="21349" y="0"/>
                      <wp:lineTo x="0" y="0"/>
                    </wp:wrapPolygon>
                  </wp:wrapTight>
                  <wp:docPr id="1" name="Picture 1" descr="C:\Users\walkerl\AppData\Local\Temp\Temp1_Seachdain-Na-Gàidhlig-branding.zip\Seachdain Na Ga╠Çidhlig - branding\Original\SNG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lkerl\AppData\Local\Temp\Temp1_Seachdain-Na-Gàidhlig-branding.zip\Seachdain Na Ga╠Çidhlig - branding\Original\SNG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7DC" w:rsidRPr="005D09C1">
              <w:rPr>
                <w:rFonts w:ascii="Arial" w:hAnsi="Arial" w:cs="Arial"/>
              </w:rPr>
              <w:t xml:space="preserve">Feumaidh </w:t>
            </w:r>
            <w:proofErr w:type="gramStart"/>
            <w:r w:rsidR="001547DC" w:rsidRPr="005D09C1">
              <w:rPr>
                <w:rFonts w:ascii="Arial" w:hAnsi="Arial" w:cs="Arial"/>
              </w:rPr>
              <w:t>an</w:t>
            </w:r>
            <w:proofErr w:type="gramEnd"/>
            <w:r w:rsidR="001547DC" w:rsidRPr="005D09C1">
              <w:rPr>
                <w:rFonts w:ascii="Arial" w:hAnsi="Arial" w:cs="Arial"/>
              </w:rPr>
              <w:t xml:space="preserve"> logo a leanas a bhith air gach pìos obrach a stiùireas no a ch</w:t>
            </w:r>
            <w:r w:rsidR="0068443C">
              <w:rPr>
                <w:rFonts w:ascii="Arial" w:hAnsi="Arial" w:cs="Arial"/>
              </w:rPr>
              <w:t>uireas</w:t>
            </w:r>
            <w:r w:rsidR="001547DC" w:rsidRPr="005D09C1">
              <w:rPr>
                <w:rFonts w:ascii="Arial" w:hAnsi="Arial" w:cs="Arial"/>
              </w:rPr>
              <w:t xml:space="preserve"> Sgioba na Gàidhlig </w:t>
            </w:r>
            <w:r>
              <w:rPr>
                <w:rFonts w:ascii="Arial" w:hAnsi="Arial" w:cs="Arial"/>
              </w:rPr>
              <w:t>agu</w:t>
            </w:r>
            <w:r w:rsidR="001547DC" w:rsidRPr="005D09C1">
              <w:rPr>
                <w:rFonts w:ascii="Arial" w:hAnsi="Arial" w:cs="Arial"/>
              </w:rPr>
              <w:t>s Comhairle na Gàidhealtachd</w:t>
            </w:r>
            <w:r w:rsidR="0068443C">
              <w:rPr>
                <w:rFonts w:ascii="Arial" w:hAnsi="Arial" w:cs="Arial"/>
              </w:rPr>
              <w:t xml:space="preserve"> air dòigh.</w:t>
            </w:r>
          </w:p>
          <w:p w14:paraId="02222EC7" w14:textId="1F30938E" w:rsidR="005D09C1" w:rsidRPr="005D09C1" w:rsidRDefault="005D09C1" w:rsidP="005D09C1">
            <w:pPr>
              <w:pStyle w:val="NormalWeb"/>
              <w:shd w:val="clear" w:color="auto" w:fill="FFFFFF" w:themeFill="background1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5D09C1" w:rsidRPr="005D09C1" w14:paraId="62989BC5" w14:textId="77777777" w:rsidTr="00735A47">
        <w:tc>
          <w:tcPr>
            <w:tcW w:w="709" w:type="dxa"/>
          </w:tcPr>
          <w:p w14:paraId="25435DFD" w14:textId="52DCCA37" w:rsidR="008F6647" w:rsidRPr="005D09C1" w:rsidRDefault="0021377D" w:rsidP="005D09C1">
            <w:pPr>
              <w:spacing w:before="120" w:after="120"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>5.3</w:t>
            </w:r>
          </w:p>
        </w:tc>
        <w:tc>
          <w:tcPr>
            <w:tcW w:w="9498" w:type="dxa"/>
            <w:gridSpan w:val="2"/>
          </w:tcPr>
          <w:p w14:paraId="0CCBDDE6" w14:textId="12BEC520" w:rsidR="005D09C1" w:rsidRDefault="001547DC" w:rsidP="006844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</w:rPr>
            </w:pPr>
            <w:r w:rsidRPr="005D09C1">
              <w:rPr>
                <w:rFonts w:ascii="Arial" w:hAnsi="Arial" w:cs="Arial"/>
                <w:noProof/>
              </w:rPr>
              <w:t>Tha</w:t>
            </w:r>
            <w:r w:rsidRPr="005D09C1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8F6647" w:rsidRPr="005D09C1">
              <w:rPr>
                <w:rFonts w:ascii="Arial" w:hAnsi="Arial" w:cs="Arial"/>
                <w:b/>
                <w:bCs/>
                <w:noProof/>
              </w:rPr>
              <w:t>Seachdain na Gàidhlig</w:t>
            </w:r>
            <w:r w:rsidRPr="005D09C1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5D09C1">
              <w:rPr>
                <w:rFonts w:ascii="Arial" w:hAnsi="Arial" w:cs="Arial"/>
                <w:noProof/>
              </w:rPr>
              <w:t>air dreachd</w:t>
            </w:r>
            <w:r w:rsidR="008F6647" w:rsidRPr="005D09C1">
              <w:rPr>
                <w:rFonts w:ascii="Arial" w:hAnsi="Arial" w:cs="Arial"/>
                <w:noProof/>
              </w:rPr>
              <w:t> </w:t>
            </w:r>
            <w:r w:rsidRPr="005D09C1">
              <w:rPr>
                <w:rFonts w:ascii="Arial" w:hAnsi="Arial" w:cs="Arial"/>
                <w:noProof/>
              </w:rPr>
              <w:t xml:space="preserve">chlàr-ama a </w:t>
            </w:r>
            <w:r w:rsidR="00465236" w:rsidRPr="005D09C1">
              <w:rPr>
                <w:rFonts w:ascii="Arial" w:hAnsi="Arial" w:cs="Arial"/>
                <w:noProof/>
              </w:rPr>
              <w:t>sgaoileadh</w:t>
            </w:r>
            <w:r w:rsidRPr="005D09C1">
              <w:rPr>
                <w:rFonts w:ascii="Arial" w:hAnsi="Arial" w:cs="Arial"/>
                <w:noProof/>
              </w:rPr>
              <w:t xml:space="preserve"> </w:t>
            </w:r>
            <w:r w:rsidR="00465236" w:rsidRPr="005D09C1">
              <w:rPr>
                <w:rFonts w:ascii="Arial" w:hAnsi="Arial" w:cs="Arial"/>
                <w:noProof/>
              </w:rPr>
              <w:t>a tha a’ sealltainn mar a tha</w:t>
            </w:r>
            <w:r w:rsidR="003D1A02">
              <w:rPr>
                <w:rFonts w:ascii="Arial" w:hAnsi="Arial" w:cs="Arial"/>
                <w:noProof/>
              </w:rPr>
              <w:t>thar an</w:t>
            </w:r>
            <w:r w:rsidR="00465236" w:rsidRPr="005D09C1">
              <w:rPr>
                <w:rFonts w:ascii="Arial" w:hAnsi="Arial" w:cs="Arial"/>
                <w:noProof/>
              </w:rPr>
              <w:t xml:space="preserve"> dùil diofar roinnean a chur fon phrosbaig.</w:t>
            </w:r>
            <w:r w:rsidR="005F2311">
              <w:rPr>
                <w:rFonts w:ascii="Arial" w:hAnsi="Arial" w:cs="Arial"/>
                <w:noProof/>
              </w:rPr>
              <w:t xml:space="preserve"> </w:t>
            </w:r>
            <w:r w:rsidR="00465236" w:rsidRPr="005D09C1">
              <w:rPr>
                <w:rFonts w:ascii="Arial" w:hAnsi="Arial" w:cs="Arial"/>
                <w:noProof/>
              </w:rPr>
              <w:t>Bidh na tachartasan a’ gabhail a-steach prògram de dh’agallamhan, t</w:t>
            </w:r>
            <w:r w:rsidR="003C7C03">
              <w:rPr>
                <w:rFonts w:ascii="Arial" w:hAnsi="Arial" w:cs="Arial"/>
                <w:noProof/>
              </w:rPr>
              <w:t>h</w:t>
            </w:r>
            <w:r w:rsidR="00465236" w:rsidRPr="005D09C1">
              <w:rPr>
                <w:rFonts w:ascii="Arial" w:hAnsi="Arial" w:cs="Arial"/>
                <w:noProof/>
              </w:rPr>
              <w:t>aisbeanaidhean is c</w:t>
            </w:r>
            <w:r w:rsidR="003C7C03">
              <w:rPr>
                <w:rFonts w:ascii="Arial" w:hAnsi="Arial" w:cs="Arial"/>
                <w:noProof/>
              </w:rPr>
              <w:t>h</w:t>
            </w:r>
            <w:r w:rsidR="00465236" w:rsidRPr="005D09C1">
              <w:rPr>
                <w:rFonts w:ascii="Arial" w:hAnsi="Arial" w:cs="Arial"/>
                <w:noProof/>
              </w:rPr>
              <w:t>òmhraidhean a tha air an cur air dòigh ann an co-bhann le co-obraichean bho raon roinnean.</w:t>
            </w:r>
            <w:r w:rsidR="005F2311">
              <w:rPr>
                <w:rFonts w:ascii="Arial" w:hAnsi="Arial" w:cs="Arial"/>
                <w:noProof/>
              </w:rPr>
              <w:t xml:space="preserve"> </w:t>
            </w:r>
            <w:r w:rsidR="00465236" w:rsidRPr="005D09C1">
              <w:rPr>
                <w:rFonts w:ascii="Arial" w:hAnsi="Arial" w:cs="Arial"/>
                <w:noProof/>
              </w:rPr>
              <w:t xml:space="preserve">Bidh measgachadh ann de thachartasan aghaidh-ri-aghaidh </w:t>
            </w:r>
            <w:r w:rsidR="003C7C03">
              <w:rPr>
                <w:rFonts w:ascii="Arial" w:hAnsi="Arial" w:cs="Arial"/>
                <w:noProof/>
              </w:rPr>
              <w:t>i</w:t>
            </w:r>
            <w:r w:rsidR="00465236" w:rsidRPr="005D09C1">
              <w:rPr>
                <w:rFonts w:ascii="Arial" w:hAnsi="Arial" w:cs="Arial"/>
                <w:noProof/>
              </w:rPr>
              <w:t xml:space="preserve">s air-loidhne (a rèir chuingealachaidhean Covid-19) agus thathar ag amas air àrd-ùrlar a thoirt do luchd-labhairt na Gàidhlig </w:t>
            </w:r>
            <w:r w:rsidR="003C7C03">
              <w:rPr>
                <w:rFonts w:ascii="Arial" w:hAnsi="Arial" w:cs="Arial"/>
                <w:noProof/>
              </w:rPr>
              <w:t xml:space="preserve">airson </w:t>
            </w:r>
            <w:r w:rsidR="00465236" w:rsidRPr="005D09C1">
              <w:rPr>
                <w:rFonts w:ascii="Arial" w:hAnsi="Arial" w:cs="Arial"/>
                <w:noProof/>
              </w:rPr>
              <w:t>ceangal a thogail le coimhearsnachdan.</w:t>
            </w:r>
          </w:p>
          <w:p w14:paraId="45DF5C10" w14:textId="77777777" w:rsidR="0068443C" w:rsidRPr="005D09C1" w:rsidRDefault="0068443C" w:rsidP="006844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</w:rPr>
            </w:pPr>
          </w:p>
          <w:p w14:paraId="3166ACCF" w14:textId="5EFBAF2C" w:rsidR="005F2311" w:rsidRDefault="002E694D" w:rsidP="000545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u w:val="single"/>
              </w:rPr>
            </w:pPr>
            <w:r w:rsidRPr="005D09C1">
              <w:rPr>
                <w:rFonts w:ascii="Arial" w:hAnsi="Arial" w:cs="Arial"/>
                <w:b/>
                <w:bCs/>
                <w:noProof/>
                <w:u w:val="single"/>
              </w:rPr>
              <w:t>Dreachd Chlàr-ama</w:t>
            </w:r>
          </w:p>
          <w:p w14:paraId="787C1D79" w14:textId="77777777" w:rsidR="00054507" w:rsidRPr="005F2311" w:rsidRDefault="00054507" w:rsidP="000545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  <w:p w14:paraId="01F4A898" w14:textId="18BFEECD" w:rsidR="008F6647" w:rsidRPr="005D09C1" w:rsidRDefault="0056012C" w:rsidP="00652C63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rPr>
                <w:rFonts w:ascii="Arial" w:eastAsia="Arial" w:hAnsi="Arial" w:cs="Arial"/>
                <w:b/>
              </w:rPr>
            </w:pPr>
            <w:r w:rsidRPr="005D09C1">
              <w:rPr>
                <w:rFonts w:ascii="Arial" w:hAnsi="Arial" w:cs="Arial"/>
                <w:b/>
                <w:bCs/>
                <w:noProof/>
              </w:rPr>
              <w:t>Diluain</w:t>
            </w:r>
            <w:r w:rsidR="008F6647" w:rsidRPr="005D09C1">
              <w:rPr>
                <w:rFonts w:ascii="Arial" w:hAnsi="Arial" w:cs="Arial"/>
                <w:b/>
                <w:bCs/>
                <w:noProof/>
              </w:rPr>
              <w:t xml:space="preserve"> 21 M</w:t>
            </w:r>
            <w:r w:rsidRPr="005D09C1">
              <w:rPr>
                <w:rFonts w:ascii="Arial" w:hAnsi="Arial" w:cs="Arial"/>
                <w:b/>
                <w:bCs/>
                <w:noProof/>
              </w:rPr>
              <w:t>àrt</w:t>
            </w:r>
            <w:r w:rsidR="008F6647" w:rsidRPr="005D09C1">
              <w:rPr>
                <w:rFonts w:ascii="Arial" w:hAnsi="Arial" w:cs="Arial"/>
                <w:noProof/>
              </w:rPr>
              <w:t> </w:t>
            </w:r>
            <w:r w:rsidR="360E3A2D" w:rsidRPr="005D09C1">
              <w:rPr>
                <w:rFonts w:ascii="Arial" w:hAnsi="Arial" w:cs="Arial"/>
                <w:noProof/>
              </w:rPr>
              <w:t xml:space="preserve"> -</w:t>
            </w:r>
            <w:r w:rsidR="008F6647" w:rsidRPr="005D09C1">
              <w:rPr>
                <w:rFonts w:ascii="Arial" w:hAnsi="Arial" w:cs="Arial"/>
                <w:noProof/>
              </w:rPr>
              <w:t xml:space="preserve"> </w:t>
            </w:r>
            <w:r w:rsidRPr="005D09C1">
              <w:rPr>
                <w:rFonts w:ascii="Arial" w:hAnsi="Arial" w:cs="Arial"/>
                <w:noProof/>
              </w:rPr>
              <w:t>Fon phrosbaig:</w:t>
            </w:r>
            <w:r w:rsidR="008F6647" w:rsidRPr="005D09C1">
              <w:rPr>
                <w:rFonts w:ascii="Arial" w:hAnsi="Arial" w:cs="Arial"/>
                <w:noProof/>
              </w:rPr>
              <w:t xml:space="preserve"> </w:t>
            </w:r>
            <w:r w:rsidRPr="005D09C1">
              <w:rPr>
                <w:rFonts w:ascii="Arial" w:hAnsi="Arial" w:cs="Arial"/>
                <w:noProof/>
              </w:rPr>
              <w:t>Teaghlach &amp; Coimhearsnachd</w:t>
            </w:r>
          </w:p>
          <w:p w14:paraId="21F4718A" w14:textId="3B10E482" w:rsidR="008F6647" w:rsidRPr="005D09C1" w:rsidRDefault="0056012C" w:rsidP="00652C63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rPr>
                <w:rFonts w:ascii="Arial" w:eastAsia="Arial" w:hAnsi="Arial" w:cs="Arial"/>
                <w:b/>
              </w:rPr>
            </w:pPr>
            <w:r w:rsidRPr="005D09C1">
              <w:rPr>
                <w:rFonts w:ascii="Arial" w:hAnsi="Arial" w:cs="Arial"/>
                <w:b/>
                <w:bCs/>
                <w:noProof/>
              </w:rPr>
              <w:t>Dimàirt</w:t>
            </w:r>
            <w:r w:rsidR="008F6647" w:rsidRPr="005D09C1">
              <w:rPr>
                <w:rFonts w:ascii="Arial" w:hAnsi="Arial" w:cs="Arial"/>
                <w:b/>
                <w:bCs/>
                <w:noProof/>
              </w:rPr>
              <w:t xml:space="preserve"> 22 M</w:t>
            </w:r>
            <w:r w:rsidRPr="005D09C1">
              <w:rPr>
                <w:rFonts w:ascii="Arial" w:hAnsi="Arial" w:cs="Arial"/>
                <w:b/>
                <w:bCs/>
                <w:noProof/>
              </w:rPr>
              <w:t>àrt</w:t>
            </w:r>
            <w:r w:rsidR="008F6647" w:rsidRPr="005D09C1">
              <w:rPr>
                <w:rFonts w:ascii="Arial" w:hAnsi="Arial" w:cs="Arial"/>
                <w:noProof/>
              </w:rPr>
              <w:t xml:space="preserve"> – </w:t>
            </w:r>
            <w:r w:rsidRPr="005D09C1">
              <w:rPr>
                <w:rFonts w:ascii="Arial" w:hAnsi="Arial" w:cs="Arial"/>
                <w:noProof/>
              </w:rPr>
              <w:t>Fon phrosbaig: An</w:t>
            </w:r>
            <w:r w:rsidR="008F6647" w:rsidRPr="005D09C1">
              <w:rPr>
                <w:rFonts w:ascii="Arial" w:hAnsi="Arial" w:cs="Arial"/>
                <w:noProof/>
              </w:rPr>
              <w:t xml:space="preserve"> </w:t>
            </w:r>
            <w:r w:rsidRPr="005D09C1">
              <w:rPr>
                <w:rFonts w:ascii="Arial" w:hAnsi="Arial" w:cs="Arial"/>
                <w:noProof/>
              </w:rPr>
              <w:t xml:space="preserve">Riaghaltas &amp; Buidhnean Poblach </w:t>
            </w:r>
            <w:r w:rsidR="008F6647" w:rsidRPr="005D09C1">
              <w:rPr>
                <w:rFonts w:ascii="Arial" w:hAnsi="Arial" w:cs="Arial"/>
                <w:noProof/>
              </w:rPr>
              <w:t xml:space="preserve"> </w:t>
            </w:r>
          </w:p>
          <w:p w14:paraId="39B475F4" w14:textId="45889DB7" w:rsidR="008F6647" w:rsidRPr="005D09C1" w:rsidRDefault="0056012C" w:rsidP="00652C63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rPr>
                <w:rFonts w:ascii="Arial" w:eastAsia="Arial" w:hAnsi="Arial" w:cs="Arial"/>
                <w:b/>
              </w:rPr>
            </w:pPr>
            <w:r w:rsidRPr="005D09C1">
              <w:rPr>
                <w:rFonts w:ascii="Arial" w:hAnsi="Arial" w:cs="Arial"/>
                <w:b/>
                <w:bCs/>
                <w:noProof/>
              </w:rPr>
              <w:t>Diciadain</w:t>
            </w:r>
            <w:r w:rsidR="008F6647" w:rsidRPr="005D09C1">
              <w:rPr>
                <w:rFonts w:ascii="Arial" w:hAnsi="Arial" w:cs="Arial"/>
                <w:b/>
                <w:bCs/>
                <w:noProof/>
              </w:rPr>
              <w:t xml:space="preserve"> 23 M</w:t>
            </w:r>
            <w:r w:rsidRPr="005D09C1">
              <w:rPr>
                <w:rFonts w:ascii="Arial" w:hAnsi="Arial" w:cs="Arial"/>
                <w:b/>
                <w:bCs/>
                <w:noProof/>
              </w:rPr>
              <w:t>àrt</w:t>
            </w:r>
            <w:r w:rsidR="008F6647" w:rsidRPr="005D09C1">
              <w:rPr>
                <w:rFonts w:ascii="Arial" w:hAnsi="Arial" w:cs="Arial"/>
                <w:noProof/>
              </w:rPr>
              <w:t xml:space="preserve"> – </w:t>
            </w:r>
            <w:r w:rsidRPr="005D09C1">
              <w:rPr>
                <w:rFonts w:ascii="Arial" w:hAnsi="Arial" w:cs="Arial"/>
                <w:noProof/>
              </w:rPr>
              <w:t xml:space="preserve">Fon phrosbaig: </w:t>
            </w:r>
            <w:r w:rsidR="008F6647" w:rsidRPr="005D09C1">
              <w:rPr>
                <w:rFonts w:ascii="Arial" w:hAnsi="Arial" w:cs="Arial"/>
                <w:noProof/>
              </w:rPr>
              <w:t>G</w:t>
            </w:r>
            <w:r w:rsidRPr="005D09C1">
              <w:rPr>
                <w:rFonts w:ascii="Arial" w:hAnsi="Arial" w:cs="Arial"/>
                <w:noProof/>
              </w:rPr>
              <w:t>àidhlig san Eaconamaidh</w:t>
            </w:r>
            <w:r w:rsidR="008F6647" w:rsidRPr="005D09C1">
              <w:rPr>
                <w:rFonts w:ascii="Arial" w:hAnsi="Arial" w:cs="Arial"/>
                <w:noProof/>
              </w:rPr>
              <w:t xml:space="preserve"> </w:t>
            </w:r>
          </w:p>
          <w:p w14:paraId="5B1DF2AC" w14:textId="282ED0C7" w:rsidR="008F6647" w:rsidRPr="005D09C1" w:rsidRDefault="0056012C" w:rsidP="00652C63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rPr>
                <w:rFonts w:ascii="Arial" w:eastAsia="Arial" w:hAnsi="Arial" w:cs="Arial"/>
                <w:b/>
              </w:rPr>
            </w:pPr>
            <w:r w:rsidRPr="005D09C1">
              <w:rPr>
                <w:rFonts w:ascii="Arial" w:hAnsi="Arial" w:cs="Arial"/>
                <w:b/>
                <w:bCs/>
                <w:noProof/>
              </w:rPr>
              <w:t>Diardaoin</w:t>
            </w:r>
            <w:r w:rsidR="008F6647" w:rsidRPr="005D09C1">
              <w:rPr>
                <w:rFonts w:ascii="Arial" w:hAnsi="Arial" w:cs="Arial"/>
                <w:b/>
                <w:bCs/>
                <w:noProof/>
              </w:rPr>
              <w:t xml:space="preserve"> 24 M</w:t>
            </w:r>
            <w:r w:rsidRPr="005D09C1">
              <w:rPr>
                <w:rFonts w:ascii="Arial" w:hAnsi="Arial" w:cs="Arial"/>
                <w:b/>
                <w:bCs/>
                <w:noProof/>
              </w:rPr>
              <w:t>àrt</w:t>
            </w:r>
            <w:r w:rsidR="008F6647" w:rsidRPr="005D09C1">
              <w:rPr>
                <w:rFonts w:ascii="Arial" w:hAnsi="Arial" w:cs="Arial"/>
                <w:noProof/>
              </w:rPr>
              <w:t xml:space="preserve"> – </w:t>
            </w:r>
            <w:r w:rsidRPr="005D09C1">
              <w:rPr>
                <w:rFonts w:ascii="Arial" w:hAnsi="Arial" w:cs="Arial"/>
                <w:noProof/>
              </w:rPr>
              <w:t>Fon phrosbaig: Foghlam</w:t>
            </w:r>
            <w:r w:rsidR="008F6647" w:rsidRPr="005D09C1">
              <w:rPr>
                <w:rFonts w:ascii="Arial" w:hAnsi="Arial" w:cs="Arial"/>
                <w:noProof/>
              </w:rPr>
              <w:t xml:space="preserve"> </w:t>
            </w:r>
            <w:r w:rsidRPr="005D09C1">
              <w:rPr>
                <w:rFonts w:ascii="Arial" w:hAnsi="Arial" w:cs="Arial"/>
                <w:noProof/>
              </w:rPr>
              <w:t xml:space="preserve">aig </w:t>
            </w:r>
            <w:r w:rsidR="003C7C03">
              <w:rPr>
                <w:rFonts w:ascii="Arial" w:hAnsi="Arial" w:cs="Arial"/>
                <w:noProof/>
              </w:rPr>
              <w:t>G</w:t>
            </w:r>
            <w:r w:rsidRPr="005D09C1">
              <w:rPr>
                <w:rFonts w:ascii="Arial" w:hAnsi="Arial" w:cs="Arial"/>
                <w:noProof/>
              </w:rPr>
              <w:t xml:space="preserve">ach </w:t>
            </w:r>
            <w:r w:rsidR="003C7C03">
              <w:rPr>
                <w:rFonts w:ascii="Arial" w:hAnsi="Arial" w:cs="Arial"/>
                <w:noProof/>
              </w:rPr>
              <w:t>Ì</w:t>
            </w:r>
            <w:r w:rsidRPr="005D09C1">
              <w:rPr>
                <w:rFonts w:ascii="Arial" w:hAnsi="Arial" w:cs="Arial"/>
                <w:noProof/>
              </w:rPr>
              <w:t>re</w:t>
            </w:r>
          </w:p>
          <w:p w14:paraId="26F392F1" w14:textId="6ED0EA9D" w:rsidR="008F6647" w:rsidRPr="005D09C1" w:rsidRDefault="0056012C" w:rsidP="00652C63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rPr>
                <w:rFonts w:ascii="Arial" w:eastAsia="Arial" w:hAnsi="Arial" w:cs="Arial"/>
                <w:b/>
              </w:rPr>
            </w:pPr>
            <w:r w:rsidRPr="005D09C1">
              <w:rPr>
                <w:rFonts w:ascii="Arial" w:hAnsi="Arial" w:cs="Arial"/>
                <w:b/>
                <w:bCs/>
                <w:noProof/>
              </w:rPr>
              <w:t>Dihaoine</w:t>
            </w:r>
            <w:r w:rsidR="008F6647" w:rsidRPr="005D09C1">
              <w:rPr>
                <w:rFonts w:ascii="Arial" w:hAnsi="Arial" w:cs="Arial"/>
                <w:b/>
                <w:bCs/>
                <w:noProof/>
              </w:rPr>
              <w:t xml:space="preserve"> 25 M</w:t>
            </w:r>
            <w:r w:rsidRPr="005D09C1">
              <w:rPr>
                <w:rFonts w:ascii="Arial" w:hAnsi="Arial" w:cs="Arial"/>
                <w:b/>
                <w:bCs/>
                <w:noProof/>
              </w:rPr>
              <w:t>àrt</w:t>
            </w:r>
            <w:r w:rsidR="008F6647" w:rsidRPr="005D09C1">
              <w:rPr>
                <w:rFonts w:ascii="Arial" w:hAnsi="Arial" w:cs="Arial"/>
                <w:noProof/>
              </w:rPr>
              <w:t xml:space="preserve"> – </w:t>
            </w:r>
            <w:r w:rsidRPr="005D09C1">
              <w:rPr>
                <w:rFonts w:ascii="Arial" w:hAnsi="Arial" w:cs="Arial"/>
                <w:noProof/>
              </w:rPr>
              <w:t>Fon phrosbaig: Na h-Ealain, Cultar is Dualchas</w:t>
            </w:r>
          </w:p>
          <w:p w14:paraId="2CCADBC7" w14:textId="77777777" w:rsidR="005F2311" w:rsidRDefault="0056012C" w:rsidP="00652C63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rPr>
                <w:rFonts w:ascii="Arial" w:eastAsia="Arial" w:hAnsi="Arial" w:cs="Arial"/>
                <w:b/>
              </w:rPr>
            </w:pPr>
            <w:r w:rsidRPr="005D09C1">
              <w:rPr>
                <w:rFonts w:ascii="Arial" w:hAnsi="Arial" w:cs="Arial"/>
                <w:b/>
                <w:bCs/>
                <w:noProof/>
              </w:rPr>
              <w:t>Disathairne</w:t>
            </w:r>
            <w:r w:rsidR="008F6647" w:rsidRPr="005D09C1">
              <w:rPr>
                <w:rFonts w:ascii="Arial" w:hAnsi="Arial" w:cs="Arial"/>
                <w:b/>
                <w:bCs/>
                <w:noProof/>
              </w:rPr>
              <w:t xml:space="preserve"> 26</w:t>
            </w:r>
            <w:r w:rsidRPr="005D09C1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8F6647" w:rsidRPr="005D09C1">
              <w:rPr>
                <w:rFonts w:ascii="Arial" w:hAnsi="Arial" w:cs="Arial"/>
                <w:b/>
                <w:bCs/>
                <w:noProof/>
              </w:rPr>
              <w:t>M</w:t>
            </w:r>
            <w:r w:rsidRPr="005D09C1">
              <w:rPr>
                <w:rFonts w:ascii="Arial" w:hAnsi="Arial" w:cs="Arial"/>
                <w:b/>
                <w:bCs/>
                <w:noProof/>
              </w:rPr>
              <w:t>àrt</w:t>
            </w:r>
            <w:r w:rsidR="008F6647" w:rsidRPr="005D09C1">
              <w:rPr>
                <w:rFonts w:ascii="Arial" w:hAnsi="Arial" w:cs="Arial"/>
                <w:b/>
                <w:bCs/>
                <w:noProof/>
              </w:rPr>
              <w:t xml:space="preserve"> &amp; </w:t>
            </w:r>
            <w:r w:rsidRPr="005D09C1">
              <w:rPr>
                <w:rFonts w:ascii="Arial" w:hAnsi="Arial" w:cs="Arial"/>
                <w:b/>
                <w:bCs/>
                <w:noProof/>
              </w:rPr>
              <w:t>Didòmhnaich</w:t>
            </w:r>
            <w:r w:rsidR="008F6647" w:rsidRPr="005D09C1">
              <w:rPr>
                <w:rFonts w:ascii="Arial" w:hAnsi="Arial" w:cs="Arial"/>
                <w:b/>
                <w:bCs/>
                <w:noProof/>
              </w:rPr>
              <w:t xml:space="preserve"> 27 M</w:t>
            </w:r>
            <w:r w:rsidRPr="005D09C1">
              <w:rPr>
                <w:rFonts w:ascii="Arial" w:hAnsi="Arial" w:cs="Arial"/>
                <w:b/>
                <w:bCs/>
                <w:noProof/>
              </w:rPr>
              <w:t>àrt</w:t>
            </w:r>
            <w:r w:rsidR="008F6647" w:rsidRPr="005D09C1">
              <w:rPr>
                <w:rFonts w:ascii="Arial" w:hAnsi="Arial" w:cs="Arial"/>
                <w:noProof/>
              </w:rPr>
              <w:t xml:space="preserve"> – </w:t>
            </w:r>
            <w:r w:rsidRPr="005D09C1">
              <w:rPr>
                <w:rFonts w:ascii="Arial" w:hAnsi="Arial" w:cs="Arial"/>
                <w:noProof/>
              </w:rPr>
              <w:t>Cleachd i</w:t>
            </w:r>
            <w:r w:rsidR="008F6647" w:rsidRPr="005D09C1">
              <w:rPr>
                <w:rFonts w:ascii="Arial" w:hAnsi="Arial" w:cs="Arial"/>
                <w:noProof/>
              </w:rPr>
              <w:t xml:space="preserve">, </w:t>
            </w:r>
            <w:r w:rsidRPr="005D09C1">
              <w:rPr>
                <w:rFonts w:ascii="Arial" w:hAnsi="Arial" w:cs="Arial"/>
                <w:noProof/>
              </w:rPr>
              <w:t>no caill i</w:t>
            </w:r>
            <w:r w:rsidR="008F6647" w:rsidRPr="005D09C1">
              <w:rPr>
                <w:rFonts w:ascii="Arial" w:hAnsi="Arial" w:cs="Arial"/>
                <w:noProof/>
              </w:rPr>
              <w:t>!</w:t>
            </w:r>
          </w:p>
          <w:p w14:paraId="24797560" w14:textId="148E2916" w:rsidR="0068443C" w:rsidRPr="00652C63" w:rsidRDefault="0068443C" w:rsidP="0068443C">
            <w:pPr>
              <w:pStyle w:val="NormalWeb"/>
              <w:spacing w:before="120" w:beforeAutospacing="0" w:after="120" w:afterAutospacing="0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09C1" w:rsidRPr="005D09C1" w14:paraId="60E2B96C" w14:textId="77777777" w:rsidTr="00735A47">
        <w:tc>
          <w:tcPr>
            <w:tcW w:w="709" w:type="dxa"/>
          </w:tcPr>
          <w:p w14:paraId="3DFE6428" w14:textId="77777777" w:rsidR="00735A47" w:rsidRPr="005D09C1" w:rsidRDefault="00735A47" w:rsidP="005D09C1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</w:p>
        </w:tc>
        <w:tc>
          <w:tcPr>
            <w:tcW w:w="9498" w:type="dxa"/>
            <w:gridSpan w:val="2"/>
          </w:tcPr>
          <w:p w14:paraId="63553343" w14:textId="125879C0" w:rsidR="00735A47" w:rsidRPr="005D09C1" w:rsidRDefault="0056012C" w:rsidP="00E41CD8">
            <w:pPr>
              <w:spacing w:before="120"/>
              <w:contextualSpacing/>
              <w:rPr>
                <w:rFonts w:eastAsia="Times New Roman"/>
                <w:lang w:eastAsia="en-GB"/>
              </w:rPr>
            </w:pPr>
            <w:r w:rsidRPr="005D09C1">
              <w:rPr>
                <w:rFonts w:eastAsia="Times New Roman"/>
                <w:lang w:eastAsia="en-GB"/>
              </w:rPr>
              <w:t>Bidh</w:t>
            </w:r>
            <w:r w:rsidR="0057738B" w:rsidRPr="005D09C1">
              <w:rPr>
                <w:rFonts w:eastAsia="Times New Roman"/>
                <w:lang w:eastAsia="en-GB"/>
              </w:rPr>
              <w:t xml:space="preserve"> prògram de thachartasan ionadail an cois seo, le taic bho ghoireasan a bheir cothrom do bhuidhnean coimhearsnachd, ùghdarrasan ionadail, sgoiltean, leabharlannan agus diofar bhuidhnean eile pàirt a ghabhail aig ìre coimhearsnachd.</w:t>
            </w:r>
          </w:p>
          <w:p w14:paraId="4CA59467" w14:textId="2255EB54" w:rsidR="00735A47" w:rsidRDefault="00735A47" w:rsidP="005D09C1">
            <w:pPr>
              <w:spacing w:before="120"/>
              <w:contextualSpacing/>
              <w:jc w:val="both"/>
              <w:rPr>
                <w:rFonts w:eastAsia="Times New Roman"/>
                <w:lang w:eastAsia="en-GB"/>
              </w:rPr>
            </w:pPr>
          </w:p>
          <w:p w14:paraId="5531B9C6" w14:textId="4C8399C7" w:rsidR="00054507" w:rsidRDefault="00054507" w:rsidP="005D09C1">
            <w:pPr>
              <w:spacing w:before="120"/>
              <w:contextualSpacing/>
              <w:jc w:val="both"/>
            </w:pPr>
          </w:p>
          <w:p w14:paraId="663D6B47" w14:textId="6FCDFD22" w:rsidR="002E694D" w:rsidRPr="005D09C1" w:rsidRDefault="002E694D" w:rsidP="005D09C1">
            <w:pPr>
              <w:rPr>
                <w:rFonts w:eastAsia="Times New Roman"/>
                <w:lang w:eastAsia="en-GB"/>
              </w:rPr>
            </w:pPr>
            <w:r w:rsidRPr="005D09C1">
              <w:t xml:space="preserve">Ainmeachadh: </w:t>
            </w:r>
            <w:r w:rsidRPr="005D09C1">
              <w:rPr>
                <w:bCs/>
              </w:rPr>
              <w:t>Àrd-Oifigear Gnìomhach airson Coileanadh agus Riaghlachas</w:t>
            </w:r>
          </w:p>
          <w:p w14:paraId="68D32FEA" w14:textId="67FD896E" w:rsidR="004757C6" w:rsidRPr="005D09C1" w:rsidRDefault="00BE0584" w:rsidP="005D09C1">
            <w:pPr>
              <w:spacing w:before="120"/>
              <w:contextualSpacing/>
              <w:jc w:val="both"/>
            </w:pPr>
            <w:r w:rsidRPr="005D09C1">
              <w:t xml:space="preserve">                  </w:t>
            </w:r>
          </w:p>
          <w:p w14:paraId="76B20CF3" w14:textId="532EBC9A" w:rsidR="002E694D" w:rsidRPr="005D09C1" w:rsidRDefault="002E694D" w:rsidP="005D09C1">
            <w:pPr>
              <w:spacing w:before="120"/>
              <w:contextualSpacing/>
              <w:jc w:val="both"/>
            </w:pPr>
            <w:r w:rsidRPr="005D09C1">
              <w:t>Ceann-latha</w:t>
            </w:r>
            <w:r w:rsidR="00735A47" w:rsidRPr="005D09C1">
              <w:t>:</w:t>
            </w:r>
            <w:r w:rsidR="00253C37" w:rsidRPr="005D09C1">
              <w:t xml:space="preserve"> 16 </w:t>
            </w:r>
            <w:r w:rsidRPr="005D09C1">
              <w:t>Gearran</w:t>
            </w:r>
            <w:r w:rsidR="00253C37" w:rsidRPr="005D09C1">
              <w:t xml:space="preserve"> 2022</w:t>
            </w:r>
          </w:p>
          <w:p w14:paraId="43064181" w14:textId="77777777" w:rsidR="002E694D" w:rsidRPr="005D09C1" w:rsidRDefault="002E694D" w:rsidP="005D09C1">
            <w:pPr>
              <w:spacing w:before="120"/>
              <w:contextualSpacing/>
              <w:jc w:val="both"/>
            </w:pPr>
          </w:p>
          <w:p w14:paraId="032BA03E" w14:textId="27A7AE5B" w:rsidR="002E694D" w:rsidRPr="005D09C1" w:rsidRDefault="002E694D" w:rsidP="005D09C1">
            <w:r w:rsidRPr="005D09C1">
              <w:t xml:space="preserve">Ùghdar: Lena Walker, Manaidsear Leasachaidh na Gàidhlig </w:t>
            </w:r>
          </w:p>
          <w:p w14:paraId="3BAF0EB7" w14:textId="77777777" w:rsidR="002E694D" w:rsidRPr="005D09C1" w:rsidRDefault="002E694D" w:rsidP="005D09C1">
            <w:pPr>
              <w:contextualSpacing/>
              <w:rPr>
                <w:rFonts w:eastAsia="Times New Roman"/>
                <w:lang w:eastAsia="en-GB"/>
              </w:rPr>
            </w:pPr>
          </w:p>
          <w:p w14:paraId="4010D5B1" w14:textId="5C902E87" w:rsidR="00735A47" w:rsidRPr="00054507" w:rsidRDefault="002E694D" w:rsidP="00054507">
            <w:pPr>
              <w:jc w:val="both"/>
            </w:pPr>
            <w:r w:rsidRPr="005D09C1">
              <w:t>Pàipearan Cùl-fhiosrachaidh:</w:t>
            </w:r>
          </w:p>
        </w:tc>
      </w:tr>
    </w:tbl>
    <w:p w14:paraId="5029C612" w14:textId="77777777" w:rsidR="00BC05BD" w:rsidRPr="005D09C1" w:rsidRDefault="00BC05BD" w:rsidP="00BC05BD"/>
    <w:sectPr w:rsidR="00BC05BD" w:rsidRPr="005D09C1" w:rsidSect="00807E3D">
      <w:headerReference w:type="first" r:id="rId12"/>
      <w:pgSz w:w="11906" w:h="16838"/>
      <w:pgMar w:top="993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5EC2B" w14:textId="77777777" w:rsidR="0078761B" w:rsidRDefault="0078761B" w:rsidP="007135AE">
      <w:r>
        <w:separator/>
      </w:r>
    </w:p>
  </w:endnote>
  <w:endnote w:type="continuationSeparator" w:id="0">
    <w:p w14:paraId="64E8978C" w14:textId="77777777" w:rsidR="0078761B" w:rsidRDefault="0078761B" w:rsidP="007135AE">
      <w:r>
        <w:continuationSeparator/>
      </w:r>
    </w:p>
  </w:endnote>
  <w:endnote w:type="continuationNotice" w:id="1">
    <w:p w14:paraId="1BA3826B" w14:textId="77777777" w:rsidR="0078761B" w:rsidRDefault="00787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BF448" w14:textId="77777777" w:rsidR="0078761B" w:rsidRDefault="0078761B" w:rsidP="007135AE">
      <w:r>
        <w:separator/>
      </w:r>
    </w:p>
  </w:footnote>
  <w:footnote w:type="continuationSeparator" w:id="0">
    <w:p w14:paraId="5323698D" w14:textId="77777777" w:rsidR="0078761B" w:rsidRDefault="0078761B" w:rsidP="007135AE">
      <w:r>
        <w:continuationSeparator/>
      </w:r>
    </w:p>
  </w:footnote>
  <w:footnote w:type="continuationNotice" w:id="1">
    <w:p w14:paraId="46A7F8B4" w14:textId="77777777" w:rsidR="0078761B" w:rsidRDefault="007876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0167A" w14:textId="77777777" w:rsidR="00717BA1" w:rsidRPr="007C3BA9" w:rsidRDefault="00717BA1" w:rsidP="00807E3D">
    <w:pPr>
      <w:jc w:val="center"/>
      <w:rPr>
        <w:rFonts w:eastAsia="Times New Roman"/>
        <w:b/>
        <w:i/>
        <w:color w:val="FF0000"/>
        <w:szCs w:val="20"/>
        <w:lang w:eastAsia="en-GB"/>
      </w:rPr>
    </w:pPr>
  </w:p>
  <w:p w14:paraId="6FCB12BF" w14:textId="77777777" w:rsidR="00717BA1" w:rsidRDefault="0071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6CF"/>
    <w:multiLevelType w:val="hybridMultilevel"/>
    <w:tmpl w:val="4144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71A"/>
    <w:multiLevelType w:val="hybridMultilevel"/>
    <w:tmpl w:val="312C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69B1"/>
    <w:multiLevelType w:val="hybridMultilevel"/>
    <w:tmpl w:val="FA8EB2C8"/>
    <w:lvl w:ilvl="0" w:tplc="585EA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EB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25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2C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23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C3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A1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24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85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37FE"/>
    <w:multiLevelType w:val="hybridMultilevel"/>
    <w:tmpl w:val="39444A02"/>
    <w:lvl w:ilvl="0" w:tplc="A6708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2E7"/>
    <w:multiLevelType w:val="hybridMultilevel"/>
    <w:tmpl w:val="D6E6E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C3E10"/>
    <w:multiLevelType w:val="hybridMultilevel"/>
    <w:tmpl w:val="AA1692BA"/>
    <w:lvl w:ilvl="0" w:tplc="908E450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516C"/>
    <w:multiLevelType w:val="hybridMultilevel"/>
    <w:tmpl w:val="A580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47E3A"/>
    <w:multiLevelType w:val="hybridMultilevel"/>
    <w:tmpl w:val="A260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5E"/>
    <w:rsid w:val="00016CA6"/>
    <w:rsid w:val="00025B2B"/>
    <w:rsid w:val="0002702C"/>
    <w:rsid w:val="00033601"/>
    <w:rsid w:val="000408C9"/>
    <w:rsid w:val="00047764"/>
    <w:rsid w:val="00054507"/>
    <w:rsid w:val="00070536"/>
    <w:rsid w:val="00091492"/>
    <w:rsid w:val="0009705E"/>
    <w:rsid w:val="000B04C3"/>
    <w:rsid w:val="000C4A5B"/>
    <w:rsid w:val="000D5B37"/>
    <w:rsid w:val="000F251F"/>
    <w:rsid w:val="001216FC"/>
    <w:rsid w:val="001301AF"/>
    <w:rsid w:val="0013543B"/>
    <w:rsid w:val="0013656C"/>
    <w:rsid w:val="00146A49"/>
    <w:rsid w:val="001547DC"/>
    <w:rsid w:val="00175350"/>
    <w:rsid w:val="00182369"/>
    <w:rsid w:val="001829B7"/>
    <w:rsid w:val="00182B21"/>
    <w:rsid w:val="00190C90"/>
    <w:rsid w:val="001B20B3"/>
    <w:rsid w:val="001B4E26"/>
    <w:rsid w:val="001C17F9"/>
    <w:rsid w:val="001C31A4"/>
    <w:rsid w:val="001D0DBC"/>
    <w:rsid w:val="001E6B73"/>
    <w:rsid w:val="0020743A"/>
    <w:rsid w:val="0021377D"/>
    <w:rsid w:val="002229B9"/>
    <w:rsid w:val="002419C9"/>
    <w:rsid w:val="0024494A"/>
    <w:rsid w:val="00253C37"/>
    <w:rsid w:val="00265843"/>
    <w:rsid w:val="002B1784"/>
    <w:rsid w:val="002C7768"/>
    <w:rsid w:val="002D4879"/>
    <w:rsid w:val="002E0910"/>
    <w:rsid w:val="002E3479"/>
    <w:rsid w:val="002E694D"/>
    <w:rsid w:val="002F2E1F"/>
    <w:rsid w:val="003100E1"/>
    <w:rsid w:val="003202E5"/>
    <w:rsid w:val="00320AAA"/>
    <w:rsid w:val="00321387"/>
    <w:rsid w:val="003261B4"/>
    <w:rsid w:val="00340937"/>
    <w:rsid w:val="00340D9B"/>
    <w:rsid w:val="00342504"/>
    <w:rsid w:val="00363D93"/>
    <w:rsid w:val="003646D6"/>
    <w:rsid w:val="0036562B"/>
    <w:rsid w:val="00366ED8"/>
    <w:rsid w:val="00371F12"/>
    <w:rsid w:val="00384D96"/>
    <w:rsid w:val="003A6FAC"/>
    <w:rsid w:val="003B700B"/>
    <w:rsid w:val="003C6336"/>
    <w:rsid w:val="003C7C03"/>
    <w:rsid w:val="003D1A02"/>
    <w:rsid w:val="003D7BA6"/>
    <w:rsid w:val="003F22B4"/>
    <w:rsid w:val="00433C2B"/>
    <w:rsid w:val="00443606"/>
    <w:rsid w:val="0044623F"/>
    <w:rsid w:val="0045784E"/>
    <w:rsid w:val="00465236"/>
    <w:rsid w:val="004757C6"/>
    <w:rsid w:val="00477A61"/>
    <w:rsid w:val="004822F9"/>
    <w:rsid w:val="00485C0D"/>
    <w:rsid w:val="0049156D"/>
    <w:rsid w:val="00493887"/>
    <w:rsid w:val="004C5ED9"/>
    <w:rsid w:val="004C6ADB"/>
    <w:rsid w:val="004D2A15"/>
    <w:rsid w:val="00504233"/>
    <w:rsid w:val="005171A7"/>
    <w:rsid w:val="00556C57"/>
    <w:rsid w:val="0056012C"/>
    <w:rsid w:val="00565974"/>
    <w:rsid w:val="00566CD2"/>
    <w:rsid w:val="00574B30"/>
    <w:rsid w:val="0057738B"/>
    <w:rsid w:val="0059080D"/>
    <w:rsid w:val="005B03B4"/>
    <w:rsid w:val="005B55D0"/>
    <w:rsid w:val="005D09C1"/>
    <w:rsid w:val="005E61D9"/>
    <w:rsid w:val="005E6567"/>
    <w:rsid w:val="005F03AC"/>
    <w:rsid w:val="005F2311"/>
    <w:rsid w:val="00613683"/>
    <w:rsid w:val="00613E0F"/>
    <w:rsid w:val="0062153B"/>
    <w:rsid w:val="00625CAA"/>
    <w:rsid w:val="0063797C"/>
    <w:rsid w:val="00652C63"/>
    <w:rsid w:val="00660230"/>
    <w:rsid w:val="0066539A"/>
    <w:rsid w:val="00671191"/>
    <w:rsid w:val="00672B18"/>
    <w:rsid w:val="0068443C"/>
    <w:rsid w:val="0068B375"/>
    <w:rsid w:val="006A5363"/>
    <w:rsid w:val="006C52D9"/>
    <w:rsid w:val="006E0158"/>
    <w:rsid w:val="006E0DE5"/>
    <w:rsid w:val="006E1C18"/>
    <w:rsid w:val="006F6C4F"/>
    <w:rsid w:val="007135AE"/>
    <w:rsid w:val="00717BA1"/>
    <w:rsid w:val="00735A47"/>
    <w:rsid w:val="00745B72"/>
    <w:rsid w:val="007636EB"/>
    <w:rsid w:val="00766A86"/>
    <w:rsid w:val="0078154D"/>
    <w:rsid w:val="007834E4"/>
    <w:rsid w:val="0078477C"/>
    <w:rsid w:val="00786855"/>
    <w:rsid w:val="0078761B"/>
    <w:rsid w:val="007B687F"/>
    <w:rsid w:val="007C3BA9"/>
    <w:rsid w:val="007D0C8B"/>
    <w:rsid w:val="007D10E0"/>
    <w:rsid w:val="007D12AC"/>
    <w:rsid w:val="007E4344"/>
    <w:rsid w:val="00805F5C"/>
    <w:rsid w:val="0080662A"/>
    <w:rsid w:val="00807E3D"/>
    <w:rsid w:val="00816DCD"/>
    <w:rsid w:val="00821C93"/>
    <w:rsid w:val="00832754"/>
    <w:rsid w:val="0083659A"/>
    <w:rsid w:val="00841711"/>
    <w:rsid w:val="0084372E"/>
    <w:rsid w:val="008529E8"/>
    <w:rsid w:val="008607DA"/>
    <w:rsid w:val="008675CF"/>
    <w:rsid w:val="00882465"/>
    <w:rsid w:val="0088344A"/>
    <w:rsid w:val="008A24CC"/>
    <w:rsid w:val="008A611F"/>
    <w:rsid w:val="008A68B6"/>
    <w:rsid w:val="008A6E28"/>
    <w:rsid w:val="008D55C9"/>
    <w:rsid w:val="008E04DA"/>
    <w:rsid w:val="008F6647"/>
    <w:rsid w:val="00902EB9"/>
    <w:rsid w:val="00921A77"/>
    <w:rsid w:val="00931208"/>
    <w:rsid w:val="00937550"/>
    <w:rsid w:val="009529EC"/>
    <w:rsid w:val="009549E2"/>
    <w:rsid w:val="009654AC"/>
    <w:rsid w:val="009A0580"/>
    <w:rsid w:val="009A3891"/>
    <w:rsid w:val="009A3A07"/>
    <w:rsid w:val="009C2265"/>
    <w:rsid w:val="009C2FCB"/>
    <w:rsid w:val="009C7D99"/>
    <w:rsid w:val="00A14A0A"/>
    <w:rsid w:val="00A160F1"/>
    <w:rsid w:val="00A17759"/>
    <w:rsid w:val="00A2301C"/>
    <w:rsid w:val="00A25FC5"/>
    <w:rsid w:val="00A50820"/>
    <w:rsid w:val="00A6306E"/>
    <w:rsid w:val="00A75B17"/>
    <w:rsid w:val="00A87A4C"/>
    <w:rsid w:val="00A90ED4"/>
    <w:rsid w:val="00AA47DF"/>
    <w:rsid w:val="00AA5E16"/>
    <w:rsid w:val="00AB21F6"/>
    <w:rsid w:val="00AC6AC6"/>
    <w:rsid w:val="00AD0609"/>
    <w:rsid w:val="00B15A9F"/>
    <w:rsid w:val="00B33945"/>
    <w:rsid w:val="00B535DD"/>
    <w:rsid w:val="00B65DAB"/>
    <w:rsid w:val="00B70FC5"/>
    <w:rsid w:val="00BC05BD"/>
    <w:rsid w:val="00BC29F9"/>
    <w:rsid w:val="00BD7F66"/>
    <w:rsid w:val="00BE0584"/>
    <w:rsid w:val="00BE532D"/>
    <w:rsid w:val="00C044C0"/>
    <w:rsid w:val="00C1706F"/>
    <w:rsid w:val="00C20ABF"/>
    <w:rsid w:val="00C32898"/>
    <w:rsid w:val="00C45520"/>
    <w:rsid w:val="00C60876"/>
    <w:rsid w:val="00C70E96"/>
    <w:rsid w:val="00C8366E"/>
    <w:rsid w:val="00C865C9"/>
    <w:rsid w:val="00C90168"/>
    <w:rsid w:val="00C977D7"/>
    <w:rsid w:val="00CA1FF4"/>
    <w:rsid w:val="00CB1745"/>
    <w:rsid w:val="00CD3F7F"/>
    <w:rsid w:val="00D04E14"/>
    <w:rsid w:val="00D07721"/>
    <w:rsid w:val="00D17BE9"/>
    <w:rsid w:val="00D35AE2"/>
    <w:rsid w:val="00D469DF"/>
    <w:rsid w:val="00D53992"/>
    <w:rsid w:val="00DD0B5C"/>
    <w:rsid w:val="00DD20CC"/>
    <w:rsid w:val="00DD2913"/>
    <w:rsid w:val="00DD7A25"/>
    <w:rsid w:val="00DE1FDC"/>
    <w:rsid w:val="00DF591A"/>
    <w:rsid w:val="00E10452"/>
    <w:rsid w:val="00E16077"/>
    <w:rsid w:val="00E30783"/>
    <w:rsid w:val="00E31C19"/>
    <w:rsid w:val="00E41CD8"/>
    <w:rsid w:val="00E43050"/>
    <w:rsid w:val="00E456BC"/>
    <w:rsid w:val="00E52856"/>
    <w:rsid w:val="00E56AC6"/>
    <w:rsid w:val="00E610C4"/>
    <w:rsid w:val="00E6149D"/>
    <w:rsid w:val="00E75C53"/>
    <w:rsid w:val="00E836EA"/>
    <w:rsid w:val="00E84D55"/>
    <w:rsid w:val="00E85EF5"/>
    <w:rsid w:val="00E860BB"/>
    <w:rsid w:val="00EA447C"/>
    <w:rsid w:val="00EB0018"/>
    <w:rsid w:val="00EB0949"/>
    <w:rsid w:val="00EC110D"/>
    <w:rsid w:val="00EC11B7"/>
    <w:rsid w:val="00EC32FC"/>
    <w:rsid w:val="00EC6C16"/>
    <w:rsid w:val="00ED167C"/>
    <w:rsid w:val="00ED32C4"/>
    <w:rsid w:val="00ED40C4"/>
    <w:rsid w:val="00EE346B"/>
    <w:rsid w:val="00EF1069"/>
    <w:rsid w:val="00EF403A"/>
    <w:rsid w:val="00F032E9"/>
    <w:rsid w:val="00F05C4A"/>
    <w:rsid w:val="00F06782"/>
    <w:rsid w:val="00F32373"/>
    <w:rsid w:val="00F34654"/>
    <w:rsid w:val="00F4400E"/>
    <w:rsid w:val="00F45A71"/>
    <w:rsid w:val="00F54796"/>
    <w:rsid w:val="00F7585A"/>
    <w:rsid w:val="00F75EB7"/>
    <w:rsid w:val="00F87DA2"/>
    <w:rsid w:val="00FA1A5D"/>
    <w:rsid w:val="00FA37F1"/>
    <w:rsid w:val="00FB485D"/>
    <w:rsid w:val="00FB6EFD"/>
    <w:rsid w:val="00FF0F48"/>
    <w:rsid w:val="01DA8BDA"/>
    <w:rsid w:val="04163BEE"/>
    <w:rsid w:val="06ADFCFD"/>
    <w:rsid w:val="072D3BC9"/>
    <w:rsid w:val="0762B069"/>
    <w:rsid w:val="078299D3"/>
    <w:rsid w:val="097A34A2"/>
    <w:rsid w:val="099BB93A"/>
    <w:rsid w:val="09D13724"/>
    <w:rsid w:val="09E59DBF"/>
    <w:rsid w:val="0AC0A6BF"/>
    <w:rsid w:val="0B6B9FC2"/>
    <w:rsid w:val="0B816E20"/>
    <w:rsid w:val="0BB9C27C"/>
    <w:rsid w:val="0C33DC89"/>
    <w:rsid w:val="0C4B9828"/>
    <w:rsid w:val="0EC9DE81"/>
    <w:rsid w:val="0F6A108D"/>
    <w:rsid w:val="0F93A978"/>
    <w:rsid w:val="0FF4418C"/>
    <w:rsid w:val="105D9617"/>
    <w:rsid w:val="1128A97A"/>
    <w:rsid w:val="11977224"/>
    <w:rsid w:val="11D75571"/>
    <w:rsid w:val="12CB4A3A"/>
    <w:rsid w:val="12E47297"/>
    <w:rsid w:val="13A4A253"/>
    <w:rsid w:val="13B00A10"/>
    <w:rsid w:val="150EF633"/>
    <w:rsid w:val="152736FE"/>
    <w:rsid w:val="154A77C6"/>
    <w:rsid w:val="170B0DBC"/>
    <w:rsid w:val="1815D331"/>
    <w:rsid w:val="1EEC4171"/>
    <w:rsid w:val="1EF371CF"/>
    <w:rsid w:val="1F77A3F1"/>
    <w:rsid w:val="1FB1BAC8"/>
    <w:rsid w:val="2079DA1C"/>
    <w:rsid w:val="22E95B8A"/>
    <w:rsid w:val="2485F539"/>
    <w:rsid w:val="2487FD27"/>
    <w:rsid w:val="252E4010"/>
    <w:rsid w:val="26190EC6"/>
    <w:rsid w:val="2620FC4C"/>
    <w:rsid w:val="280094AC"/>
    <w:rsid w:val="2950AF88"/>
    <w:rsid w:val="298BC9BF"/>
    <w:rsid w:val="29E75049"/>
    <w:rsid w:val="2A01B133"/>
    <w:rsid w:val="2B3563B9"/>
    <w:rsid w:val="2B9D8194"/>
    <w:rsid w:val="2C3B0279"/>
    <w:rsid w:val="2C6EF617"/>
    <w:rsid w:val="2C903DD0"/>
    <w:rsid w:val="2CB12A7F"/>
    <w:rsid w:val="2D2908A5"/>
    <w:rsid w:val="3163AEF3"/>
    <w:rsid w:val="328E1C39"/>
    <w:rsid w:val="33124E5B"/>
    <w:rsid w:val="34522FBA"/>
    <w:rsid w:val="356FC1D9"/>
    <w:rsid w:val="360E3A2D"/>
    <w:rsid w:val="365599CB"/>
    <w:rsid w:val="36CD9749"/>
    <w:rsid w:val="38B04A89"/>
    <w:rsid w:val="3BC2507F"/>
    <w:rsid w:val="3CA6619A"/>
    <w:rsid w:val="3FAB7FCC"/>
    <w:rsid w:val="4047A674"/>
    <w:rsid w:val="40975539"/>
    <w:rsid w:val="4147502D"/>
    <w:rsid w:val="414F2ED8"/>
    <w:rsid w:val="43F03DB4"/>
    <w:rsid w:val="447EF0EF"/>
    <w:rsid w:val="451789EE"/>
    <w:rsid w:val="461AC150"/>
    <w:rsid w:val="4644EB22"/>
    <w:rsid w:val="467D8EA2"/>
    <w:rsid w:val="46A79CE2"/>
    <w:rsid w:val="46F31574"/>
    <w:rsid w:val="4880F8B3"/>
    <w:rsid w:val="48BDCB37"/>
    <w:rsid w:val="4955EDE7"/>
    <w:rsid w:val="4D024850"/>
    <w:rsid w:val="4D706229"/>
    <w:rsid w:val="4D9826B1"/>
    <w:rsid w:val="4EE90BD6"/>
    <w:rsid w:val="517FC267"/>
    <w:rsid w:val="525168C0"/>
    <w:rsid w:val="52F7418C"/>
    <w:rsid w:val="54E68007"/>
    <w:rsid w:val="5578067E"/>
    <w:rsid w:val="55A33896"/>
    <w:rsid w:val="5686CF9D"/>
    <w:rsid w:val="57032E7E"/>
    <w:rsid w:val="5A2F55D7"/>
    <w:rsid w:val="5A6C285B"/>
    <w:rsid w:val="5C7789D2"/>
    <w:rsid w:val="5CD0778E"/>
    <w:rsid w:val="60B5EDCB"/>
    <w:rsid w:val="60C485A5"/>
    <w:rsid w:val="60C8029B"/>
    <w:rsid w:val="621B23FB"/>
    <w:rsid w:val="624E3257"/>
    <w:rsid w:val="6469E26C"/>
    <w:rsid w:val="6544CFB6"/>
    <w:rsid w:val="682EC0A0"/>
    <w:rsid w:val="68ADFF6C"/>
    <w:rsid w:val="68DD1BE7"/>
    <w:rsid w:val="69CF44EA"/>
    <w:rsid w:val="6A4C46AE"/>
    <w:rsid w:val="6BB90E24"/>
    <w:rsid w:val="6D0AE897"/>
    <w:rsid w:val="6E1DEF90"/>
    <w:rsid w:val="6E8B04E7"/>
    <w:rsid w:val="7079AFBB"/>
    <w:rsid w:val="71B09FA8"/>
    <w:rsid w:val="740B9FDD"/>
    <w:rsid w:val="74307772"/>
    <w:rsid w:val="7479A996"/>
    <w:rsid w:val="74B31F5E"/>
    <w:rsid w:val="75D758C8"/>
    <w:rsid w:val="765EFDAE"/>
    <w:rsid w:val="7674FDE2"/>
    <w:rsid w:val="772FDF33"/>
    <w:rsid w:val="77507870"/>
    <w:rsid w:val="776954FB"/>
    <w:rsid w:val="7891633D"/>
    <w:rsid w:val="796BAA5E"/>
    <w:rsid w:val="79D04342"/>
    <w:rsid w:val="7B6B4A55"/>
    <w:rsid w:val="7CA1C4FF"/>
    <w:rsid w:val="7CB2C4A1"/>
    <w:rsid w:val="7D03E741"/>
    <w:rsid w:val="7F400F91"/>
    <w:rsid w:val="7F4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E202"/>
  <w15:docId w15:val="{521545CF-AF15-471C-A4A0-95D592D3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6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AE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135AE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3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5AE"/>
  </w:style>
  <w:style w:type="paragraph" w:styleId="ListParagraph">
    <w:name w:val="List Paragraph"/>
    <w:basedOn w:val="Normal"/>
    <w:uiPriority w:val="34"/>
    <w:qFormat/>
    <w:rsid w:val="00B65D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36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265843"/>
    <w:rPr>
      <w:b/>
      <w:bCs/>
    </w:rPr>
  </w:style>
  <w:style w:type="paragraph" w:customStyle="1" w:styleId="Default">
    <w:name w:val="Default"/>
    <w:rsid w:val="0045784E"/>
    <w:pPr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8066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662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A24CC"/>
  </w:style>
  <w:style w:type="paragraph" w:styleId="BalloonText">
    <w:name w:val="Balloon Text"/>
    <w:basedOn w:val="Normal"/>
    <w:link w:val="BalloonTextChar"/>
    <w:uiPriority w:val="99"/>
    <w:semiHidden/>
    <w:unhideWhenUsed/>
    <w:rsid w:val="008A2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20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seachdainnagaidhlig.sc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mcc\AppData\Local\Microsoft\Windows\INetCache\IE\SP76K1D3\Committee_Report_Template_revised_1908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1C6843B41046841C3314DE239A3D" ma:contentTypeVersion="4" ma:contentTypeDescription="Create a new document." ma:contentTypeScope="" ma:versionID="312d3a4b402de3ea65592154c82e7cca">
  <xsd:schema xmlns:xsd="http://www.w3.org/2001/XMLSchema" xmlns:xs="http://www.w3.org/2001/XMLSchema" xmlns:p="http://schemas.microsoft.com/office/2006/metadata/properties" xmlns:ns2="0d759d23-10b1-45f5-be88-d62726bacc9d" targetNamespace="http://schemas.microsoft.com/office/2006/metadata/properties" ma:root="true" ma:fieldsID="657b5fb8dff2a404d35e0d9369e55dff" ns2:_="">
    <xsd:import namespace="0d759d23-10b1-45f5-be88-d62726bac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59d23-10b1-45f5-be88-d62726ba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19613-77DE-4105-8E49-B9F51247F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59d23-10b1-45f5-be88-d62726bac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6A02A-BADE-4672-A9BA-058FA5705E59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d759d23-10b1-45f5-be88-d62726bacc9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91FA95-A589-4643-9C5D-5EB7E17A8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Committee_Report_Template_revised_190807</Template>
  <TotalTime>741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McConnell</dc:creator>
  <cp:lastModifiedBy>Scott Taylor (Corporate Governance)</cp:lastModifiedBy>
  <cp:revision>112</cp:revision>
  <cp:lastPrinted>2022-02-21T11:02:00Z</cp:lastPrinted>
  <dcterms:created xsi:type="dcterms:W3CDTF">2022-02-02T15:51:00Z</dcterms:created>
  <dcterms:modified xsi:type="dcterms:W3CDTF">2022-02-21T11:03:00Z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0x01010071E91C6843B41046841C3314DE239A3D</vt:lpwstr>
  </property>
  <property fmtid="{D5CDD505-2E9C-101B-9397-08002B2CF9AE}" pid="4" name="Order">
    <vt:r8>9400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