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82"/>
      </w:tblGrid>
      <w:tr w:rsidR="00807E3D" w:rsidRPr="00921A77" w14:paraId="18E11FEA" w14:textId="77777777" w:rsidTr="00671DA2">
        <w:trPr>
          <w:cantSplit/>
        </w:trPr>
        <w:tc>
          <w:tcPr>
            <w:tcW w:w="1838" w:type="dxa"/>
            <w:tcBorders>
              <w:top w:val="single" w:sz="4" w:space="0" w:color="auto"/>
              <w:left w:val="single" w:sz="4" w:space="0" w:color="auto"/>
              <w:bottom w:val="single" w:sz="4" w:space="0" w:color="auto"/>
              <w:right w:val="single" w:sz="4" w:space="0" w:color="auto"/>
            </w:tcBorders>
            <w:hideMark/>
          </w:tcPr>
          <w:p w14:paraId="75CBB05C" w14:textId="7BCE0548" w:rsidR="00807E3D" w:rsidRPr="00671DA2" w:rsidRDefault="00837020" w:rsidP="00921A77">
            <w:pPr>
              <w:rPr>
                <w:b/>
                <w:bCs/>
              </w:rPr>
            </w:pPr>
            <w:bookmarkStart w:id="0" w:name="_Hlk95902406"/>
            <w:r w:rsidRPr="00671DA2">
              <w:rPr>
                <w:b/>
                <w:bCs/>
              </w:rPr>
              <w:t>Cuspair Clàir-ghnothaich</w:t>
            </w:r>
          </w:p>
        </w:tc>
        <w:tc>
          <w:tcPr>
            <w:tcW w:w="1482" w:type="dxa"/>
            <w:tcBorders>
              <w:top w:val="single" w:sz="4" w:space="0" w:color="auto"/>
              <w:left w:val="single" w:sz="4" w:space="0" w:color="auto"/>
              <w:bottom w:val="single" w:sz="4" w:space="0" w:color="auto"/>
              <w:right w:val="single" w:sz="4" w:space="0" w:color="auto"/>
            </w:tcBorders>
            <w:vAlign w:val="center"/>
          </w:tcPr>
          <w:p w14:paraId="2239A7A5" w14:textId="76D0B15D" w:rsidR="00807E3D" w:rsidRPr="00921A77" w:rsidRDefault="00671DA2" w:rsidP="00921A77">
            <w:pPr>
              <w:jc w:val="center"/>
            </w:pPr>
            <w:r>
              <w:t>7</w:t>
            </w:r>
          </w:p>
        </w:tc>
      </w:tr>
      <w:tr w:rsidR="00807E3D" w:rsidRPr="00921A77" w14:paraId="1BA6A1F8" w14:textId="77777777" w:rsidTr="00671DA2">
        <w:trPr>
          <w:cantSplit/>
          <w:trHeight w:val="432"/>
        </w:trPr>
        <w:tc>
          <w:tcPr>
            <w:tcW w:w="1838" w:type="dxa"/>
            <w:tcBorders>
              <w:top w:val="single" w:sz="4" w:space="0" w:color="auto"/>
              <w:left w:val="single" w:sz="4" w:space="0" w:color="auto"/>
              <w:bottom w:val="single" w:sz="4" w:space="0" w:color="auto"/>
              <w:right w:val="single" w:sz="4" w:space="0" w:color="auto"/>
            </w:tcBorders>
            <w:vAlign w:val="center"/>
            <w:hideMark/>
          </w:tcPr>
          <w:p w14:paraId="0F92059D" w14:textId="28295E1D" w:rsidR="00807E3D" w:rsidRPr="00671DA2" w:rsidRDefault="00837020" w:rsidP="00921A77">
            <w:pPr>
              <w:rPr>
                <w:b/>
                <w:bCs/>
              </w:rPr>
            </w:pPr>
            <w:r w:rsidRPr="00671DA2">
              <w:rPr>
                <w:b/>
                <w:bCs/>
              </w:rPr>
              <w:t>Àir. Aithisge</w:t>
            </w:r>
          </w:p>
        </w:tc>
        <w:tc>
          <w:tcPr>
            <w:tcW w:w="1482" w:type="dxa"/>
            <w:tcBorders>
              <w:top w:val="single" w:sz="4" w:space="0" w:color="auto"/>
              <w:left w:val="single" w:sz="4" w:space="0" w:color="auto"/>
              <w:bottom w:val="single" w:sz="4" w:space="0" w:color="auto"/>
              <w:right w:val="single" w:sz="4" w:space="0" w:color="auto"/>
            </w:tcBorders>
            <w:vAlign w:val="center"/>
          </w:tcPr>
          <w:p w14:paraId="6FEE14F3" w14:textId="77CC97AA" w:rsidR="00807E3D" w:rsidRPr="00921A77" w:rsidRDefault="00671DA2" w:rsidP="00921A77">
            <w:pPr>
              <w:jc w:val="center"/>
            </w:pPr>
            <w:r>
              <w:t>G/4/22</w:t>
            </w:r>
          </w:p>
        </w:tc>
      </w:tr>
      <w:bookmarkEnd w:id="0"/>
    </w:tbl>
    <w:p w14:paraId="62A06BF3" w14:textId="77777777" w:rsidR="00B65DAB" w:rsidRDefault="00B65DAB" w:rsidP="007135AE">
      <w:pPr>
        <w:jc w:val="center"/>
        <w:rPr>
          <w:rFonts w:eastAsia="Times New Roman"/>
          <w:b/>
          <w:szCs w:val="20"/>
          <w:lang w:eastAsia="en-GB"/>
        </w:rPr>
      </w:pPr>
    </w:p>
    <w:p w14:paraId="3F5A46B5" w14:textId="77777777" w:rsidR="00921A77" w:rsidRDefault="00921A77" w:rsidP="007135AE">
      <w:pPr>
        <w:jc w:val="center"/>
        <w:rPr>
          <w:rFonts w:eastAsia="Times New Roman"/>
          <w:b/>
          <w:szCs w:val="20"/>
          <w:lang w:eastAsia="en-GB"/>
        </w:rPr>
      </w:pPr>
    </w:p>
    <w:p w14:paraId="5E2EBA56" w14:textId="77777777" w:rsidR="004F3CAA" w:rsidRDefault="004F3CAA" w:rsidP="007135AE">
      <w:pPr>
        <w:jc w:val="center"/>
        <w:rPr>
          <w:rFonts w:eastAsia="Times New Roman"/>
          <w:b/>
          <w:szCs w:val="20"/>
          <w:lang w:eastAsia="en-GB"/>
        </w:rPr>
      </w:pPr>
    </w:p>
    <w:p w14:paraId="7FDB0EE1" w14:textId="77777777" w:rsidR="004F3CAA" w:rsidRDefault="004F3CAA" w:rsidP="007135AE">
      <w:pPr>
        <w:jc w:val="center"/>
        <w:rPr>
          <w:rFonts w:eastAsia="Times New Roman"/>
          <w:b/>
          <w:szCs w:val="20"/>
          <w:lang w:eastAsia="en-GB"/>
        </w:rPr>
      </w:pPr>
    </w:p>
    <w:p w14:paraId="05576A25" w14:textId="77777777" w:rsidR="00921A77" w:rsidRDefault="00921A77" w:rsidP="003D6899">
      <w:pPr>
        <w:rPr>
          <w:rFonts w:eastAsia="Times New Roman"/>
          <w:b/>
          <w:szCs w:val="20"/>
          <w:lang w:eastAsia="en-GB"/>
        </w:rPr>
      </w:pPr>
    </w:p>
    <w:p w14:paraId="058FBF7F" w14:textId="77777777" w:rsidR="00F4400E" w:rsidRDefault="00F4400E" w:rsidP="007135AE">
      <w:pPr>
        <w:jc w:val="center"/>
        <w:rPr>
          <w:rFonts w:eastAsia="Times New Roman"/>
          <w:b/>
          <w:szCs w:val="20"/>
          <w:lang w:eastAsia="en-GB"/>
        </w:rPr>
      </w:pPr>
    </w:p>
    <w:p w14:paraId="677D4075" w14:textId="77777777" w:rsidR="00837020" w:rsidRDefault="00837020" w:rsidP="00837020">
      <w:pPr>
        <w:jc w:val="center"/>
        <w:rPr>
          <w:rFonts w:eastAsia="Times New Roman"/>
          <w:b/>
          <w:szCs w:val="20"/>
          <w:lang w:eastAsia="en-GB"/>
        </w:rPr>
      </w:pPr>
      <w:r>
        <w:rPr>
          <w:rFonts w:eastAsia="Times New Roman"/>
          <w:b/>
          <w:szCs w:val="20"/>
          <w:lang w:eastAsia="en-GB"/>
        </w:rPr>
        <w:t>COMHAIRLE NA GÀIDHEALTACHD</w:t>
      </w:r>
    </w:p>
    <w:p w14:paraId="2C3BA877" w14:textId="77777777" w:rsidR="00F4400E" w:rsidRPr="007135AE" w:rsidRDefault="00F4400E" w:rsidP="007135AE">
      <w:pPr>
        <w:jc w:val="center"/>
        <w:rPr>
          <w:rFonts w:eastAsia="Times New Roman"/>
          <w:b/>
          <w:szCs w:val="20"/>
          <w:lang w:eastAsia="en-GB"/>
        </w:rPr>
      </w:pPr>
    </w:p>
    <w:p w14:paraId="07BAA47E" w14:textId="77777777" w:rsidR="007135AE" w:rsidRPr="007135AE" w:rsidRDefault="007135AE"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2977"/>
        <w:gridCol w:w="7230"/>
      </w:tblGrid>
      <w:tr w:rsidR="007135AE" w:rsidRPr="007135AE" w14:paraId="65C12CAA" w14:textId="77777777" w:rsidTr="2576C925">
        <w:trPr>
          <w:cantSplit/>
          <w:trHeight w:val="907"/>
        </w:trPr>
        <w:tc>
          <w:tcPr>
            <w:tcW w:w="2977" w:type="dxa"/>
            <w:vAlign w:val="center"/>
          </w:tcPr>
          <w:p w14:paraId="1E451F49" w14:textId="0E20C82A" w:rsidR="007135AE" w:rsidRPr="007135AE" w:rsidRDefault="00837020" w:rsidP="00735A47">
            <w:pPr>
              <w:rPr>
                <w:rFonts w:eastAsia="Times New Roman"/>
                <w:b/>
                <w:lang w:eastAsia="en-GB"/>
              </w:rPr>
            </w:pPr>
            <w:r>
              <w:rPr>
                <w:rFonts w:eastAsia="Times New Roman"/>
                <w:b/>
                <w:lang w:eastAsia="en-GB"/>
              </w:rPr>
              <w:t>Comataidh:</w:t>
            </w:r>
          </w:p>
        </w:tc>
        <w:tc>
          <w:tcPr>
            <w:tcW w:w="7230" w:type="dxa"/>
            <w:vAlign w:val="center"/>
          </w:tcPr>
          <w:p w14:paraId="5CCDFF1F" w14:textId="7DD8AA12" w:rsidR="007135AE" w:rsidRPr="0066539A" w:rsidRDefault="00837020" w:rsidP="00735A47">
            <w:pPr>
              <w:rPr>
                <w:rFonts w:eastAsia="Times New Roman"/>
                <w:b/>
                <w:lang w:eastAsia="en-GB"/>
              </w:rPr>
            </w:pPr>
            <w:r>
              <w:rPr>
                <w:rFonts w:eastAsia="Times New Roman"/>
                <w:b/>
                <w:lang w:eastAsia="en-GB"/>
              </w:rPr>
              <w:t>Comataidh na Gàidhlig</w:t>
            </w:r>
            <w:r w:rsidR="007135AE" w:rsidRPr="0066539A">
              <w:rPr>
                <w:rFonts w:eastAsia="Times New Roman"/>
                <w:b/>
                <w:lang w:eastAsia="en-GB"/>
              </w:rPr>
              <w:fldChar w:fldCharType="begin"/>
            </w:r>
            <w:r w:rsidR="007135AE" w:rsidRPr="0066539A">
              <w:rPr>
                <w:rFonts w:eastAsia="Times New Roman"/>
                <w:b/>
                <w:lang w:eastAsia="en-GB"/>
              </w:rPr>
              <w:instrText xml:space="preserve">  </w:instrText>
            </w:r>
            <w:r w:rsidR="007135AE" w:rsidRPr="0066539A">
              <w:rPr>
                <w:rFonts w:eastAsia="Times New Roman"/>
                <w:b/>
                <w:lang w:eastAsia="en-GB"/>
              </w:rPr>
              <w:fldChar w:fldCharType="end"/>
            </w:r>
          </w:p>
        </w:tc>
      </w:tr>
      <w:tr w:rsidR="007135AE" w:rsidRPr="007135AE" w14:paraId="5A0D62B2" w14:textId="77777777" w:rsidTr="2576C925">
        <w:trPr>
          <w:cantSplit/>
          <w:trHeight w:val="907"/>
        </w:trPr>
        <w:tc>
          <w:tcPr>
            <w:tcW w:w="2977" w:type="dxa"/>
            <w:vAlign w:val="center"/>
          </w:tcPr>
          <w:p w14:paraId="3EDB5EE2" w14:textId="0E2E9BA6" w:rsidR="007135AE" w:rsidRPr="007135AE" w:rsidRDefault="00837020" w:rsidP="00735A47">
            <w:pPr>
              <w:rPr>
                <w:rFonts w:eastAsia="Times New Roman"/>
                <w:b/>
                <w:lang w:eastAsia="en-GB"/>
              </w:rPr>
            </w:pPr>
            <w:r>
              <w:rPr>
                <w:rFonts w:eastAsia="Times New Roman"/>
                <w:b/>
                <w:lang w:eastAsia="en-GB"/>
              </w:rPr>
              <w:t>Ceann-latha</w:t>
            </w:r>
            <w:r w:rsidRPr="007135AE">
              <w:rPr>
                <w:rFonts w:eastAsia="Times New Roman"/>
                <w:b/>
                <w:lang w:eastAsia="en-GB"/>
              </w:rPr>
              <w:t>:</w:t>
            </w:r>
          </w:p>
        </w:tc>
        <w:tc>
          <w:tcPr>
            <w:tcW w:w="7230" w:type="dxa"/>
            <w:vAlign w:val="center"/>
          </w:tcPr>
          <w:p w14:paraId="00D3D7E0" w14:textId="3E552167" w:rsidR="007135AE" w:rsidRPr="0066539A" w:rsidRDefault="006B16B3" w:rsidP="00735A47">
            <w:pPr>
              <w:rPr>
                <w:rFonts w:eastAsia="Times New Roman"/>
                <w:b/>
                <w:lang w:eastAsia="en-GB"/>
              </w:rPr>
            </w:pPr>
            <w:r>
              <w:rPr>
                <w:rFonts w:eastAsia="Times New Roman"/>
                <w:b/>
                <w:lang w:eastAsia="en-GB"/>
              </w:rPr>
              <w:t xml:space="preserve">2 </w:t>
            </w:r>
            <w:r w:rsidR="0039722C">
              <w:rPr>
                <w:rFonts w:eastAsia="Times New Roman"/>
                <w:b/>
                <w:lang w:eastAsia="en-GB"/>
              </w:rPr>
              <w:t>M</w:t>
            </w:r>
            <w:r w:rsidR="00837020">
              <w:rPr>
                <w:rFonts w:eastAsia="Times New Roman"/>
                <w:b/>
                <w:lang w:eastAsia="en-GB"/>
              </w:rPr>
              <w:t>àrt</w:t>
            </w:r>
            <w:r w:rsidR="0039722C">
              <w:rPr>
                <w:rFonts w:eastAsia="Times New Roman"/>
                <w:b/>
                <w:lang w:eastAsia="en-GB"/>
              </w:rPr>
              <w:t xml:space="preserve"> 2022</w:t>
            </w:r>
          </w:p>
        </w:tc>
      </w:tr>
      <w:tr w:rsidR="007135AE" w:rsidRPr="007135AE" w14:paraId="430586F8" w14:textId="77777777" w:rsidTr="2576C925">
        <w:trPr>
          <w:cantSplit/>
          <w:trHeight w:val="907"/>
        </w:trPr>
        <w:tc>
          <w:tcPr>
            <w:tcW w:w="2977" w:type="dxa"/>
            <w:vAlign w:val="center"/>
          </w:tcPr>
          <w:p w14:paraId="4E903AF4" w14:textId="1CF752C6" w:rsidR="007135AE" w:rsidRPr="007135AE" w:rsidRDefault="00837020" w:rsidP="00735A47">
            <w:pPr>
              <w:rPr>
                <w:rFonts w:eastAsia="Times New Roman"/>
                <w:b/>
                <w:lang w:eastAsia="en-GB"/>
              </w:rPr>
            </w:pPr>
            <w:r>
              <w:rPr>
                <w:rFonts w:eastAsia="Times New Roman"/>
                <w:b/>
                <w:lang w:eastAsia="en-GB"/>
              </w:rPr>
              <w:t>Tiotal Aithisge</w:t>
            </w:r>
            <w:r w:rsidRPr="007135AE">
              <w:rPr>
                <w:rFonts w:eastAsia="Times New Roman"/>
                <w:b/>
                <w:lang w:eastAsia="en-GB"/>
              </w:rPr>
              <w:t>:</w:t>
            </w:r>
            <w:r w:rsidR="007135AE" w:rsidRPr="007135AE">
              <w:rPr>
                <w:rFonts w:eastAsia="Times New Roman"/>
                <w:b/>
                <w:lang w:eastAsia="en-GB"/>
              </w:rPr>
              <w:fldChar w:fldCharType="begin"/>
            </w:r>
            <w:r w:rsidR="007135AE" w:rsidRPr="007135AE">
              <w:rPr>
                <w:rFonts w:eastAsia="Times New Roman"/>
                <w:b/>
                <w:lang w:eastAsia="en-GB"/>
              </w:rPr>
              <w:instrText xml:space="preserve">  </w:instrText>
            </w:r>
            <w:r w:rsidR="007135AE" w:rsidRPr="007135AE">
              <w:rPr>
                <w:rFonts w:eastAsia="Times New Roman"/>
                <w:b/>
                <w:lang w:eastAsia="en-GB"/>
              </w:rPr>
              <w:fldChar w:fldCharType="end"/>
            </w:r>
          </w:p>
        </w:tc>
        <w:tc>
          <w:tcPr>
            <w:tcW w:w="7230" w:type="dxa"/>
            <w:vAlign w:val="center"/>
          </w:tcPr>
          <w:p w14:paraId="430C1EC7" w14:textId="70F899E4" w:rsidR="007135AE" w:rsidRPr="00C52454" w:rsidRDefault="00837020" w:rsidP="2576C925">
            <w:pPr>
              <w:rPr>
                <w:rFonts w:eastAsia="Times New Roman"/>
                <w:b/>
                <w:bCs/>
                <w:lang w:eastAsia="en-GB"/>
              </w:rPr>
            </w:pPr>
            <w:r>
              <w:rPr>
                <w:rFonts w:eastAsia="Times New Roman"/>
                <w:b/>
                <w:bCs/>
                <w:lang w:eastAsia="en-GB"/>
              </w:rPr>
              <w:t>Ùrachadh Plana na Gàidhlig</w:t>
            </w:r>
          </w:p>
        </w:tc>
      </w:tr>
      <w:tr w:rsidR="007135AE" w:rsidRPr="007135AE" w14:paraId="1E0EF80E" w14:textId="77777777" w:rsidTr="2576C925">
        <w:trPr>
          <w:cantSplit/>
          <w:trHeight w:val="907"/>
        </w:trPr>
        <w:tc>
          <w:tcPr>
            <w:tcW w:w="2977" w:type="dxa"/>
            <w:vAlign w:val="center"/>
          </w:tcPr>
          <w:p w14:paraId="4617A74B" w14:textId="4B38E058" w:rsidR="007135AE" w:rsidRPr="007135AE" w:rsidRDefault="00837020" w:rsidP="00735A47">
            <w:pPr>
              <w:rPr>
                <w:rFonts w:eastAsia="Times New Roman"/>
                <w:b/>
                <w:lang w:eastAsia="en-GB"/>
              </w:rPr>
            </w:pPr>
            <w:r>
              <w:rPr>
                <w:rFonts w:eastAsia="Times New Roman"/>
                <w:b/>
                <w:lang w:eastAsia="en-GB"/>
              </w:rPr>
              <w:t>Aithisg le</w:t>
            </w:r>
            <w:r w:rsidRPr="007135AE">
              <w:rPr>
                <w:rFonts w:eastAsia="Times New Roman"/>
                <w:b/>
                <w:lang w:eastAsia="en-GB"/>
              </w:rPr>
              <w:t>:</w:t>
            </w:r>
          </w:p>
        </w:tc>
        <w:tc>
          <w:tcPr>
            <w:tcW w:w="7230" w:type="dxa"/>
            <w:vAlign w:val="center"/>
          </w:tcPr>
          <w:p w14:paraId="1479C1DD" w14:textId="69108FAC" w:rsidR="007135AE" w:rsidRPr="0066539A" w:rsidRDefault="00837020" w:rsidP="00735A47">
            <w:pPr>
              <w:keepNext/>
              <w:outlineLvl w:val="2"/>
              <w:rPr>
                <w:rFonts w:eastAsia="Times New Roman"/>
                <w:b/>
                <w:lang w:eastAsia="en-GB"/>
              </w:rPr>
            </w:pPr>
            <w:r>
              <w:rPr>
                <w:rFonts w:eastAsia="Times New Roman"/>
                <w:b/>
                <w:lang w:eastAsia="en-GB"/>
              </w:rPr>
              <w:t>Àrd-Oifigear Gnìomhach, Coileanadh agus Riaghlachas</w:t>
            </w:r>
          </w:p>
        </w:tc>
      </w:tr>
    </w:tbl>
    <w:p w14:paraId="3F4EF07A" w14:textId="77777777" w:rsidR="00384D96" w:rsidRPr="007135AE" w:rsidRDefault="00384D96"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9498"/>
      </w:tblGrid>
      <w:tr w:rsidR="007135AE" w:rsidRPr="007135AE" w14:paraId="64EFB2DD" w14:textId="77777777" w:rsidTr="3FF6AAB9">
        <w:tc>
          <w:tcPr>
            <w:tcW w:w="709" w:type="dxa"/>
          </w:tcPr>
          <w:p w14:paraId="526C456C" w14:textId="77777777" w:rsidR="00EC6C16" w:rsidRDefault="00EC6C16" w:rsidP="007135AE">
            <w:pPr>
              <w:rPr>
                <w:rFonts w:eastAsia="Times New Roman"/>
                <w:b/>
                <w:lang w:eastAsia="en-GB"/>
              </w:rPr>
            </w:pPr>
          </w:p>
          <w:p w14:paraId="1EB0168E" w14:textId="77777777" w:rsidR="007135AE" w:rsidRPr="007135AE" w:rsidRDefault="003B700B" w:rsidP="007135AE">
            <w:pPr>
              <w:rPr>
                <w:rFonts w:eastAsia="Times New Roman"/>
                <w:b/>
                <w:lang w:eastAsia="en-GB"/>
              </w:rPr>
            </w:pPr>
            <w:r>
              <w:rPr>
                <w:rFonts w:eastAsia="Times New Roman"/>
                <w:b/>
                <w:lang w:eastAsia="en-GB"/>
              </w:rPr>
              <w:t>1.</w:t>
            </w:r>
          </w:p>
        </w:tc>
        <w:tc>
          <w:tcPr>
            <w:tcW w:w="9498" w:type="dxa"/>
          </w:tcPr>
          <w:p w14:paraId="645E02A7" w14:textId="77777777" w:rsidR="00EC6C16" w:rsidRDefault="00EC6C16" w:rsidP="007135AE">
            <w:pPr>
              <w:keepNext/>
              <w:outlineLvl w:val="1"/>
              <w:rPr>
                <w:rFonts w:eastAsia="Times New Roman"/>
                <w:b/>
                <w:lang w:eastAsia="en-GB"/>
              </w:rPr>
            </w:pPr>
          </w:p>
          <w:p w14:paraId="140FFE26" w14:textId="77777777" w:rsidR="00837020" w:rsidRPr="0089274B" w:rsidRDefault="00837020" w:rsidP="00837020">
            <w:pPr>
              <w:keepNext/>
              <w:jc w:val="center"/>
              <w:outlineLvl w:val="1"/>
              <w:rPr>
                <w:rFonts w:eastAsia="Times New Roman"/>
                <w:b/>
                <w:lang w:eastAsia="en-GB"/>
              </w:rPr>
            </w:pPr>
            <w:r w:rsidRPr="0089274B">
              <w:rPr>
                <w:rFonts w:eastAsia="Times New Roman"/>
                <w:b/>
                <w:lang w:eastAsia="en-GB"/>
              </w:rPr>
              <w:t>Adhbhar/Geàrr-chunntas Gnìomhach</w:t>
            </w:r>
          </w:p>
          <w:p w14:paraId="4AA2DC71" w14:textId="77777777" w:rsidR="007135AE" w:rsidRPr="007135AE" w:rsidRDefault="007135AE" w:rsidP="007135AE">
            <w:pPr>
              <w:rPr>
                <w:rFonts w:eastAsia="Times New Roman"/>
                <w:b/>
                <w:lang w:eastAsia="en-GB"/>
              </w:rPr>
            </w:pPr>
          </w:p>
        </w:tc>
      </w:tr>
      <w:tr w:rsidR="007135AE" w:rsidRPr="007135AE" w14:paraId="7D0CD333" w14:textId="77777777" w:rsidTr="3FF6AAB9">
        <w:tc>
          <w:tcPr>
            <w:tcW w:w="709" w:type="dxa"/>
          </w:tcPr>
          <w:p w14:paraId="5744BCD7" w14:textId="77777777" w:rsidR="003B700B" w:rsidRPr="003B700B" w:rsidRDefault="003B700B" w:rsidP="007135AE">
            <w:pPr>
              <w:rPr>
                <w:rFonts w:eastAsia="Times New Roman"/>
                <w:lang w:eastAsia="en-GB"/>
              </w:rPr>
            </w:pPr>
            <w:r w:rsidRPr="003B700B">
              <w:rPr>
                <w:rFonts w:eastAsia="Times New Roman"/>
                <w:lang w:eastAsia="en-GB"/>
              </w:rPr>
              <w:t>1.1</w:t>
            </w:r>
          </w:p>
          <w:p w14:paraId="030D6E95" w14:textId="77777777" w:rsidR="003B700B" w:rsidRPr="003B700B" w:rsidRDefault="003B700B" w:rsidP="007135AE">
            <w:pPr>
              <w:rPr>
                <w:rFonts w:eastAsia="Times New Roman"/>
                <w:lang w:eastAsia="en-GB"/>
              </w:rPr>
            </w:pPr>
          </w:p>
          <w:p w14:paraId="0C4CCD9D" w14:textId="27574B2B" w:rsidR="003B700B" w:rsidRPr="003B700B" w:rsidRDefault="003B700B" w:rsidP="007135AE">
            <w:pPr>
              <w:rPr>
                <w:rFonts w:eastAsia="Times New Roman"/>
                <w:lang w:eastAsia="en-GB"/>
              </w:rPr>
            </w:pPr>
          </w:p>
          <w:p w14:paraId="55728B6E" w14:textId="77777777" w:rsidR="004E7F6A" w:rsidRDefault="004E7F6A" w:rsidP="007135AE">
            <w:pPr>
              <w:rPr>
                <w:rFonts w:eastAsia="Times New Roman"/>
                <w:lang w:eastAsia="en-GB"/>
              </w:rPr>
            </w:pPr>
          </w:p>
          <w:p w14:paraId="7978C557" w14:textId="7FC220D5" w:rsidR="003B700B" w:rsidRDefault="003B700B" w:rsidP="007135AE">
            <w:pPr>
              <w:rPr>
                <w:rFonts w:eastAsia="Times New Roman"/>
                <w:lang w:eastAsia="en-GB"/>
              </w:rPr>
            </w:pPr>
            <w:r w:rsidRPr="003B700B">
              <w:rPr>
                <w:rFonts w:eastAsia="Times New Roman"/>
                <w:lang w:eastAsia="en-GB"/>
              </w:rPr>
              <w:t>1.2</w:t>
            </w:r>
          </w:p>
          <w:p w14:paraId="29379B7C" w14:textId="77777777" w:rsidR="00A23599" w:rsidRDefault="00A23599" w:rsidP="007135AE">
            <w:pPr>
              <w:rPr>
                <w:rFonts w:eastAsia="Times New Roman"/>
                <w:lang w:eastAsia="en-GB"/>
              </w:rPr>
            </w:pPr>
          </w:p>
          <w:p w14:paraId="5554A7B5" w14:textId="77777777" w:rsidR="00A23599" w:rsidRDefault="00A23599" w:rsidP="007135AE">
            <w:pPr>
              <w:rPr>
                <w:rFonts w:eastAsia="Times New Roman"/>
                <w:lang w:eastAsia="en-GB"/>
              </w:rPr>
            </w:pPr>
          </w:p>
          <w:p w14:paraId="2BB2A56B" w14:textId="77777777" w:rsidR="00A23599" w:rsidRPr="007135AE" w:rsidRDefault="00A23599" w:rsidP="007135AE">
            <w:pPr>
              <w:rPr>
                <w:rFonts w:eastAsia="Times New Roman"/>
                <w:b/>
                <w:lang w:eastAsia="en-GB"/>
              </w:rPr>
            </w:pPr>
            <w:r>
              <w:rPr>
                <w:rFonts w:eastAsia="Times New Roman"/>
                <w:lang w:eastAsia="en-GB"/>
              </w:rPr>
              <w:t>1.3</w:t>
            </w:r>
          </w:p>
        </w:tc>
        <w:tc>
          <w:tcPr>
            <w:tcW w:w="9498" w:type="dxa"/>
          </w:tcPr>
          <w:p w14:paraId="23CBB6EC" w14:textId="4AD9F7EE" w:rsidR="004E7F6A" w:rsidRDefault="004E7F6A" w:rsidP="006B16B3">
            <w:pPr>
              <w:contextualSpacing/>
              <w:rPr>
                <w:rFonts w:eastAsia="Times New Roman"/>
                <w:lang w:eastAsia="en-GB"/>
              </w:rPr>
            </w:pPr>
            <w:r w:rsidRPr="004E7F6A">
              <w:rPr>
                <w:rFonts w:eastAsia="Times New Roman"/>
                <w:lang w:eastAsia="en-GB"/>
              </w:rPr>
              <w:t xml:space="preserve">’S e adhbhar na h-aithisge seo fios a thoirt do Bhuill mun </w:t>
            </w:r>
            <w:r>
              <w:rPr>
                <w:rFonts w:eastAsia="Times New Roman"/>
                <w:lang w:eastAsia="en-GB"/>
              </w:rPr>
              <w:t>phròiseas airson a bhith a’ dèanamh dreachd dhen 4mh deasachadh de Phlana Gàidhlig Chomhairle na Gàidhealtachd.</w:t>
            </w:r>
          </w:p>
          <w:p w14:paraId="1C2777A6" w14:textId="653FB610" w:rsidR="3DE80ED7" w:rsidRPr="004E7F6A" w:rsidRDefault="008A0A8D" w:rsidP="006B16B3">
            <w:pPr>
              <w:contextualSpacing/>
              <w:rPr>
                <w:rFonts w:eastAsia="Times New Roman"/>
                <w:lang w:eastAsia="en-GB"/>
              </w:rPr>
            </w:pPr>
            <w:r w:rsidRPr="00837020">
              <w:rPr>
                <w:rFonts w:eastAsia="Times New Roman"/>
                <w:highlight w:val="yellow"/>
                <w:lang w:eastAsia="en-GB"/>
              </w:rPr>
              <w:cr/>
            </w:r>
            <w:r w:rsidR="004E7F6A" w:rsidRPr="004E7F6A">
              <w:rPr>
                <w:rFonts w:eastAsia="Times New Roman"/>
                <w:lang w:eastAsia="en-GB"/>
              </w:rPr>
              <w:t>Tha an aithisg a’ comharrachadh nan amasan àrd-ìre agus am pròiseas reachdail airson a bhith ag ùrachadh Plana Gàidhlig.</w:t>
            </w:r>
          </w:p>
          <w:p w14:paraId="5838745B" w14:textId="08D49A28" w:rsidR="004E7F6A" w:rsidRPr="004E7F6A" w:rsidRDefault="004E7F6A" w:rsidP="006B16B3">
            <w:pPr>
              <w:contextualSpacing/>
              <w:rPr>
                <w:rFonts w:eastAsia="Times New Roman"/>
                <w:lang w:eastAsia="en-GB"/>
              </w:rPr>
            </w:pPr>
          </w:p>
          <w:p w14:paraId="00BA38D2" w14:textId="124AB2DB" w:rsidR="00546F6D" w:rsidRPr="007135AE" w:rsidRDefault="004E7F6A" w:rsidP="006B16B3">
            <w:pPr>
              <w:contextualSpacing/>
              <w:rPr>
                <w:rFonts w:eastAsia="Times New Roman"/>
                <w:lang w:eastAsia="en-GB"/>
              </w:rPr>
            </w:pPr>
            <w:r w:rsidRPr="004E7F6A">
              <w:rPr>
                <w:rFonts w:eastAsia="Times New Roman"/>
                <w:lang w:eastAsia="en-GB"/>
              </w:rPr>
              <w:t xml:space="preserve">’S e </w:t>
            </w:r>
            <w:r>
              <w:rPr>
                <w:rFonts w:eastAsia="Times New Roman"/>
                <w:lang w:eastAsia="en-GB"/>
              </w:rPr>
              <w:t xml:space="preserve">plana corporra a th’ ann am Plana </w:t>
            </w:r>
            <w:r w:rsidR="006B16B3">
              <w:rPr>
                <w:rFonts w:eastAsia="Times New Roman"/>
                <w:lang w:eastAsia="en-GB"/>
              </w:rPr>
              <w:t xml:space="preserve">na </w:t>
            </w:r>
            <w:r>
              <w:rPr>
                <w:rFonts w:eastAsia="Times New Roman"/>
                <w:lang w:eastAsia="en-GB"/>
              </w:rPr>
              <w:t xml:space="preserve">Gàidhlig 3 agus tha buaidhean poileasaidh susbainteach aige thar an ùghdarrais phoblaich. Tha e cudromach gu bheil luchd-obrach le dleastanas airson prìomh sheirbheisean thar an ùghdarrais phoblaich an sàs </w:t>
            </w:r>
            <w:r w:rsidR="006B16B3">
              <w:rPr>
                <w:rFonts w:eastAsia="Times New Roman"/>
                <w:lang w:eastAsia="en-GB"/>
              </w:rPr>
              <w:t>san obair ullachaidh</w:t>
            </w:r>
            <w:r>
              <w:rPr>
                <w:rFonts w:eastAsia="Times New Roman"/>
                <w:lang w:eastAsia="en-GB"/>
              </w:rPr>
              <w:t xml:space="preserve"> airson a bhith ag ùrachadh a’ phlana airson an ath dheasachadh.</w:t>
            </w:r>
          </w:p>
          <w:p w14:paraId="511A67CC" w14:textId="73CA6027" w:rsidR="00DA6A45" w:rsidRPr="007135AE" w:rsidRDefault="00DA6A45" w:rsidP="00DA6A45">
            <w:pPr>
              <w:jc w:val="both"/>
              <w:rPr>
                <w:rFonts w:eastAsia="Times New Roman"/>
                <w:lang w:eastAsia="en-GB"/>
              </w:rPr>
            </w:pPr>
          </w:p>
        </w:tc>
      </w:tr>
      <w:tr w:rsidR="00C32898" w:rsidRPr="007135AE" w14:paraId="1A373E75" w14:textId="77777777" w:rsidTr="3FF6AAB9">
        <w:tc>
          <w:tcPr>
            <w:tcW w:w="709" w:type="dxa"/>
          </w:tcPr>
          <w:p w14:paraId="700F406A" w14:textId="77777777" w:rsidR="00C32898" w:rsidRDefault="00C32898" w:rsidP="00B9077A">
            <w:pPr>
              <w:rPr>
                <w:rFonts w:eastAsia="Times New Roman"/>
                <w:b/>
                <w:lang w:eastAsia="en-GB"/>
              </w:rPr>
            </w:pPr>
          </w:p>
          <w:p w14:paraId="14270A23" w14:textId="77777777" w:rsidR="00C32898" w:rsidRPr="007135AE" w:rsidRDefault="00C32898" w:rsidP="00B9077A">
            <w:pPr>
              <w:rPr>
                <w:rFonts w:eastAsia="Times New Roman"/>
                <w:b/>
                <w:lang w:eastAsia="en-GB"/>
              </w:rPr>
            </w:pPr>
            <w:r>
              <w:rPr>
                <w:rFonts w:eastAsia="Times New Roman"/>
                <w:b/>
                <w:lang w:eastAsia="en-GB"/>
              </w:rPr>
              <w:t>2.</w:t>
            </w:r>
          </w:p>
        </w:tc>
        <w:tc>
          <w:tcPr>
            <w:tcW w:w="9498" w:type="dxa"/>
          </w:tcPr>
          <w:p w14:paraId="38BC9C49" w14:textId="77777777" w:rsidR="00C32898" w:rsidRDefault="00C32898" w:rsidP="00B9077A">
            <w:pPr>
              <w:jc w:val="center"/>
              <w:rPr>
                <w:rFonts w:eastAsia="Times New Roman"/>
                <w:b/>
                <w:szCs w:val="20"/>
                <w:lang w:eastAsia="en-GB"/>
              </w:rPr>
            </w:pPr>
          </w:p>
          <w:p w14:paraId="56A393D1" w14:textId="77777777" w:rsidR="00837020" w:rsidRDefault="00837020" w:rsidP="00837020">
            <w:pPr>
              <w:jc w:val="center"/>
              <w:rPr>
                <w:rFonts w:eastAsia="Times New Roman"/>
                <w:b/>
                <w:szCs w:val="20"/>
                <w:lang w:eastAsia="en-GB"/>
              </w:rPr>
            </w:pPr>
            <w:r w:rsidRPr="00EE67B0">
              <w:rPr>
                <w:rFonts w:eastAsia="Times New Roman"/>
                <w:b/>
                <w:szCs w:val="20"/>
                <w:lang w:eastAsia="en-GB"/>
              </w:rPr>
              <w:t>Molaidhean</w:t>
            </w:r>
          </w:p>
          <w:p w14:paraId="2690C08A" w14:textId="77777777" w:rsidR="00C32898" w:rsidRPr="007135AE" w:rsidRDefault="00C32898" w:rsidP="00B9077A">
            <w:pPr>
              <w:jc w:val="center"/>
              <w:rPr>
                <w:rFonts w:eastAsia="Times New Roman"/>
                <w:b/>
                <w:szCs w:val="20"/>
                <w:lang w:eastAsia="en-GB"/>
              </w:rPr>
            </w:pPr>
          </w:p>
        </w:tc>
      </w:tr>
      <w:tr w:rsidR="00C32898" w:rsidRPr="007135AE" w14:paraId="63CDB4A9" w14:textId="77777777" w:rsidTr="3FF6AAB9">
        <w:tc>
          <w:tcPr>
            <w:tcW w:w="709" w:type="dxa"/>
          </w:tcPr>
          <w:p w14:paraId="5463DD8D" w14:textId="77777777" w:rsidR="00C32898" w:rsidRPr="007135AE" w:rsidRDefault="00C32898" w:rsidP="00953A22">
            <w:pPr>
              <w:rPr>
                <w:rFonts w:eastAsia="Times New Roman"/>
                <w:b/>
                <w:lang w:eastAsia="en-GB"/>
              </w:rPr>
            </w:pPr>
            <w:r>
              <w:rPr>
                <w:rFonts w:eastAsia="Times New Roman"/>
                <w:lang w:eastAsia="en-GB"/>
              </w:rPr>
              <w:t>2.1</w:t>
            </w:r>
          </w:p>
        </w:tc>
        <w:tc>
          <w:tcPr>
            <w:tcW w:w="9498" w:type="dxa"/>
          </w:tcPr>
          <w:p w14:paraId="5FAE8C29" w14:textId="77777777" w:rsidR="00837020" w:rsidRDefault="00837020" w:rsidP="00837020">
            <w:pPr>
              <w:contextualSpacing/>
              <w:rPr>
                <w:rFonts w:eastAsia="Times New Roman"/>
                <w:lang w:eastAsia="en-GB"/>
              </w:rPr>
            </w:pPr>
            <w:r>
              <w:rPr>
                <w:rFonts w:eastAsia="Times New Roman"/>
                <w:lang w:eastAsia="en-GB"/>
              </w:rPr>
              <w:t>Thathar ag iarraidh air Buill</w:t>
            </w:r>
            <w:r w:rsidRPr="007135AE">
              <w:rPr>
                <w:rFonts w:eastAsia="Times New Roman"/>
                <w:lang w:eastAsia="en-GB"/>
              </w:rPr>
              <w:t>:</w:t>
            </w:r>
          </w:p>
          <w:p w14:paraId="64DB61B6" w14:textId="77777777" w:rsidR="00C32898" w:rsidRPr="00837020" w:rsidRDefault="00C32898" w:rsidP="00953A22">
            <w:pPr>
              <w:contextualSpacing/>
              <w:rPr>
                <w:rFonts w:eastAsia="Times New Roman"/>
                <w:highlight w:val="yellow"/>
                <w:lang w:eastAsia="en-GB"/>
              </w:rPr>
            </w:pPr>
          </w:p>
          <w:p w14:paraId="7FBCB315" w14:textId="7C9A4481" w:rsidR="00D1160B" w:rsidRPr="00D1160B" w:rsidRDefault="00D1160B" w:rsidP="00953A22">
            <w:pPr>
              <w:pStyle w:val="ListParagraph"/>
              <w:numPr>
                <w:ilvl w:val="0"/>
                <w:numId w:val="2"/>
              </w:numPr>
              <w:rPr>
                <w:rFonts w:eastAsia="Times New Roman"/>
                <w:lang w:eastAsia="en-GB"/>
              </w:rPr>
            </w:pPr>
            <w:r w:rsidRPr="00D1160B">
              <w:rPr>
                <w:rFonts w:eastAsia="Times New Roman"/>
                <w:lang w:eastAsia="en-GB"/>
              </w:rPr>
              <w:t>beachdachadh air a’ phròiseas airson a bhith ag ùrachadh Plana na Gàidhlig;</w:t>
            </w:r>
          </w:p>
          <w:p w14:paraId="38D95640" w14:textId="70D67896" w:rsidR="00D1160B" w:rsidRDefault="00D1160B" w:rsidP="00953A22">
            <w:pPr>
              <w:pStyle w:val="ListParagraph"/>
              <w:numPr>
                <w:ilvl w:val="0"/>
                <w:numId w:val="2"/>
              </w:numPr>
              <w:rPr>
                <w:rFonts w:eastAsia="Times New Roman"/>
                <w:lang w:eastAsia="en-GB"/>
              </w:rPr>
            </w:pPr>
            <w:r w:rsidRPr="00D1160B">
              <w:rPr>
                <w:rFonts w:eastAsia="Times New Roman"/>
                <w:lang w:eastAsia="en-GB"/>
              </w:rPr>
              <w:t xml:space="preserve">toirt fa-near do na buaidhean is na dùbhlain dealbhaidh a thaobh a’ phròiseis ùrachaidh; </w:t>
            </w:r>
            <w:r w:rsidR="00CC259B">
              <w:rPr>
                <w:rFonts w:eastAsia="Times New Roman"/>
                <w:lang w:eastAsia="en-GB"/>
              </w:rPr>
              <w:t>agus</w:t>
            </w:r>
          </w:p>
          <w:p w14:paraId="59FE97AB" w14:textId="7240DB9C" w:rsidR="00D1160B" w:rsidRPr="00D1160B" w:rsidRDefault="00D1160B" w:rsidP="00953A22">
            <w:pPr>
              <w:pStyle w:val="ListParagraph"/>
              <w:numPr>
                <w:ilvl w:val="0"/>
                <w:numId w:val="2"/>
              </w:numPr>
              <w:rPr>
                <w:rFonts w:eastAsia="Times New Roman"/>
                <w:lang w:eastAsia="en-GB"/>
              </w:rPr>
            </w:pPr>
            <w:r>
              <w:rPr>
                <w:rFonts w:eastAsia="Times New Roman"/>
                <w:lang w:eastAsia="en-GB"/>
              </w:rPr>
              <w:t xml:space="preserve">aontachadh gu bheil planaichean Gàidhlig àraidh do gach ùghdarras poblach agus gum bu chòir do </w:t>
            </w:r>
            <w:r w:rsidR="006B16B3">
              <w:rPr>
                <w:rFonts w:eastAsia="Times New Roman"/>
                <w:lang w:eastAsia="en-GB"/>
              </w:rPr>
              <w:t>dheasachaidhean</w:t>
            </w:r>
            <w:r>
              <w:rPr>
                <w:rFonts w:eastAsia="Times New Roman"/>
                <w:lang w:eastAsia="en-GB"/>
              </w:rPr>
              <w:t xml:space="preserve"> às dèidh làimhe a bhith a’ sealltainn adhartas mea</w:t>
            </w:r>
            <w:r w:rsidR="006062D9">
              <w:rPr>
                <w:rFonts w:eastAsia="Times New Roman"/>
                <w:lang w:eastAsia="en-GB"/>
              </w:rPr>
              <w:t xml:space="preserve">n air mhean </w:t>
            </w:r>
            <w:r w:rsidR="006B16B3">
              <w:rPr>
                <w:rFonts w:eastAsia="Times New Roman"/>
                <w:lang w:eastAsia="en-GB"/>
              </w:rPr>
              <w:t>a thaobh</w:t>
            </w:r>
            <w:r w:rsidR="006062D9">
              <w:rPr>
                <w:rFonts w:eastAsia="Times New Roman"/>
                <w:lang w:eastAsia="en-GB"/>
              </w:rPr>
              <w:t xml:space="preserve"> a bhith a’ lìbhrigeadh amasan na seirbheis corporra thar ùine.</w:t>
            </w:r>
          </w:p>
          <w:p w14:paraId="6EACF302" w14:textId="77777777" w:rsidR="00546F6D" w:rsidRDefault="00546F6D" w:rsidP="006062D9">
            <w:pPr>
              <w:pStyle w:val="ListParagraph"/>
              <w:ind w:left="1080"/>
              <w:rPr>
                <w:rFonts w:eastAsia="Times New Roman"/>
                <w:lang w:eastAsia="en-GB"/>
              </w:rPr>
            </w:pPr>
          </w:p>
          <w:p w14:paraId="2609DF71" w14:textId="1C3314AD" w:rsidR="007705EA" w:rsidRPr="00E76B67" w:rsidRDefault="007705EA" w:rsidP="006062D9">
            <w:pPr>
              <w:pStyle w:val="ListParagraph"/>
              <w:ind w:left="1080"/>
              <w:rPr>
                <w:rFonts w:eastAsia="Times New Roman"/>
                <w:lang w:eastAsia="en-GB"/>
              </w:rPr>
            </w:pPr>
          </w:p>
        </w:tc>
      </w:tr>
      <w:tr w:rsidR="00921A77" w:rsidRPr="00735A47" w14:paraId="301BB373" w14:textId="77777777" w:rsidTr="3FF6AAB9">
        <w:tc>
          <w:tcPr>
            <w:tcW w:w="709" w:type="dxa"/>
          </w:tcPr>
          <w:p w14:paraId="6598A397" w14:textId="77777777" w:rsidR="00921A77" w:rsidRPr="00735A47" w:rsidRDefault="00C32898" w:rsidP="00953A22">
            <w:pPr>
              <w:rPr>
                <w:rFonts w:eastAsia="Times New Roman"/>
                <w:b/>
                <w:lang w:eastAsia="en-GB"/>
              </w:rPr>
            </w:pPr>
            <w:r>
              <w:rPr>
                <w:rFonts w:eastAsia="Times New Roman"/>
                <w:b/>
                <w:lang w:eastAsia="en-GB"/>
              </w:rPr>
              <w:lastRenderedPageBreak/>
              <w:t>3</w:t>
            </w:r>
            <w:r w:rsidR="00921A77" w:rsidRPr="00735A47">
              <w:rPr>
                <w:rFonts w:eastAsia="Times New Roman"/>
                <w:b/>
                <w:lang w:eastAsia="en-GB"/>
              </w:rPr>
              <w:t>.</w:t>
            </w:r>
          </w:p>
        </w:tc>
        <w:tc>
          <w:tcPr>
            <w:tcW w:w="9498" w:type="dxa"/>
          </w:tcPr>
          <w:p w14:paraId="1B14935D" w14:textId="77777777" w:rsidR="00837020" w:rsidRDefault="00837020" w:rsidP="00837020">
            <w:pPr>
              <w:contextualSpacing/>
              <w:rPr>
                <w:rFonts w:eastAsia="Times New Roman"/>
                <w:b/>
                <w:lang w:eastAsia="en-GB"/>
              </w:rPr>
            </w:pPr>
            <w:r>
              <w:rPr>
                <w:rFonts w:eastAsia="Times New Roman"/>
                <w:b/>
                <w:lang w:eastAsia="en-GB"/>
              </w:rPr>
              <w:t>Buaidhean</w:t>
            </w:r>
          </w:p>
          <w:p w14:paraId="4EFF3832" w14:textId="77777777" w:rsidR="00921A77" w:rsidRPr="00C47722" w:rsidRDefault="00921A77" w:rsidP="00953A22">
            <w:pPr>
              <w:contextualSpacing/>
              <w:rPr>
                <w:rFonts w:eastAsia="Times New Roman"/>
                <w:bCs/>
                <w:lang w:eastAsia="en-GB"/>
              </w:rPr>
            </w:pPr>
          </w:p>
        </w:tc>
      </w:tr>
      <w:tr w:rsidR="00921A77" w:rsidRPr="007135AE" w14:paraId="37C78F73" w14:textId="77777777" w:rsidTr="3FF6AAB9">
        <w:tc>
          <w:tcPr>
            <w:tcW w:w="709" w:type="dxa"/>
          </w:tcPr>
          <w:p w14:paraId="31C02216" w14:textId="77777777" w:rsidR="00921A77" w:rsidRPr="00735A47" w:rsidRDefault="00C32898" w:rsidP="00953A22">
            <w:pPr>
              <w:rPr>
                <w:rFonts w:eastAsia="Times New Roman"/>
                <w:lang w:eastAsia="en-GB"/>
              </w:rPr>
            </w:pPr>
            <w:r>
              <w:rPr>
                <w:rFonts w:eastAsia="Times New Roman"/>
                <w:lang w:eastAsia="en-GB"/>
              </w:rPr>
              <w:t>3</w:t>
            </w:r>
            <w:r w:rsidR="00921A77" w:rsidRPr="00735A47">
              <w:rPr>
                <w:rFonts w:eastAsia="Times New Roman"/>
                <w:lang w:eastAsia="en-GB"/>
              </w:rPr>
              <w:t>.1</w:t>
            </w:r>
          </w:p>
        </w:tc>
        <w:tc>
          <w:tcPr>
            <w:tcW w:w="9498" w:type="dxa"/>
          </w:tcPr>
          <w:p w14:paraId="3F640825" w14:textId="1794E4D4" w:rsidR="00574175" w:rsidRPr="00837020" w:rsidRDefault="00FF1F18" w:rsidP="00953A22">
            <w:pPr>
              <w:contextualSpacing/>
              <w:rPr>
                <w:rFonts w:eastAsia="Times New Roman"/>
                <w:highlight w:val="yellow"/>
                <w:lang w:eastAsia="en-GB"/>
              </w:rPr>
            </w:pPr>
            <w:r>
              <w:rPr>
                <w:rFonts w:eastAsia="Times New Roman"/>
                <w:lang w:eastAsia="en-GB"/>
              </w:rPr>
              <w:t xml:space="preserve">Goireas – </w:t>
            </w:r>
            <w:r w:rsidR="00574175" w:rsidRPr="00041AE0">
              <w:rPr>
                <w:rFonts w:eastAsia="Times New Roman"/>
                <w:lang w:eastAsia="en-GB"/>
              </w:rPr>
              <w:t>A bharrachd air maoineachadh Chomhairle na Gàidhealtachd, tha maoineachadh tabhartais cuideachd air a thoirt seachad le Riaghaltas na h-Alba agus diofar shruthan maoineachaidh Bhòrd na Gàidhlig airson cuideachadh le bhith a’</w:t>
            </w:r>
            <w:r w:rsidR="00574175">
              <w:rPr>
                <w:rFonts w:eastAsia="Times New Roman"/>
                <w:lang w:eastAsia="en-GB"/>
              </w:rPr>
              <w:t> </w:t>
            </w:r>
            <w:r w:rsidR="00574175" w:rsidRPr="00041AE0">
              <w:rPr>
                <w:rFonts w:eastAsia="Times New Roman"/>
                <w:lang w:eastAsia="en-GB"/>
              </w:rPr>
              <w:t xml:space="preserve">lìbhrigeadh a’ Phlana. An-dràsta tha pàirt de Bhuidseat Thabhartasan Plana Gàidhlig Reachdail na Comhairle air a chleachdadh airson taic ionmhasail a thoirt do phrìomh bhuidhnean air an taobh a-muigh a tha a’ cuideachadh gus seirbheisean is </w:t>
            </w:r>
            <w:r w:rsidR="00574175">
              <w:rPr>
                <w:rFonts w:eastAsia="Times New Roman"/>
                <w:lang w:eastAsia="en-GB"/>
              </w:rPr>
              <w:t xml:space="preserve">prìomh </w:t>
            </w:r>
            <w:r w:rsidR="00574175" w:rsidRPr="00041AE0">
              <w:rPr>
                <w:rFonts w:eastAsia="Times New Roman"/>
                <w:lang w:eastAsia="en-GB"/>
              </w:rPr>
              <w:t>g</w:t>
            </w:r>
            <w:r w:rsidR="00574175">
              <w:rPr>
                <w:rFonts w:eastAsia="Times New Roman"/>
                <w:lang w:eastAsia="en-GB"/>
              </w:rPr>
              <w:t>h</w:t>
            </w:r>
            <w:r w:rsidR="00574175" w:rsidRPr="00041AE0">
              <w:rPr>
                <w:rFonts w:eastAsia="Times New Roman"/>
                <w:lang w:eastAsia="en-GB"/>
              </w:rPr>
              <w:t>nìomhan comasachaidh ann am PnG3 a lìbhrigeadh.</w:t>
            </w:r>
          </w:p>
          <w:p w14:paraId="204CA7A1" w14:textId="34DCDD1D" w:rsidR="00B25E26" w:rsidRPr="00837020" w:rsidRDefault="00B25E26" w:rsidP="00953A22">
            <w:pPr>
              <w:contextualSpacing/>
              <w:rPr>
                <w:rFonts w:eastAsia="Times New Roman"/>
                <w:highlight w:val="yellow"/>
                <w:lang w:eastAsia="en-GB"/>
              </w:rPr>
            </w:pPr>
          </w:p>
        </w:tc>
      </w:tr>
      <w:tr w:rsidR="00921A77" w:rsidRPr="007135AE" w14:paraId="48EB908D" w14:textId="77777777" w:rsidTr="3FF6AAB9">
        <w:tc>
          <w:tcPr>
            <w:tcW w:w="709" w:type="dxa"/>
          </w:tcPr>
          <w:p w14:paraId="7DD6FEF2" w14:textId="77777777" w:rsidR="00921A77" w:rsidRPr="00735A47" w:rsidRDefault="00C32898" w:rsidP="00953A22">
            <w:pPr>
              <w:rPr>
                <w:rFonts w:eastAsia="Times New Roman"/>
                <w:lang w:eastAsia="en-GB"/>
              </w:rPr>
            </w:pPr>
            <w:r>
              <w:rPr>
                <w:rFonts w:eastAsia="Times New Roman"/>
                <w:lang w:eastAsia="en-GB"/>
              </w:rPr>
              <w:t>3</w:t>
            </w:r>
            <w:r w:rsidR="00921A77" w:rsidRPr="00735A47">
              <w:rPr>
                <w:rFonts w:eastAsia="Times New Roman"/>
                <w:lang w:eastAsia="en-GB"/>
              </w:rPr>
              <w:t>.2</w:t>
            </w:r>
          </w:p>
        </w:tc>
        <w:tc>
          <w:tcPr>
            <w:tcW w:w="9498" w:type="dxa"/>
          </w:tcPr>
          <w:p w14:paraId="694F5B30" w14:textId="3AF79FD9" w:rsidR="00574175" w:rsidRDefault="00921A77" w:rsidP="00953A22">
            <w:pPr>
              <w:contextualSpacing/>
              <w:rPr>
                <w:rFonts w:eastAsia="Times New Roman"/>
                <w:lang w:eastAsia="en-GB"/>
              </w:rPr>
            </w:pPr>
            <w:r w:rsidRPr="00FF1F18">
              <w:rPr>
                <w:rFonts w:eastAsia="Times New Roman"/>
                <w:lang w:eastAsia="en-GB"/>
              </w:rPr>
              <w:t>L</w:t>
            </w:r>
            <w:r w:rsidR="00FF1F18" w:rsidRPr="00FF1F18">
              <w:rPr>
                <w:rFonts w:eastAsia="Times New Roman"/>
                <w:lang w:eastAsia="en-GB"/>
              </w:rPr>
              <w:t>aghail</w:t>
            </w:r>
            <w:r w:rsidR="00B25E26" w:rsidRPr="00FF1F18">
              <w:rPr>
                <w:rFonts w:eastAsia="Times New Roman"/>
                <w:lang w:eastAsia="en-GB"/>
              </w:rPr>
              <w:t xml:space="preserve"> </w:t>
            </w:r>
            <w:r w:rsidR="00FF1F18" w:rsidRPr="00FF1F18">
              <w:rPr>
                <w:rFonts w:eastAsia="Times New Roman"/>
                <w:lang w:eastAsia="en-GB"/>
              </w:rPr>
              <w:t>–</w:t>
            </w:r>
            <w:r w:rsidR="00B25E26" w:rsidRPr="00FF1F18">
              <w:rPr>
                <w:rFonts w:eastAsia="Times New Roman"/>
                <w:lang w:eastAsia="en-GB"/>
              </w:rPr>
              <w:t xml:space="preserve"> </w:t>
            </w:r>
            <w:r w:rsidR="00574175" w:rsidRPr="00041AE0">
              <w:rPr>
                <w:rFonts w:eastAsia="Times New Roman"/>
                <w:lang w:eastAsia="en-GB"/>
              </w:rPr>
              <w:t>Tha e mar riatanas air Comhairle na Gàidhealtachd gum bi Plana Gàidhlig aontaichte aice a rèir Achd na Gàidhlig (Alba) 2005. Mar an ceudna, tha dleastanasan ann a thaobh a bhith a’ dèanamh cinnteach gu bheil geallaidhean a’ Phlana air am buileachadh.</w:t>
            </w:r>
            <w:r w:rsidR="00574175">
              <w:rPr>
                <w:rFonts w:eastAsia="Times New Roman"/>
                <w:lang w:eastAsia="en-GB"/>
              </w:rPr>
              <w:t xml:space="preserve"> Tha Earrann 7 de dh’Achd 2005 ag iarraidh gum bi ùghdarrasan poblach ag ath-sgrùdadh is a’ dèanamh atharrachaidhean sam bith </w:t>
            </w:r>
            <w:r w:rsidR="0082012F">
              <w:rPr>
                <w:rFonts w:eastAsia="Times New Roman"/>
                <w:lang w:eastAsia="en-GB"/>
              </w:rPr>
              <w:t>air</w:t>
            </w:r>
            <w:r w:rsidR="00574175">
              <w:rPr>
                <w:rFonts w:eastAsia="Times New Roman"/>
                <w:lang w:eastAsia="en-GB"/>
              </w:rPr>
              <w:t xml:space="preserve"> na planaichean Gàidhlig aca gun a bhith nas anmoiche na </w:t>
            </w:r>
            <w:r w:rsidR="00623315">
              <w:rPr>
                <w:rFonts w:eastAsia="Times New Roman"/>
                <w:lang w:eastAsia="en-GB"/>
              </w:rPr>
              <w:t>còig</w:t>
            </w:r>
            <w:r w:rsidR="00574175">
              <w:rPr>
                <w:rFonts w:eastAsia="Times New Roman"/>
                <w:lang w:eastAsia="en-GB"/>
              </w:rPr>
              <w:t xml:space="preserve"> bliadhna às dèidh a’ chinn-latha air an tug am Bòrd aonta foirmeil dhan phlana.</w:t>
            </w:r>
          </w:p>
          <w:p w14:paraId="2B53CCFB" w14:textId="4B0AD1AF" w:rsidR="00953A22" w:rsidRPr="00837020" w:rsidRDefault="00953A22" w:rsidP="00574175">
            <w:pPr>
              <w:contextualSpacing/>
              <w:rPr>
                <w:rFonts w:eastAsia="Times New Roman"/>
                <w:highlight w:val="yellow"/>
                <w:lang w:eastAsia="en-GB"/>
              </w:rPr>
            </w:pPr>
          </w:p>
        </w:tc>
      </w:tr>
      <w:tr w:rsidR="00921A77" w:rsidRPr="007135AE" w14:paraId="7E50D9A5" w14:textId="77777777" w:rsidTr="3FF6AAB9">
        <w:tc>
          <w:tcPr>
            <w:tcW w:w="709" w:type="dxa"/>
          </w:tcPr>
          <w:p w14:paraId="1015431F" w14:textId="77777777" w:rsidR="00921A77" w:rsidRPr="00735A47" w:rsidRDefault="00C32898" w:rsidP="00953A22">
            <w:pPr>
              <w:rPr>
                <w:rFonts w:eastAsia="Times New Roman"/>
                <w:lang w:eastAsia="en-GB"/>
              </w:rPr>
            </w:pPr>
            <w:r>
              <w:rPr>
                <w:rFonts w:eastAsia="Times New Roman"/>
                <w:lang w:eastAsia="en-GB"/>
              </w:rPr>
              <w:t>3</w:t>
            </w:r>
            <w:r w:rsidR="00921A77" w:rsidRPr="00735A47">
              <w:rPr>
                <w:rFonts w:eastAsia="Times New Roman"/>
                <w:lang w:eastAsia="en-GB"/>
              </w:rPr>
              <w:t>.3</w:t>
            </w:r>
          </w:p>
        </w:tc>
        <w:tc>
          <w:tcPr>
            <w:tcW w:w="9498" w:type="dxa"/>
          </w:tcPr>
          <w:p w14:paraId="09D2FD6C" w14:textId="588FC82A" w:rsidR="002062DF" w:rsidRPr="00837020" w:rsidRDefault="00FF1F18" w:rsidP="001A5391">
            <w:pPr>
              <w:contextualSpacing/>
              <w:rPr>
                <w:rFonts w:eastAsia="Times New Roman"/>
                <w:highlight w:val="yellow"/>
                <w:lang w:eastAsia="en-GB"/>
              </w:rPr>
            </w:pPr>
            <w:r w:rsidRPr="00D73DF0">
              <w:rPr>
                <w:rFonts w:eastAsia="Times New Roman"/>
                <w:lang w:eastAsia="en-GB"/>
              </w:rPr>
              <w:t>Coimhearsnachd (Co-ionannachd, Bochdainn, Dùthchail agus Eilean)</w:t>
            </w:r>
            <w:r>
              <w:rPr>
                <w:rFonts w:eastAsia="Times New Roman"/>
                <w:lang w:eastAsia="en-GB"/>
              </w:rPr>
              <w:t xml:space="preserve"> – </w:t>
            </w:r>
            <w:r w:rsidR="002062DF" w:rsidRPr="00041AE0">
              <w:rPr>
                <w:rFonts w:eastAsia="Times New Roman"/>
                <w:lang w:eastAsia="en-GB"/>
              </w:rPr>
              <w:t>Tha fòcas làidir coimhearsnachd aig P</w:t>
            </w:r>
            <w:r w:rsidR="002062DF">
              <w:rPr>
                <w:rFonts w:eastAsia="Times New Roman"/>
                <w:lang w:eastAsia="en-GB"/>
              </w:rPr>
              <w:t>n</w:t>
            </w:r>
            <w:r w:rsidR="002062DF" w:rsidRPr="00041AE0">
              <w:rPr>
                <w:rFonts w:eastAsia="Times New Roman"/>
                <w:lang w:eastAsia="en-GB"/>
              </w:rPr>
              <w:t>G thar na Gàidhealtachd is nan Eilean air sàillibh nan gnìomhan is na taic a thathar a’ toirt seachad ann an coimhearsnachdan far a bheil foghlam Gàidhlig agus taic is leasachadh coimhearsnachd air an solarachadh.</w:t>
            </w:r>
          </w:p>
        </w:tc>
      </w:tr>
      <w:tr w:rsidR="00921A77" w:rsidRPr="007135AE" w14:paraId="58093AFC" w14:textId="77777777" w:rsidTr="3FF6AAB9">
        <w:tc>
          <w:tcPr>
            <w:tcW w:w="709" w:type="dxa"/>
          </w:tcPr>
          <w:p w14:paraId="7EBA7EBB" w14:textId="2B2342AA" w:rsidR="00921A77" w:rsidRPr="00735A47" w:rsidRDefault="00921A77" w:rsidP="00953A22">
            <w:pPr>
              <w:rPr>
                <w:rFonts w:eastAsia="Times New Roman"/>
                <w:lang w:eastAsia="en-GB"/>
              </w:rPr>
            </w:pPr>
          </w:p>
        </w:tc>
        <w:tc>
          <w:tcPr>
            <w:tcW w:w="9498" w:type="dxa"/>
          </w:tcPr>
          <w:p w14:paraId="74E032C9" w14:textId="364A2A44" w:rsidR="001A5391" w:rsidRPr="00837020" w:rsidRDefault="001A5391" w:rsidP="001A5391">
            <w:pPr>
              <w:contextualSpacing/>
              <w:rPr>
                <w:rFonts w:eastAsia="Times New Roman"/>
                <w:highlight w:val="yellow"/>
                <w:lang w:eastAsia="en-GB"/>
              </w:rPr>
            </w:pPr>
          </w:p>
        </w:tc>
      </w:tr>
      <w:tr w:rsidR="00921A77" w:rsidRPr="007135AE" w14:paraId="35D62473" w14:textId="77777777" w:rsidTr="3FF6AAB9">
        <w:tc>
          <w:tcPr>
            <w:tcW w:w="709" w:type="dxa"/>
          </w:tcPr>
          <w:p w14:paraId="7528BA06" w14:textId="5D66E99E" w:rsidR="00921A77" w:rsidRPr="00735A47" w:rsidRDefault="00C32898" w:rsidP="00953A22">
            <w:pPr>
              <w:rPr>
                <w:rFonts w:eastAsia="Times New Roman"/>
                <w:lang w:eastAsia="en-GB"/>
              </w:rPr>
            </w:pPr>
            <w:r>
              <w:rPr>
                <w:rFonts w:eastAsia="Times New Roman"/>
                <w:lang w:eastAsia="en-GB"/>
              </w:rPr>
              <w:t>3</w:t>
            </w:r>
            <w:r w:rsidR="00921A77" w:rsidRPr="00735A47">
              <w:rPr>
                <w:rFonts w:eastAsia="Times New Roman"/>
                <w:lang w:eastAsia="en-GB"/>
              </w:rPr>
              <w:t>.</w:t>
            </w:r>
            <w:r w:rsidR="003B38DC">
              <w:rPr>
                <w:rFonts w:eastAsia="Times New Roman"/>
                <w:lang w:eastAsia="en-GB"/>
              </w:rPr>
              <w:t>4</w:t>
            </w:r>
          </w:p>
        </w:tc>
        <w:tc>
          <w:tcPr>
            <w:tcW w:w="9498" w:type="dxa"/>
          </w:tcPr>
          <w:p w14:paraId="1227465E" w14:textId="1944BE14" w:rsidR="00B17A14" w:rsidRDefault="00FF1F18" w:rsidP="003B38DC">
            <w:pPr>
              <w:contextualSpacing/>
              <w:rPr>
                <w:rFonts w:eastAsia="Times New Roman"/>
                <w:highlight w:val="yellow"/>
                <w:lang w:eastAsia="en-GB"/>
              </w:rPr>
            </w:pPr>
            <w:r>
              <w:rPr>
                <w:rFonts w:eastAsia="Times New Roman"/>
                <w:lang w:eastAsia="en-GB"/>
              </w:rPr>
              <w:t>Cunnart</w:t>
            </w:r>
            <w:r w:rsidRPr="7E3814B7">
              <w:rPr>
                <w:rFonts w:eastAsia="Times New Roman"/>
                <w:lang w:eastAsia="en-GB"/>
              </w:rPr>
              <w:t xml:space="preserve"> </w:t>
            </w:r>
            <w:r>
              <w:rPr>
                <w:rFonts w:eastAsia="Times New Roman"/>
                <w:lang w:eastAsia="en-GB"/>
              </w:rPr>
              <w:t>–</w:t>
            </w:r>
            <w:r w:rsidRPr="7E3814B7">
              <w:rPr>
                <w:rFonts w:eastAsia="Times New Roman"/>
                <w:lang w:eastAsia="en-GB"/>
              </w:rPr>
              <w:t xml:space="preserve"> </w:t>
            </w:r>
            <w:r w:rsidR="00B17A14" w:rsidRPr="00041AE0">
              <w:rPr>
                <w:rFonts w:eastAsia="Times New Roman"/>
                <w:lang w:eastAsia="en-GB"/>
              </w:rPr>
              <w:t>Tha riaghailtean is glasaidhean-sluaigh air bacadh a chur air leasachadh is buileachadh phròiseactan, no air an cuingealachadh, no air an stad. Ach a dh’aindeoin seo, tro bhith a’ dèanamh deagh fheum de theicneòlasan</w:t>
            </w:r>
            <w:r w:rsidR="00B17A14">
              <w:rPr>
                <w:rFonts w:eastAsia="Times New Roman"/>
                <w:lang w:eastAsia="en-GB"/>
              </w:rPr>
              <w:t xml:space="preserve"> air-loidhne</w:t>
            </w:r>
            <w:r w:rsidR="00B17A14" w:rsidRPr="00041AE0">
              <w:rPr>
                <w:rFonts w:eastAsia="Times New Roman"/>
                <w:lang w:eastAsia="en-GB"/>
              </w:rPr>
              <w:t xml:space="preserve">, thathar air diofar dhòighean-obrach ùra is innleachdach a chur gu feum a thaobh grunn phròiseactan leasachaidh. </w:t>
            </w:r>
          </w:p>
          <w:p w14:paraId="3833C9EC" w14:textId="15705987" w:rsidR="00B17A14" w:rsidRPr="00837020" w:rsidRDefault="00B17A14" w:rsidP="003B38DC">
            <w:pPr>
              <w:contextualSpacing/>
              <w:rPr>
                <w:rFonts w:eastAsia="Times New Roman"/>
                <w:highlight w:val="yellow"/>
                <w:lang w:eastAsia="en-GB"/>
              </w:rPr>
            </w:pPr>
          </w:p>
        </w:tc>
      </w:tr>
      <w:tr w:rsidR="00921A77" w:rsidRPr="007135AE" w14:paraId="65BE3F42" w14:textId="77777777" w:rsidTr="3FF6AAB9">
        <w:tc>
          <w:tcPr>
            <w:tcW w:w="709" w:type="dxa"/>
          </w:tcPr>
          <w:p w14:paraId="73410EB7" w14:textId="0AE36A13" w:rsidR="00921A77" w:rsidRPr="00735A47" w:rsidRDefault="00C32898" w:rsidP="00953A22">
            <w:pPr>
              <w:rPr>
                <w:rFonts w:eastAsia="Times New Roman"/>
                <w:lang w:eastAsia="en-GB"/>
              </w:rPr>
            </w:pPr>
            <w:r>
              <w:rPr>
                <w:rFonts w:eastAsia="Times New Roman"/>
                <w:lang w:eastAsia="en-GB"/>
              </w:rPr>
              <w:t>3</w:t>
            </w:r>
            <w:r w:rsidR="00921A77" w:rsidRPr="00735A47">
              <w:rPr>
                <w:rFonts w:eastAsia="Times New Roman"/>
                <w:lang w:eastAsia="en-GB"/>
              </w:rPr>
              <w:t>.</w:t>
            </w:r>
            <w:r w:rsidR="003B38DC">
              <w:rPr>
                <w:rFonts w:eastAsia="Times New Roman"/>
                <w:lang w:eastAsia="en-GB"/>
              </w:rPr>
              <w:t>5</w:t>
            </w:r>
          </w:p>
        </w:tc>
        <w:tc>
          <w:tcPr>
            <w:tcW w:w="9498" w:type="dxa"/>
          </w:tcPr>
          <w:p w14:paraId="0D99BCC1" w14:textId="0472E08B" w:rsidR="00B17A14" w:rsidRPr="00837020" w:rsidRDefault="00FF1F18" w:rsidP="003B38DC">
            <w:pPr>
              <w:contextualSpacing/>
              <w:rPr>
                <w:rFonts w:eastAsia="Times New Roman"/>
                <w:highlight w:val="yellow"/>
                <w:lang w:eastAsia="en-GB"/>
              </w:rPr>
            </w:pPr>
            <w:r>
              <w:rPr>
                <w:rFonts w:eastAsia="Times New Roman"/>
                <w:lang w:eastAsia="en-GB"/>
              </w:rPr>
              <w:t xml:space="preserve">Gàidhlig – </w:t>
            </w:r>
            <w:r w:rsidR="00B17A14" w:rsidRPr="00041AE0">
              <w:rPr>
                <w:rFonts w:eastAsia="Times New Roman"/>
                <w:lang w:eastAsia="en-GB"/>
              </w:rPr>
              <w:t>Tha buaidhean fìor mhath air gleidheadh is leasachadh cànan is cultar na Gàidhlig thar nan roinnean is nam buidhnean-aoise uile, a</w:t>
            </w:r>
            <w:r w:rsidR="002F55C4">
              <w:rPr>
                <w:rFonts w:eastAsia="Times New Roman"/>
                <w:lang w:eastAsia="en-GB"/>
              </w:rPr>
              <w:t>gus tha i a’ neartachadh</w:t>
            </w:r>
            <w:r w:rsidR="00B17A14" w:rsidRPr="00041AE0">
              <w:rPr>
                <w:rFonts w:eastAsia="Times New Roman"/>
                <w:lang w:eastAsia="en-GB"/>
              </w:rPr>
              <w:t xml:space="preserve"> luach sòisealta is eaconamach na Gàidhlig is a cultair co-cheangailte.</w:t>
            </w:r>
          </w:p>
          <w:p w14:paraId="142EE2C4" w14:textId="34212E50" w:rsidR="003B38DC" w:rsidRPr="00837020" w:rsidRDefault="003B38DC" w:rsidP="003B38DC">
            <w:pPr>
              <w:contextualSpacing/>
              <w:rPr>
                <w:rFonts w:eastAsia="Times New Roman"/>
                <w:highlight w:val="yellow"/>
                <w:lang w:eastAsia="en-GB"/>
              </w:rPr>
            </w:pPr>
          </w:p>
        </w:tc>
      </w:tr>
      <w:tr w:rsidR="001A5391" w14:paraId="5087D3FE" w14:textId="77777777" w:rsidTr="001A5391">
        <w:tc>
          <w:tcPr>
            <w:tcW w:w="709" w:type="dxa"/>
          </w:tcPr>
          <w:p w14:paraId="02C137F2" w14:textId="0A90ADA9" w:rsidR="001A5391" w:rsidRPr="00735A47" w:rsidRDefault="001A5391" w:rsidP="005C68AE">
            <w:pPr>
              <w:rPr>
                <w:rFonts w:eastAsia="Times New Roman"/>
                <w:lang w:eastAsia="en-GB"/>
              </w:rPr>
            </w:pPr>
            <w:r>
              <w:rPr>
                <w:rFonts w:eastAsia="Times New Roman"/>
                <w:lang w:eastAsia="en-GB"/>
              </w:rPr>
              <w:t>3</w:t>
            </w:r>
            <w:r w:rsidRPr="00735A47">
              <w:rPr>
                <w:rFonts w:eastAsia="Times New Roman"/>
                <w:lang w:eastAsia="en-GB"/>
              </w:rPr>
              <w:t>.</w:t>
            </w:r>
            <w:r w:rsidR="00CF7190">
              <w:rPr>
                <w:rFonts w:eastAsia="Times New Roman"/>
                <w:lang w:eastAsia="en-GB"/>
              </w:rPr>
              <w:t>6</w:t>
            </w:r>
          </w:p>
        </w:tc>
        <w:tc>
          <w:tcPr>
            <w:tcW w:w="9498" w:type="dxa"/>
          </w:tcPr>
          <w:p w14:paraId="498BFDA1" w14:textId="506E2BA0" w:rsidR="001A5391" w:rsidRDefault="00FF1F18" w:rsidP="005C68AE">
            <w:pPr>
              <w:contextualSpacing/>
              <w:rPr>
                <w:rFonts w:eastAsia="Times New Roman"/>
                <w:lang w:eastAsia="en-GB"/>
              </w:rPr>
            </w:pPr>
            <w:r w:rsidRPr="00D73DF0">
              <w:rPr>
                <w:rFonts w:eastAsia="Times New Roman"/>
                <w:lang w:eastAsia="en-GB"/>
              </w:rPr>
              <w:t>Atharrachadh Gnàth-shìde/Carbon Ciallach</w:t>
            </w:r>
            <w:r>
              <w:rPr>
                <w:rFonts w:eastAsia="Times New Roman"/>
                <w:lang w:eastAsia="en-GB"/>
              </w:rPr>
              <w:t xml:space="preserve"> –</w:t>
            </w:r>
            <w:r w:rsidR="0053546D">
              <w:rPr>
                <w:rFonts w:eastAsia="Times New Roman"/>
                <w:lang w:eastAsia="en-GB"/>
              </w:rPr>
              <w:t xml:space="preserve"> </w:t>
            </w:r>
            <w:r w:rsidR="00A71F3C">
              <w:rPr>
                <w:rFonts w:eastAsia="Times New Roman"/>
                <w:lang w:eastAsia="en-GB"/>
              </w:rPr>
              <w:t>C</w:t>
            </w:r>
            <w:r w:rsidR="0053546D" w:rsidRPr="005D09C1">
              <w:rPr>
                <w:rFonts w:eastAsia="Times New Roman"/>
                <w:lang w:eastAsia="en-GB"/>
              </w:rPr>
              <w:t xml:space="preserve">han eil buaidhean sam bith ann mar thoradh air </w:t>
            </w:r>
            <w:r w:rsidR="0053546D">
              <w:rPr>
                <w:rFonts w:eastAsia="Times New Roman"/>
                <w:lang w:eastAsia="en-GB"/>
              </w:rPr>
              <w:t>an</w:t>
            </w:r>
            <w:r w:rsidR="0053546D" w:rsidRPr="005D09C1">
              <w:rPr>
                <w:rFonts w:eastAsia="Times New Roman"/>
                <w:lang w:eastAsia="en-GB"/>
              </w:rPr>
              <w:t xml:space="preserve"> aithisg seo.</w:t>
            </w:r>
          </w:p>
          <w:p w14:paraId="1A8DE49B" w14:textId="77777777" w:rsidR="001A5391" w:rsidRDefault="001A5391" w:rsidP="005C68AE">
            <w:pPr>
              <w:contextualSpacing/>
              <w:rPr>
                <w:rFonts w:eastAsia="Times New Roman"/>
                <w:lang w:eastAsia="en-GB"/>
              </w:rPr>
            </w:pPr>
          </w:p>
        </w:tc>
      </w:tr>
    </w:tbl>
    <w:p w14:paraId="4E8DC0CF" w14:textId="77777777" w:rsidR="00EB0949" w:rsidRPr="00025A17" w:rsidRDefault="00EB0949" w:rsidP="00953A22">
      <w:pPr>
        <w:rPr>
          <w:b/>
        </w:rPr>
      </w:pPr>
    </w:p>
    <w:tbl>
      <w:tblPr>
        <w:tblW w:w="10207" w:type="dxa"/>
        <w:tblInd w:w="-601" w:type="dxa"/>
        <w:tblLayout w:type="fixed"/>
        <w:tblLook w:val="0000" w:firstRow="0" w:lastRow="0" w:firstColumn="0" w:lastColumn="0" w:noHBand="0" w:noVBand="0"/>
      </w:tblPr>
      <w:tblGrid>
        <w:gridCol w:w="709"/>
        <w:gridCol w:w="9498"/>
      </w:tblGrid>
      <w:tr w:rsidR="0093105C" w:rsidRPr="00025A17" w14:paraId="5D216E43" w14:textId="77777777" w:rsidTr="00735A47">
        <w:tc>
          <w:tcPr>
            <w:tcW w:w="709" w:type="dxa"/>
          </w:tcPr>
          <w:p w14:paraId="2F2AAC60" w14:textId="3252ABFA" w:rsidR="0093105C" w:rsidRPr="00025A17" w:rsidRDefault="00025A17" w:rsidP="00953A22">
            <w:pPr>
              <w:rPr>
                <w:rFonts w:eastAsia="Times New Roman"/>
                <w:b/>
                <w:lang w:eastAsia="en-GB"/>
              </w:rPr>
            </w:pPr>
            <w:r>
              <w:rPr>
                <w:rFonts w:eastAsia="Times New Roman"/>
                <w:b/>
                <w:lang w:eastAsia="en-GB"/>
              </w:rPr>
              <w:t>4</w:t>
            </w:r>
            <w:r w:rsidR="0093105C" w:rsidRPr="00025A17">
              <w:rPr>
                <w:rFonts w:eastAsia="Times New Roman"/>
                <w:b/>
                <w:lang w:eastAsia="en-GB"/>
              </w:rPr>
              <w:t>.</w:t>
            </w:r>
          </w:p>
        </w:tc>
        <w:tc>
          <w:tcPr>
            <w:tcW w:w="9498" w:type="dxa"/>
          </w:tcPr>
          <w:p w14:paraId="1323BD4A" w14:textId="3D35E5C2" w:rsidR="0093105C" w:rsidRPr="00025A17" w:rsidRDefault="00FF1F18" w:rsidP="00953A22">
            <w:pPr>
              <w:rPr>
                <w:b/>
              </w:rPr>
            </w:pPr>
            <w:r>
              <w:rPr>
                <w:rFonts w:eastAsia="Times New Roman"/>
                <w:b/>
                <w:lang w:eastAsia="en-GB"/>
              </w:rPr>
              <w:t>Achd na Gàidhlig</w:t>
            </w:r>
            <w:r w:rsidR="0093105C" w:rsidRPr="00025A17">
              <w:rPr>
                <w:rFonts w:eastAsia="Times New Roman"/>
                <w:b/>
                <w:lang w:eastAsia="en-GB"/>
              </w:rPr>
              <w:t xml:space="preserve"> (</w:t>
            </w:r>
            <w:r>
              <w:rPr>
                <w:rFonts w:eastAsia="Times New Roman"/>
                <w:b/>
                <w:lang w:eastAsia="en-GB"/>
              </w:rPr>
              <w:t>Alba</w:t>
            </w:r>
            <w:r w:rsidR="0093105C" w:rsidRPr="00025A17">
              <w:rPr>
                <w:rFonts w:eastAsia="Times New Roman"/>
                <w:b/>
                <w:lang w:eastAsia="en-GB"/>
              </w:rPr>
              <w:t>) 2005</w:t>
            </w:r>
          </w:p>
        </w:tc>
      </w:tr>
    </w:tbl>
    <w:p w14:paraId="2E7F6D58" w14:textId="6ACF125E" w:rsidR="00E06725" w:rsidRDefault="00E06725" w:rsidP="00953A22"/>
    <w:tbl>
      <w:tblPr>
        <w:tblW w:w="10207" w:type="dxa"/>
        <w:tblInd w:w="-601" w:type="dxa"/>
        <w:tblLayout w:type="fixed"/>
        <w:tblLook w:val="0000" w:firstRow="0" w:lastRow="0" w:firstColumn="0" w:lastColumn="0" w:noHBand="0" w:noVBand="0"/>
      </w:tblPr>
      <w:tblGrid>
        <w:gridCol w:w="945"/>
        <w:gridCol w:w="9262"/>
      </w:tblGrid>
      <w:tr w:rsidR="00735A47" w:rsidRPr="007135AE" w14:paraId="35B52CB5" w14:textId="77777777" w:rsidTr="3FF6AAB9">
        <w:tc>
          <w:tcPr>
            <w:tcW w:w="945" w:type="dxa"/>
          </w:tcPr>
          <w:p w14:paraId="6992A042" w14:textId="12F63A2E" w:rsidR="00735A47" w:rsidRPr="008D69A0" w:rsidRDefault="00025A17" w:rsidP="00953A22">
            <w:pPr>
              <w:rPr>
                <w:rFonts w:eastAsia="Times New Roman"/>
                <w:bCs/>
                <w:lang w:eastAsia="en-GB"/>
              </w:rPr>
            </w:pPr>
            <w:r>
              <w:rPr>
                <w:rFonts w:eastAsia="Times New Roman"/>
                <w:bCs/>
                <w:lang w:eastAsia="en-GB"/>
              </w:rPr>
              <w:t>4</w:t>
            </w:r>
            <w:r w:rsidR="00BD6ECA">
              <w:rPr>
                <w:rFonts w:eastAsia="Times New Roman"/>
                <w:bCs/>
                <w:lang w:eastAsia="en-GB"/>
              </w:rPr>
              <w:t>.1</w:t>
            </w:r>
          </w:p>
        </w:tc>
        <w:tc>
          <w:tcPr>
            <w:tcW w:w="9262" w:type="dxa"/>
          </w:tcPr>
          <w:p w14:paraId="0D6E3461" w14:textId="5D834970" w:rsidR="00BD6ECA" w:rsidRPr="00FF1F18" w:rsidRDefault="00FF1F18" w:rsidP="00953A22">
            <w:r w:rsidRPr="00FF1F18">
              <w:t xml:space="preserve">Tha trì prìomh eileamaidean co-cheangailte ann an Achd 2005: - </w:t>
            </w:r>
          </w:p>
          <w:p w14:paraId="2F080771" w14:textId="77777777" w:rsidR="00BD6ECA" w:rsidRPr="00837020" w:rsidRDefault="00BD6ECA" w:rsidP="00953A22">
            <w:pPr>
              <w:rPr>
                <w:highlight w:val="yellow"/>
              </w:rPr>
            </w:pPr>
          </w:p>
          <w:p w14:paraId="2BDE6886" w14:textId="7CF9E9DB" w:rsidR="0076464A" w:rsidRPr="004B522C" w:rsidRDefault="0076464A" w:rsidP="0076464A">
            <w:pPr>
              <w:pStyle w:val="ListParagraph"/>
              <w:numPr>
                <w:ilvl w:val="0"/>
                <w:numId w:val="16"/>
              </w:numPr>
            </w:pPr>
            <w:r w:rsidRPr="0076464A">
              <w:t xml:space="preserve">Stèidhich i buidheann reachdail, </w:t>
            </w:r>
            <w:r w:rsidR="00A94DFC" w:rsidRPr="0076464A">
              <w:t>Bòrd na Gàidhlig</w:t>
            </w:r>
            <w:r w:rsidR="00BD6ECA" w:rsidRPr="0076464A">
              <w:t xml:space="preserve">, </w:t>
            </w:r>
            <w:r>
              <w:t xml:space="preserve">airson cleachdadh na Gàidhlig is tuigse mun Ghàidhlig a bhrosnachadh agus airson cothrom a thoirt do dhaoine air a’ Ghàidhlig is cultar na Gàidhlig, le amas a bhith ag àrdachadh na h-àireimh dhaoine as urrainn a’ Ghàidhlig a chleachdadh is a thuigsinn tro bhith a’ toirt cothrom dhaibh air a’ chànan is air a’ chultar ann an Alba agus </w:t>
            </w:r>
            <w:r w:rsidRPr="004B522C">
              <w:t>ann an àiteachan eile.</w:t>
            </w:r>
          </w:p>
          <w:p w14:paraId="651B0E91" w14:textId="77777777" w:rsidR="00BD6ECA" w:rsidRPr="004B522C" w:rsidRDefault="00BD6ECA" w:rsidP="0076464A">
            <w:pPr>
              <w:pStyle w:val="ListParagraph"/>
            </w:pPr>
          </w:p>
          <w:p w14:paraId="00615CD9" w14:textId="25685796" w:rsidR="0076464A" w:rsidRPr="004B522C" w:rsidRDefault="0076464A" w:rsidP="009B09FD">
            <w:pPr>
              <w:pStyle w:val="ListParagraph"/>
              <w:numPr>
                <w:ilvl w:val="0"/>
                <w:numId w:val="16"/>
              </w:numPr>
            </w:pPr>
            <w:r w:rsidRPr="004B522C">
              <w:t>Tha i ga chur mar riatanas g</w:t>
            </w:r>
            <w:r w:rsidR="004B522C" w:rsidRPr="004B522C">
              <w:t xml:space="preserve">un ullaich is gun cuir am Bòrd a-steach </w:t>
            </w:r>
            <w:r w:rsidR="003D6899">
              <w:t>P</w:t>
            </w:r>
            <w:r w:rsidR="004B522C" w:rsidRPr="004B522C">
              <w:t xml:space="preserve">lana </w:t>
            </w:r>
            <w:r w:rsidR="003D6899">
              <w:t>C</w:t>
            </w:r>
            <w:r w:rsidR="004B522C" w:rsidRPr="004B522C">
              <w:t xml:space="preserve">ànain </w:t>
            </w:r>
            <w:r w:rsidR="003D6899">
              <w:t>N</w:t>
            </w:r>
            <w:r w:rsidR="004B522C" w:rsidRPr="004B522C">
              <w:t xml:space="preserve">àiseanta Gàidhlig gu Ministearan na h-Alba. Tha am </w:t>
            </w:r>
            <w:r w:rsidR="003D6899">
              <w:t>P</w:t>
            </w:r>
            <w:r w:rsidR="004B522C" w:rsidRPr="004B522C">
              <w:t>lana a’ gabhail a-steach molaidhean gus cleachdadh is tuigse mun Ghàidhlig</w:t>
            </w:r>
            <w:r w:rsidR="009B09FD">
              <w:t>, foghlam Gàidhlig agus cultar Gàidhlig</w:t>
            </w:r>
            <w:r w:rsidR="004B522C" w:rsidRPr="004B522C">
              <w:t xml:space="preserve"> a bhrosnachadh</w:t>
            </w:r>
            <w:r w:rsidR="003D6899">
              <w:t>.</w:t>
            </w:r>
          </w:p>
          <w:p w14:paraId="39F87858" w14:textId="77777777" w:rsidR="00BD6ECA" w:rsidRPr="009B09FD" w:rsidRDefault="00BD6ECA" w:rsidP="00953A22"/>
          <w:p w14:paraId="7427467D" w14:textId="39495215" w:rsidR="009B09FD" w:rsidRPr="009B09FD" w:rsidRDefault="009B09FD" w:rsidP="005B065E">
            <w:pPr>
              <w:pStyle w:val="ListParagraph"/>
              <w:numPr>
                <w:ilvl w:val="0"/>
                <w:numId w:val="16"/>
              </w:numPr>
            </w:pPr>
            <w:r w:rsidRPr="009B09FD">
              <w:lastRenderedPageBreak/>
              <w:t>Tha</w:t>
            </w:r>
            <w:r>
              <w:t xml:space="preserve"> i a’ toirt ùghdarras dhan Bhòrd brath reachdail a chur a-mach gu ùghdarras poblach Albannach iomchaidh sam bith, ùghdarras poblach tar-chr</w:t>
            </w:r>
            <w:r w:rsidR="003D6899">
              <w:t>ìochail</w:t>
            </w:r>
            <w:r>
              <w:t xml:space="preserve"> no Buidheann </w:t>
            </w:r>
            <w:r w:rsidR="00AE4BEB">
              <w:t xml:space="preserve">Corporra Pàrlamaid na h-Alba, </w:t>
            </w:r>
            <w:r w:rsidR="002F55C4">
              <w:t>ag iarraidh</w:t>
            </w:r>
            <w:r w:rsidR="00AE4BEB">
              <w:t xml:space="preserve"> air an ùghdarras sin plana Gàidhlig a leasachadh.</w:t>
            </w:r>
          </w:p>
          <w:p w14:paraId="05735CA0" w14:textId="3AB0AC45" w:rsidR="00A94DFC" w:rsidRPr="00AE4BEB" w:rsidRDefault="00A94DFC" w:rsidP="00AE4BEB">
            <w:pPr>
              <w:rPr>
                <w:rFonts w:eastAsia="Times New Roman"/>
                <w:lang w:eastAsia="en-GB"/>
              </w:rPr>
            </w:pPr>
          </w:p>
        </w:tc>
      </w:tr>
      <w:tr w:rsidR="00BD6ECA" w:rsidRPr="007135AE" w14:paraId="02A331EC" w14:textId="77777777" w:rsidTr="3FF6AAB9">
        <w:tc>
          <w:tcPr>
            <w:tcW w:w="945" w:type="dxa"/>
          </w:tcPr>
          <w:p w14:paraId="5FFE2C24" w14:textId="6A82503A" w:rsidR="00BD6ECA" w:rsidRDefault="00025A17" w:rsidP="00953A22">
            <w:pPr>
              <w:rPr>
                <w:rFonts w:eastAsia="Times New Roman"/>
                <w:bCs/>
                <w:lang w:eastAsia="en-GB"/>
              </w:rPr>
            </w:pPr>
            <w:r>
              <w:rPr>
                <w:rFonts w:eastAsia="Times New Roman"/>
                <w:bCs/>
                <w:lang w:eastAsia="en-GB"/>
              </w:rPr>
              <w:lastRenderedPageBreak/>
              <w:t>4.2</w:t>
            </w:r>
          </w:p>
        </w:tc>
        <w:tc>
          <w:tcPr>
            <w:tcW w:w="9262" w:type="dxa"/>
          </w:tcPr>
          <w:p w14:paraId="0581F69B" w14:textId="39E9E170" w:rsidR="000A6348" w:rsidRDefault="00874E43" w:rsidP="00953A22">
            <w:r w:rsidRPr="00505247">
              <w:t>Th</w:t>
            </w:r>
            <w:r w:rsidR="00505247" w:rsidRPr="00505247">
              <w:t xml:space="preserve">a Achd </w:t>
            </w:r>
            <w:r w:rsidR="004F7FF5" w:rsidRPr="00505247">
              <w:t>2005</w:t>
            </w:r>
            <w:r w:rsidR="000A6348">
              <w:t xml:space="preserve"> ag innse gum feum ùghdarrasan poblach ealla a ghabhail </w:t>
            </w:r>
            <w:r w:rsidR="0082012F">
              <w:t>ri</w:t>
            </w:r>
            <w:r w:rsidR="000A6348">
              <w:t xml:space="preserve"> Plana Cànain Nàiseanta na Gàidhlig nuair a tha iad ag ullachadh nam planaichean Gàidhlig aca fhèin. Mar sin, beachdaichidh Comhairle na Gàidhealtachd air na h-ath cheumannan as urrainnear a ghabhail gus prìomhachasan leasachaidh iomchaidh a lìbhrigeadh, mar a tha air an comharrachadh sa Phlana Cànain Nàiseanta</w:t>
            </w:r>
            <w:r w:rsidR="002F55C4">
              <w:t xml:space="preserve"> Gàidhlig</w:t>
            </w:r>
            <w:r w:rsidR="000A6348">
              <w:t xml:space="preserve">. </w:t>
            </w:r>
            <w:r w:rsidR="004F7FF5" w:rsidRPr="00505247">
              <w:t xml:space="preserve"> </w:t>
            </w:r>
          </w:p>
          <w:p w14:paraId="621CCF3B" w14:textId="30789A7D" w:rsidR="00F659D2" w:rsidRPr="00837020" w:rsidRDefault="00574175" w:rsidP="00953A22">
            <w:pPr>
              <w:rPr>
                <w:highlight w:val="yellow"/>
              </w:rPr>
            </w:pPr>
            <w:r w:rsidRPr="00574175">
              <w:t xml:space="preserve">Tha e cudromach toirt fa-near gu bheil an </w:t>
            </w:r>
            <w:r w:rsidR="000A6348">
              <w:t>deasachadh</w:t>
            </w:r>
            <w:r w:rsidRPr="00574175">
              <w:t xml:space="preserve"> làithreach de Phlana Cànain Nàiseanta na Gàidhlig cuideachd ga ùrachadh.</w:t>
            </w:r>
          </w:p>
          <w:p w14:paraId="5CC01AF1" w14:textId="77777777" w:rsidR="00F659D2" w:rsidRDefault="00F659D2" w:rsidP="00953A22">
            <w:pPr>
              <w:rPr>
                <w:highlight w:val="yellow"/>
              </w:rPr>
            </w:pPr>
          </w:p>
          <w:p w14:paraId="34F052BF" w14:textId="26246193" w:rsidR="003D6899" w:rsidRPr="00837020" w:rsidRDefault="003D6899" w:rsidP="00953A22">
            <w:pPr>
              <w:rPr>
                <w:highlight w:val="yellow"/>
              </w:rPr>
            </w:pPr>
          </w:p>
        </w:tc>
      </w:tr>
      <w:tr w:rsidR="00735A47" w:rsidRPr="007135AE" w14:paraId="79A8EF50" w14:textId="77777777" w:rsidTr="3FF6AAB9">
        <w:tc>
          <w:tcPr>
            <w:tcW w:w="945" w:type="dxa"/>
          </w:tcPr>
          <w:p w14:paraId="0280F9A5" w14:textId="32E33964" w:rsidR="00735A47" w:rsidRPr="00866444" w:rsidRDefault="00025A17" w:rsidP="00953A22">
            <w:pPr>
              <w:rPr>
                <w:rFonts w:eastAsia="Times New Roman"/>
                <w:b/>
                <w:bCs/>
                <w:lang w:eastAsia="en-GB"/>
              </w:rPr>
            </w:pPr>
            <w:r>
              <w:rPr>
                <w:rFonts w:eastAsia="Times New Roman"/>
                <w:b/>
                <w:bCs/>
                <w:lang w:eastAsia="en-GB"/>
              </w:rPr>
              <w:t>5</w:t>
            </w:r>
          </w:p>
        </w:tc>
        <w:tc>
          <w:tcPr>
            <w:tcW w:w="9262" w:type="dxa"/>
          </w:tcPr>
          <w:p w14:paraId="666EE288" w14:textId="014477D7" w:rsidR="00735A47" w:rsidRPr="00025A17" w:rsidRDefault="00FF1F18" w:rsidP="00953A22">
            <w:pPr>
              <w:contextualSpacing/>
              <w:rPr>
                <w:rFonts w:eastAsia="Times New Roman"/>
                <w:b/>
                <w:bCs/>
                <w:lang w:eastAsia="en-GB"/>
              </w:rPr>
            </w:pPr>
            <w:r>
              <w:rPr>
                <w:b/>
                <w:bCs/>
              </w:rPr>
              <w:t>Amasan Seirbheis Àrd-ìre agus Corporra</w:t>
            </w:r>
          </w:p>
          <w:p w14:paraId="28F5D2E9" w14:textId="77DE1E41" w:rsidR="00735A47" w:rsidRPr="00025A17" w:rsidRDefault="00735A47" w:rsidP="00953A22">
            <w:pPr>
              <w:contextualSpacing/>
              <w:rPr>
                <w:b/>
                <w:bCs/>
                <w:lang w:eastAsia="en-GB"/>
              </w:rPr>
            </w:pPr>
          </w:p>
        </w:tc>
      </w:tr>
      <w:tr w:rsidR="00025A17" w:rsidRPr="007135AE" w14:paraId="39F4DECF" w14:textId="77777777" w:rsidTr="3FF6AAB9">
        <w:tc>
          <w:tcPr>
            <w:tcW w:w="945" w:type="dxa"/>
          </w:tcPr>
          <w:p w14:paraId="7D5D54AC" w14:textId="5662FA80" w:rsidR="00025A17" w:rsidRPr="00025A17" w:rsidRDefault="00025A17" w:rsidP="00953A22">
            <w:pPr>
              <w:rPr>
                <w:rFonts w:eastAsia="Times New Roman"/>
                <w:bCs/>
                <w:lang w:eastAsia="en-GB"/>
              </w:rPr>
            </w:pPr>
            <w:r>
              <w:rPr>
                <w:rFonts w:eastAsia="Times New Roman"/>
                <w:bCs/>
                <w:lang w:eastAsia="en-GB"/>
              </w:rPr>
              <w:t>5.1</w:t>
            </w:r>
          </w:p>
        </w:tc>
        <w:tc>
          <w:tcPr>
            <w:tcW w:w="9262" w:type="dxa"/>
          </w:tcPr>
          <w:p w14:paraId="3EE126C3" w14:textId="14F5CD47" w:rsidR="00215B6D" w:rsidRDefault="00574175" w:rsidP="00953A22">
            <w:pPr>
              <w:contextualSpacing/>
            </w:pPr>
            <w:r w:rsidRPr="00574175">
              <w:t>Tron p</w:t>
            </w:r>
            <w:r w:rsidRPr="00215B6D">
              <w:t>hròiseas ùrachaidh</w:t>
            </w:r>
            <w:r w:rsidR="00245A06" w:rsidRPr="00215B6D">
              <w:t xml:space="preserve">, </w:t>
            </w:r>
            <w:r w:rsidR="00215B6D" w:rsidRPr="00215B6D">
              <w:t xml:space="preserve">nì Comhairle na Gàidhealtachd ceangal le </w:t>
            </w:r>
            <w:r w:rsidR="00F659D2" w:rsidRPr="00215B6D">
              <w:t>Bòrd na Gàidhlig</w:t>
            </w:r>
            <w:r w:rsidR="00215B6D">
              <w:t xml:space="preserve"> airson seata de dh’àrd-amasan a </w:t>
            </w:r>
            <w:r w:rsidR="00C275CB">
              <w:t>chruthachadh</w:t>
            </w:r>
            <w:r w:rsidR="00215B6D">
              <w:t xml:space="preserve"> còmhla. Bheir na h-amasan seachad fòcas air far an </w:t>
            </w:r>
            <w:r w:rsidR="00C275CB">
              <w:t>urrainn dhan ùghdarras phoblach cur ri lìbhrigeadh Plana Cànain Nàiseanta na Gàidhlig san dòigh as èifeachdaiche. Beachdaichidh Comataidh na Gàidhlig orra seo agus thèid an aontachadh gu foirmeil leis a’ Chomhairle.</w:t>
            </w:r>
            <w:r w:rsidR="00054BBC">
              <w:t xml:space="preserve"> Feumaidh bòrd Bhòrd na Gàidhlig an uair sin beachdachadh air na </w:t>
            </w:r>
            <w:r w:rsidR="002F55C4">
              <w:t xml:space="preserve">     </w:t>
            </w:r>
            <w:r w:rsidR="00054BBC">
              <w:t xml:space="preserve">h-àrd-amasan aontaichte agus an uair sin beachdaichidh am Ministear le Dleastanas airson na Gàidhlig orra mus tèid an cur a-mach gu foirmeil an cois a’ bhratha reachdail. </w:t>
            </w:r>
          </w:p>
          <w:p w14:paraId="0086443F" w14:textId="490001F0" w:rsidR="00F659D2" w:rsidRDefault="00F659D2" w:rsidP="00054BBC">
            <w:pPr>
              <w:contextualSpacing/>
            </w:pPr>
          </w:p>
        </w:tc>
      </w:tr>
      <w:tr w:rsidR="00AC545F" w:rsidRPr="007135AE" w14:paraId="715CBDC8" w14:textId="77777777" w:rsidTr="3FF6AAB9">
        <w:tc>
          <w:tcPr>
            <w:tcW w:w="945" w:type="dxa"/>
          </w:tcPr>
          <w:p w14:paraId="60F1C985" w14:textId="4B73830C" w:rsidR="00AC545F" w:rsidRPr="00735A47" w:rsidRDefault="00025A17" w:rsidP="00953A22">
            <w:pPr>
              <w:rPr>
                <w:rFonts w:eastAsia="Times New Roman"/>
                <w:lang w:eastAsia="en-GB"/>
              </w:rPr>
            </w:pPr>
            <w:r>
              <w:rPr>
                <w:rFonts w:eastAsia="Times New Roman"/>
                <w:lang w:eastAsia="en-GB"/>
              </w:rPr>
              <w:t>5.2</w:t>
            </w:r>
          </w:p>
        </w:tc>
        <w:tc>
          <w:tcPr>
            <w:tcW w:w="9262" w:type="dxa"/>
          </w:tcPr>
          <w:p w14:paraId="58C9F764" w14:textId="777E6B7E" w:rsidR="33A3ECF6" w:rsidRPr="006B16B3" w:rsidRDefault="00505247" w:rsidP="00953A22">
            <w:pPr>
              <w:contextualSpacing/>
            </w:pPr>
            <w:r w:rsidRPr="00505247">
              <w:t xml:space="preserve">Tha </w:t>
            </w:r>
            <w:r w:rsidR="00DA6A45" w:rsidRPr="00505247">
              <w:t>Bòrd na</w:t>
            </w:r>
            <w:r w:rsidR="00731577" w:rsidRPr="00505247">
              <w:t xml:space="preserve"> Gàidhlig</w:t>
            </w:r>
            <w:r w:rsidRPr="00505247">
              <w:t xml:space="preserve"> air</w:t>
            </w:r>
            <w:r w:rsidR="00731577" w:rsidRPr="00505247">
              <w:t xml:space="preserve"> </w:t>
            </w:r>
            <w:r w:rsidR="00510A0E">
              <w:t>seata de dh’amasan seirbheis corporra coitcheann a leasachadh agus thèid an cur a-mach mar phàirt dhen bhrath fhoirmeil. Bidh Bòrd na Gàidhlig an dùil gun tèid na h-amasan seirbheis corporra seo a ghabhail a-steach ann am planaichean Gàidhlig uile. Bidh na h-amasan a bhios air an gabhail a-steach anns an deasachadh ùraichte de Phlana Gàidhlig Chomhairle na Gàidhealtachd</w:t>
            </w:r>
            <w:r w:rsidR="006B16B3">
              <w:t xml:space="preserve"> an crochadh air a’ Phlana Nàiseanta ùraichte. </w:t>
            </w:r>
            <w:r w:rsidRPr="00505247">
              <w:t xml:space="preserve">Feumaidh am pròiseas ùrachaidh </w:t>
            </w:r>
            <w:r w:rsidR="003D6899">
              <w:t>ealla</w:t>
            </w:r>
            <w:r w:rsidRPr="00505247">
              <w:t xml:space="preserve"> a ghabhail cuideachd </w:t>
            </w:r>
            <w:r w:rsidR="0082012F">
              <w:t>ri</w:t>
            </w:r>
            <w:r w:rsidRPr="00505247">
              <w:t xml:space="preserve"> Dàta Cunntais-shluaigh.</w:t>
            </w:r>
          </w:p>
          <w:p w14:paraId="1713E59F" w14:textId="37B9445E" w:rsidR="00F659D2" w:rsidRPr="00837020" w:rsidRDefault="00F659D2" w:rsidP="00953A22">
            <w:pPr>
              <w:contextualSpacing/>
              <w:rPr>
                <w:highlight w:val="yellow"/>
              </w:rPr>
            </w:pPr>
          </w:p>
        </w:tc>
      </w:tr>
      <w:tr w:rsidR="00AC545F" w:rsidRPr="007135AE" w14:paraId="20B65D63" w14:textId="77777777" w:rsidTr="3FF6AAB9">
        <w:tc>
          <w:tcPr>
            <w:tcW w:w="945" w:type="dxa"/>
          </w:tcPr>
          <w:p w14:paraId="596E19B8" w14:textId="6C7C6E3F" w:rsidR="00AC545F" w:rsidRDefault="00222223" w:rsidP="00953A22">
            <w:pPr>
              <w:rPr>
                <w:rFonts w:eastAsia="Times New Roman"/>
                <w:lang w:eastAsia="en-GB"/>
              </w:rPr>
            </w:pPr>
            <w:r>
              <w:rPr>
                <w:rFonts w:eastAsia="Times New Roman"/>
                <w:lang w:eastAsia="en-GB"/>
              </w:rPr>
              <w:t>5.3</w:t>
            </w:r>
          </w:p>
        </w:tc>
        <w:tc>
          <w:tcPr>
            <w:tcW w:w="9262" w:type="dxa"/>
          </w:tcPr>
          <w:p w14:paraId="343A53F3" w14:textId="5BCC8FE0" w:rsidR="00AC545F" w:rsidRPr="00837020" w:rsidRDefault="00E875C8" w:rsidP="00953A22">
            <w:pPr>
              <w:contextualSpacing/>
              <w:rPr>
                <w:highlight w:val="yellow"/>
              </w:rPr>
            </w:pPr>
            <w:r>
              <w:t xml:space="preserve">Feumaidh an Stiùireadh Reachdail mu Fhoghlam Gàidhlig a bhith na phrìomhachas nuair a thathar ag ullachadh ùrachadh a’ Phlana. </w:t>
            </w:r>
            <w:r w:rsidR="00837020" w:rsidRPr="00837020">
              <w:t>Ceangailte</w:t>
            </w:r>
            <w:r w:rsidR="185F6F73" w:rsidRPr="00837020">
              <w:t xml:space="preserve"> </w:t>
            </w:r>
            <w:hyperlink r:id="rId10">
              <w:r w:rsidR="00837020" w:rsidRPr="00837020">
                <w:rPr>
                  <w:rStyle w:val="Hyperlink"/>
                </w:rPr>
                <w:t>an seo</w:t>
              </w:r>
            </w:hyperlink>
            <w:r w:rsidR="185F6F73" w:rsidRPr="00837020">
              <w:t xml:space="preserve"> </w:t>
            </w:r>
          </w:p>
          <w:p w14:paraId="1A0DE396" w14:textId="77777777" w:rsidR="00F659D2" w:rsidRDefault="00F659D2" w:rsidP="00953A22">
            <w:pPr>
              <w:contextualSpacing/>
              <w:rPr>
                <w:rFonts w:eastAsia="Times New Roman"/>
                <w:highlight w:val="yellow"/>
                <w:lang w:eastAsia="en-GB"/>
              </w:rPr>
            </w:pPr>
          </w:p>
          <w:p w14:paraId="6FDD87F9" w14:textId="670DDE16" w:rsidR="003D6899" w:rsidRPr="00837020" w:rsidRDefault="003D6899" w:rsidP="00953A22">
            <w:pPr>
              <w:contextualSpacing/>
              <w:rPr>
                <w:rFonts w:eastAsia="Times New Roman"/>
                <w:highlight w:val="yellow"/>
                <w:lang w:eastAsia="en-GB"/>
              </w:rPr>
            </w:pPr>
          </w:p>
        </w:tc>
      </w:tr>
      <w:tr w:rsidR="00AC545F" w:rsidRPr="007135AE" w14:paraId="55CE9E0C" w14:textId="77777777" w:rsidTr="3FF6AAB9">
        <w:tc>
          <w:tcPr>
            <w:tcW w:w="945" w:type="dxa"/>
          </w:tcPr>
          <w:p w14:paraId="0F29513F" w14:textId="268ED935" w:rsidR="00AC545F" w:rsidRPr="00222223" w:rsidRDefault="00025A17" w:rsidP="00953A22">
            <w:pPr>
              <w:rPr>
                <w:rFonts w:eastAsia="Times New Roman"/>
                <w:b/>
                <w:lang w:eastAsia="en-GB"/>
              </w:rPr>
            </w:pPr>
            <w:r w:rsidRPr="00222223">
              <w:rPr>
                <w:rFonts w:eastAsia="Times New Roman"/>
                <w:b/>
                <w:lang w:eastAsia="en-GB"/>
              </w:rPr>
              <w:t>6</w:t>
            </w:r>
          </w:p>
        </w:tc>
        <w:tc>
          <w:tcPr>
            <w:tcW w:w="9262" w:type="dxa"/>
          </w:tcPr>
          <w:p w14:paraId="36C78699" w14:textId="4CB26531" w:rsidR="00AC545F" w:rsidRPr="00025A17" w:rsidRDefault="00FF1F18" w:rsidP="00953A22">
            <w:pPr>
              <w:rPr>
                <w:rFonts w:eastAsia="Times New Roman"/>
                <w:b/>
                <w:bCs/>
                <w:lang w:eastAsia="en-GB"/>
              </w:rPr>
            </w:pPr>
            <w:r>
              <w:rPr>
                <w:rFonts w:eastAsia="Times New Roman"/>
                <w:b/>
                <w:bCs/>
                <w:lang w:eastAsia="en-GB"/>
              </w:rPr>
              <w:t>Pròiseas Co-chomhairleachaidh</w:t>
            </w:r>
          </w:p>
          <w:p w14:paraId="74C21C8F" w14:textId="4F281560" w:rsidR="00AC545F" w:rsidRPr="00025A17" w:rsidRDefault="00AC545F" w:rsidP="00953A22">
            <w:pPr>
              <w:rPr>
                <w:rFonts w:eastAsia="Times New Roman"/>
                <w:b/>
                <w:bCs/>
                <w:lang w:eastAsia="en-GB"/>
              </w:rPr>
            </w:pPr>
          </w:p>
        </w:tc>
      </w:tr>
      <w:tr w:rsidR="00AC545F" w:rsidRPr="007135AE" w14:paraId="546A5787" w14:textId="77777777" w:rsidTr="3FF6AAB9">
        <w:tc>
          <w:tcPr>
            <w:tcW w:w="945" w:type="dxa"/>
          </w:tcPr>
          <w:p w14:paraId="33CD5D94" w14:textId="6B07198F" w:rsidR="00AC545F" w:rsidRDefault="00025A17" w:rsidP="00953A22">
            <w:pPr>
              <w:rPr>
                <w:rFonts w:eastAsia="Times New Roman"/>
                <w:lang w:eastAsia="en-GB"/>
              </w:rPr>
            </w:pPr>
            <w:r>
              <w:rPr>
                <w:rFonts w:eastAsia="Times New Roman"/>
                <w:lang w:eastAsia="en-GB"/>
              </w:rPr>
              <w:t>6.1</w:t>
            </w:r>
          </w:p>
        </w:tc>
        <w:tc>
          <w:tcPr>
            <w:tcW w:w="9262" w:type="dxa"/>
          </w:tcPr>
          <w:p w14:paraId="48BFE39F" w14:textId="0B7A7526" w:rsidR="006B16B3" w:rsidRPr="006B16B3" w:rsidRDefault="006B16B3" w:rsidP="00953A22">
            <w:r w:rsidRPr="006B16B3">
              <w:t>Feumaidh Comhairle na Gàidhealtachd aithisg mun eacarsaich cho-chomhairle a</w:t>
            </w:r>
            <w:r w:rsidR="0082012F">
              <w:t xml:space="preserve"> </w:t>
            </w:r>
            <w:r w:rsidRPr="006B16B3">
              <w:t xml:space="preserve">thoirt </w:t>
            </w:r>
            <w:r>
              <w:t>dhan Bhòrd. Bidh seo a’ gabhail a-steach mar a chaidh a’ cho-chomhairle a ghabhail os làimh agus bidh geàrr-chunntas ann de na toraidhean is na prìomh chuspairean a tha air tighinn am bàrr. Cuidichidh an aithisg cho-chomhairleachaidh am Bòrd nuair a tha e a’ beachdachadh air co-dhiù a bu chòir aonta a thoirt seachad no atharrachaidhean a mholadh a thaobh an dreachd phlana ùr</w:t>
            </w:r>
            <w:r w:rsidR="003D6899">
              <w:t>aichte</w:t>
            </w:r>
            <w:r>
              <w:t>.</w:t>
            </w:r>
          </w:p>
          <w:p w14:paraId="369FEB9C" w14:textId="301E964A" w:rsidR="00731577" w:rsidRPr="00837020" w:rsidRDefault="00731577" w:rsidP="00953A22">
            <w:pPr>
              <w:rPr>
                <w:highlight w:val="yellow"/>
              </w:rPr>
            </w:pPr>
          </w:p>
          <w:p w14:paraId="4AF91236" w14:textId="6CBAC522" w:rsidR="00A16885" w:rsidRDefault="00A16885" w:rsidP="00953A22">
            <w:r>
              <w:t xml:space="preserve">Feumar na h-eileamaidean a leanas taobh a-staigh a’ phròiseis seo a leantainn cuideachd: </w:t>
            </w:r>
          </w:p>
          <w:p w14:paraId="54C5808D" w14:textId="37E1846E" w:rsidR="00120D30" w:rsidRDefault="00120D30" w:rsidP="00953A22"/>
          <w:p w14:paraId="76870E52" w14:textId="73ECFB1C" w:rsidR="005E699A" w:rsidRDefault="00A16885" w:rsidP="000D5BEA">
            <w:pPr>
              <w:pStyle w:val="ListParagraph"/>
              <w:numPr>
                <w:ilvl w:val="0"/>
                <w:numId w:val="18"/>
              </w:numPr>
            </w:pPr>
            <w:r w:rsidRPr="00A16885">
              <w:t>Dreachd Ghàidhlig is Bheurla dhen phlana air am foillseachadh agus rim faotainn dhan phoball agus do luchd-obrach ann an cruth eileagtronaigeach, agus mar lethbhreac chruaidh (le iarrtas)</w:t>
            </w:r>
            <w:r w:rsidR="005E699A" w:rsidRPr="00A16885">
              <w:t xml:space="preserve"> </w:t>
            </w:r>
          </w:p>
          <w:p w14:paraId="3D87BD99" w14:textId="14BE5BB3" w:rsidR="00A16885" w:rsidRDefault="00A16885" w:rsidP="00A16885">
            <w:pPr>
              <w:pStyle w:val="ListParagraph"/>
              <w:numPr>
                <w:ilvl w:val="0"/>
                <w:numId w:val="18"/>
              </w:numPr>
            </w:pPr>
            <w:r>
              <w:lastRenderedPageBreak/>
              <w:t>Ùine cho-chomhairle eadar 6 is 12 seachdain</w:t>
            </w:r>
            <w:r w:rsidR="003D6899">
              <w:t>ean</w:t>
            </w:r>
            <w:r>
              <w:t xml:space="preserve"> gus dèanamh cinnteach gu bheil </w:t>
            </w:r>
            <w:r w:rsidR="0082012F">
              <w:t>tìde</w:t>
            </w:r>
            <w:r>
              <w:t xml:space="preserve"> gu leòr aig buill dhen phoball is aig luchd-obrach airson am beachdan a </w:t>
            </w:r>
            <w:r w:rsidR="003D6899">
              <w:t>dhèanamh aithnichte</w:t>
            </w:r>
            <w:r>
              <w:t xml:space="preserve"> </w:t>
            </w:r>
          </w:p>
          <w:p w14:paraId="7F0012CC" w14:textId="32A4CEC7" w:rsidR="00A16885" w:rsidRDefault="00A16885" w:rsidP="00A16885">
            <w:pPr>
              <w:pStyle w:val="ListParagraph"/>
              <w:numPr>
                <w:ilvl w:val="0"/>
                <w:numId w:val="18"/>
              </w:numPr>
            </w:pPr>
            <w:r>
              <w:t>Fios-naidheachd dà-chànanach ag innse toiseach a’ phròiseis cho-chomhairleachaidh, air a thoirt gu aire nam meadhanan buntainneach uile agus gu aire a’ Bhùird</w:t>
            </w:r>
          </w:p>
          <w:p w14:paraId="779D6881" w14:textId="4AA718CC" w:rsidR="00A16885" w:rsidRPr="00A16885" w:rsidRDefault="00A16885" w:rsidP="00A16885">
            <w:pPr>
              <w:pStyle w:val="ListParagraph"/>
              <w:numPr>
                <w:ilvl w:val="0"/>
                <w:numId w:val="18"/>
              </w:numPr>
            </w:pPr>
            <w:r>
              <w:t>Coinneamh phoblach agus coinneamh luchd-obrach, airson an dreachd phlana a dheasbaireachd, le fianais air sanasachd èifeachdach ro làimh agus nota dhen choinneimh</w:t>
            </w:r>
          </w:p>
          <w:p w14:paraId="664F2C19" w14:textId="54CEF94E" w:rsidR="00AC545F" w:rsidRPr="00837020" w:rsidRDefault="00AC545F" w:rsidP="00A16885">
            <w:pPr>
              <w:pStyle w:val="ListParagraph"/>
              <w:ind w:left="1080"/>
              <w:rPr>
                <w:highlight w:val="yellow"/>
              </w:rPr>
            </w:pPr>
          </w:p>
          <w:p w14:paraId="688BC0A5" w14:textId="6A7C5495" w:rsidR="00B25444" w:rsidRDefault="00B25444" w:rsidP="00953A22"/>
        </w:tc>
      </w:tr>
      <w:tr w:rsidR="00AC545F" w:rsidRPr="007135AE" w14:paraId="029FB08D" w14:textId="77777777" w:rsidTr="3FF6AAB9">
        <w:tc>
          <w:tcPr>
            <w:tcW w:w="945" w:type="dxa"/>
          </w:tcPr>
          <w:p w14:paraId="72921530" w14:textId="7C9E63DD" w:rsidR="00AC545F" w:rsidRPr="00222223" w:rsidRDefault="00222223" w:rsidP="00953A22">
            <w:pPr>
              <w:rPr>
                <w:rFonts w:eastAsia="Times New Roman"/>
                <w:b/>
                <w:lang w:eastAsia="en-GB"/>
              </w:rPr>
            </w:pPr>
            <w:r>
              <w:rPr>
                <w:rFonts w:eastAsia="Times New Roman"/>
                <w:b/>
                <w:lang w:eastAsia="en-GB"/>
              </w:rPr>
              <w:lastRenderedPageBreak/>
              <w:t>7</w:t>
            </w:r>
          </w:p>
        </w:tc>
        <w:tc>
          <w:tcPr>
            <w:tcW w:w="9262" w:type="dxa"/>
          </w:tcPr>
          <w:p w14:paraId="2923F8CF" w14:textId="3AE7326A" w:rsidR="00AC545F" w:rsidRPr="00B25444" w:rsidRDefault="00FF1F18" w:rsidP="00953A22">
            <w:pPr>
              <w:rPr>
                <w:rFonts w:eastAsia="Times New Roman"/>
                <w:b/>
                <w:bCs/>
                <w:lang w:eastAsia="en-GB"/>
              </w:rPr>
            </w:pPr>
            <w:r>
              <w:rPr>
                <w:rFonts w:eastAsia="Times New Roman"/>
                <w:b/>
                <w:bCs/>
                <w:lang w:eastAsia="en-GB"/>
              </w:rPr>
              <w:t>Pròiseas Cur A-steach agus Aontachaidh</w:t>
            </w:r>
          </w:p>
          <w:p w14:paraId="56547F2C" w14:textId="0CF7A83F" w:rsidR="00AC545F" w:rsidRPr="00B25444" w:rsidRDefault="00AC545F" w:rsidP="00953A22">
            <w:pPr>
              <w:rPr>
                <w:rFonts w:eastAsia="Times New Roman"/>
                <w:b/>
                <w:bCs/>
                <w:lang w:eastAsia="en-GB"/>
              </w:rPr>
            </w:pPr>
          </w:p>
        </w:tc>
      </w:tr>
      <w:tr w:rsidR="00AC545F" w:rsidRPr="007135AE" w14:paraId="5A3786CD" w14:textId="77777777" w:rsidTr="3FF6AAB9">
        <w:tc>
          <w:tcPr>
            <w:tcW w:w="945" w:type="dxa"/>
          </w:tcPr>
          <w:p w14:paraId="40A2FD61" w14:textId="034AE392" w:rsidR="00AC545F" w:rsidRDefault="0198BA1D" w:rsidP="00953A22">
            <w:pPr>
              <w:rPr>
                <w:rFonts w:eastAsia="Times New Roman"/>
                <w:lang w:eastAsia="en-GB"/>
              </w:rPr>
            </w:pPr>
            <w:r w:rsidRPr="3FF6AAB9">
              <w:rPr>
                <w:rFonts w:eastAsia="Times New Roman"/>
                <w:lang w:eastAsia="en-GB"/>
              </w:rPr>
              <w:t>7.1</w:t>
            </w:r>
          </w:p>
        </w:tc>
        <w:tc>
          <w:tcPr>
            <w:tcW w:w="9262" w:type="dxa"/>
          </w:tcPr>
          <w:p w14:paraId="08601BC6" w14:textId="306A56AC" w:rsidR="00FF1F18" w:rsidRPr="00FF1F18" w:rsidRDefault="00FF1F18" w:rsidP="00FF1F18">
            <w:r w:rsidRPr="00FF1F18">
              <w:t>Thèid an ceann-latha air</w:t>
            </w:r>
            <w:r>
              <w:t xml:space="preserve"> am feum </w:t>
            </w:r>
            <w:r w:rsidRPr="00FF1F18">
              <w:t>am Plana ùraichte a</w:t>
            </w:r>
            <w:r>
              <w:t xml:space="preserve"> bhith air a</w:t>
            </w:r>
            <w:r w:rsidRPr="00FF1F18">
              <w:t xml:space="preserve"> chur a-steach </w:t>
            </w:r>
            <w:r>
              <w:t>innse</w:t>
            </w:r>
            <w:r w:rsidRPr="00FF1F18">
              <w:t xml:space="preserve"> san litir bhratha reachdail.</w:t>
            </w:r>
          </w:p>
          <w:p w14:paraId="0CFE2245" w14:textId="0C7561ED" w:rsidR="00BA2270" w:rsidRDefault="00BA2270" w:rsidP="00953A22">
            <w:pPr>
              <w:rPr>
                <w:highlight w:val="yellow"/>
              </w:rPr>
            </w:pPr>
          </w:p>
          <w:p w14:paraId="0E3A6D13" w14:textId="05EDBCA2" w:rsidR="00BA2270" w:rsidRPr="00BA2270" w:rsidRDefault="00BA2270" w:rsidP="00953A22">
            <w:r w:rsidRPr="00BA2270">
              <w:t xml:space="preserve">Feumaidh am Bòrd an uair sin am plana aontachadh no atharrachaidhean a mholadh air a shon. Nuair a thathar a’ beachdachadh air co-dhiù a bu chòir am plana aontachadh no atharrachaidhean a mholadh, </w:t>
            </w:r>
            <w:r>
              <w:t>bidh</w:t>
            </w:r>
            <w:r w:rsidRPr="00BA2270">
              <w:t xml:space="preserve"> aire aig a’ Bhòrd do na h-aon slatan-tomhais</w:t>
            </w:r>
            <w:r>
              <w:t xml:space="preserve"> farsaing ’s a bhios aig ùghdarrasan poblach nuair a bhios iad fhèin a’ leasachadh nam planaichean aca:</w:t>
            </w:r>
          </w:p>
          <w:p w14:paraId="3BFC7973" w14:textId="77777777" w:rsidR="00AA29AF" w:rsidRPr="00837020" w:rsidRDefault="00AA29AF" w:rsidP="00953A22">
            <w:pPr>
              <w:rPr>
                <w:highlight w:val="yellow"/>
              </w:rPr>
            </w:pPr>
          </w:p>
          <w:p w14:paraId="5F8A0E1A" w14:textId="7F59E6C4" w:rsidR="00FF1F18" w:rsidRPr="00505247" w:rsidRDefault="00FF1F18" w:rsidP="00953A22">
            <w:pPr>
              <w:pStyle w:val="ListParagraph"/>
              <w:numPr>
                <w:ilvl w:val="0"/>
                <w:numId w:val="12"/>
              </w:numPr>
            </w:pPr>
            <w:r w:rsidRPr="00505247">
              <w:t xml:space="preserve">Am Plana Cànain Nàiseanta </w:t>
            </w:r>
            <w:r w:rsidR="003A36DB" w:rsidRPr="00505247">
              <w:t xml:space="preserve">Gàidhlig </w:t>
            </w:r>
            <w:r w:rsidRPr="00505247">
              <w:t>làithreach</w:t>
            </w:r>
          </w:p>
          <w:p w14:paraId="2E93E6AC" w14:textId="2917EDFF" w:rsidR="00505247" w:rsidRPr="00505247" w:rsidRDefault="00505247" w:rsidP="00953A22">
            <w:pPr>
              <w:pStyle w:val="ListParagraph"/>
              <w:numPr>
                <w:ilvl w:val="0"/>
                <w:numId w:val="12"/>
              </w:numPr>
            </w:pPr>
            <w:r w:rsidRPr="00505247">
              <w:t xml:space="preserve">An t-iarrtas fìor no an t-iarrtas as coltaiche airson solar Gàidhlig ann an raon obrach na buidhne </w:t>
            </w:r>
          </w:p>
          <w:p w14:paraId="3BABE892" w14:textId="5FE3CD98" w:rsidR="00FF1F18" w:rsidRPr="00505247" w:rsidRDefault="00FF1F18" w:rsidP="00FF1F18">
            <w:pPr>
              <w:pStyle w:val="ListParagraph"/>
              <w:numPr>
                <w:ilvl w:val="0"/>
                <w:numId w:val="12"/>
              </w:numPr>
            </w:pPr>
            <w:r w:rsidRPr="00505247">
              <w:t xml:space="preserve">Riochdachaidhean sam bith a rinneadh dhan ùghdarras phoblach a thaobh a bhith a’ </w:t>
            </w:r>
            <w:r w:rsidR="00505247">
              <w:t>gnìomhachadh</w:t>
            </w:r>
            <w:r w:rsidRPr="00505247">
              <w:t xml:space="preserve"> a dhreuchdan agus cleachdadh na Gàidhlig </w:t>
            </w:r>
          </w:p>
          <w:p w14:paraId="40C86327" w14:textId="13712636" w:rsidR="00FF1F18" w:rsidRPr="00FF1F18" w:rsidRDefault="00FF1F18" w:rsidP="00953A22">
            <w:pPr>
              <w:pStyle w:val="ListParagraph"/>
              <w:numPr>
                <w:ilvl w:val="0"/>
                <w:numId w:val="12"/>
              </w:numPr>
              <w:rPr>
                <w:rFonts w:eastAsia="Times New Roman"/>
                <w:b/>
                <w:bCs/>
                <w:lang w:eastAsia="en-GB"/>
              </w:rPr>
            </w:pPr>
            <w:r w:rsidRPr="00FF1F18">
              <w:t>Stiùireadh sam bith a tha air a chur a-mach le Ministearan na h-Alba</w:t>
            </w:r>
          </w:p>
          <w:p w14:paraId="47DF3D17" w14:textId="36F6DE32" w:rsidR="003A36DB" w:rsidRPr="00AA29AF" w:rsidRDefault="003A36DB" w:rsidP="003A36DB">
            <w:pPr>
              <w:rPr>
                <w:rFonts w:eastAsia="Times New Roman"/>
                <w:b/>
                <w:bCs/>
                <w:lang w:eastAsia="en-GB"/>
              </w:rPr>
            </w:pPr>
          </w:p>
        </w:tc>
      </w:tr>
      <w:tr w:rsidR="00AC545F" w:rsidRPr="007135AE" w14:paraId="61C4FDBF" w14:textId="77777777" w:rsidTr="3FF6AAB9">
        <w:tc>
          <w:tcPr>
            <w:tcW w:w="945" w:type="dxa"/>
          </w:tcPr>
          <w:p w14:paraId="4344C479" w14:textId="1755BB12" w:rsidR="00AC545F" w:rsidRPr="00222223" w:rsidRDefault="00222223" w:rsidP="00953A22">
            <w:pPr>
              <w:rPr>
                <w:rFonts w:eastAsia="Times New Roman"/>
                <w:lang w:eastAsia="en-GB"/>
              </w:rPr>
            </w:pPr>
            <w:r w:rsidRPr="3FF6AAB9">
              <w:rPr>
                <w:rFonts w:eastAsia="Times New Roman"/>
                <w:lang w:eastAsia="en-GB"/>
              </w:rPr>
              <w:t>7.</w:t>
            </w:r>
            <w:r w:rsidR="67D852E0" w:rsidRPr="3FF6AAB9">
              <w:rPr>
                <w:rFonts w:eastAsia="Times New Roman"/>
                <w:lang w:eastAsia="en-GB"/>
              </w:rPr>
              <w:t>2</w:t>
            </w:r>
          </w:p>
        </w:tc>
        <w:tc>
          <w:tcPr>
            <w:tcW w:w="9262" w:type="dxa"/>
          </w:tcPr>
          <w:p w14:paraId="69DF7353" w14:textId="65D09D98" w:rsidR="00BA2270" w:rsidRDefault="00BA2270" w:rsidP="00953A22">
            <w:r>
              <w:t>Gheibh deasachadh ùraichte riarachail de phlana Gàidhlig aonta sgrìobhte bho Bhòrd na Gàidhlig</w:t>
            </w:r>
            <w:r w:rsidR="0082012F">
              <w:t>,</w:t>
            </w:r>
            <w:r>
              <w:t xml:space="preserve"> a’ dearbhadh seo chun an ùghdarrais phoblaich. Aon uair is gu bheil Bòrd na Gàidhlig air am plana aontachadh, tha an ceann-latha aontachaidh an uair sin na cheann-latha tòiseachaidh reachdail a ruitheas airson còig bliadhna aig a’ char as fhaide.</w:t>
            </w:r>
          </w:p>
          <w:p w14:paraId="40323917" w14:textId="491011B5" w:rsidR="00010FB4" w:rsidRPr="00D8559A" w:rsidRDefault="00010FB4" w:rsidP="00953A22">
            <w:pPr>
              <w:rPr>
                <w:rFonts w:eastAsia="Times New Roman"/>
                <w:b/>
                <w:bCs/>
                <w:lang w:eastAsia="en-GB"/>
              </w:rPr>
            </w:pPr>
          </w:p>
        </w:tc>
      </w:tr>
      <w:tr w:rsidR="00AC545F" w:rsidRPr="007135AE" w14:paraId="6474E83F" w14:textId="77777777" w:rsidTr="3FF6AAB9">
        <w:tc>
          <w:tcPr>
            <w:tcW w:w="945" w:type="dxa"/>
          </w:tcPr>
          <w:p w14:paraId="5D4772C9" w14:textId="25A84185" w:rsidR="00AC545F" w:rsidRPr="00A034DF" w:rsidRDefault="00222223" w:rsidP="00953A22">
            <w:pPr>
              <w:rPr>
                <w:rFonts w:eastAsia="Times New Roman"/>
                <w:lang w:eastAsia="en-GB"/>
              </w:rPr>
            </w:pPr>
            <w:r w:rsidRPr="3FF6AAB9">
              <w:rPr>
                <w:rFonts w:eastAsia="Times New Roman"/>
                <w:lang w:eastAsia="en-GB"/>
              </w:rPr>
              <w:t>7.</w:t>
            </w:r>
            <w:r w:rsidR="6F0C7DB2" w:rsidRPr="3FF6AAB9">
              <w:rPr>
                <w:rFonts w:eastAsia="Times New Roman"/>
                <w:lang w:eastAsia="en-GB"/>
              </w:rPr>
              <w:t>3</w:t>
            </w:r>
          </w:p>
        </w:tc>
        <w:tc>
          <w:tcPr>
            <w:tcW w:w="9262" w:type="dxa"/>
          </w:tcPr>
          <w:p w14:paraId="759D15F3" w14:textId="53D2ADD0" w:rsidR="00AC545F" w:rsidRPr="00A034DF" w:rsidRDefault="00505247" w:rsidP="00953A22">
            <w:pPr>
              <w:rPr>
                <w:rFonts w:eastAsia="Times New Roman"/>
                <w:lang w:eastAsia="en-GB"/>
              </w:rPr>
            </w:pPr>
            <w:r>
              <w:t>Gheibhear Fo</w:t>
            </w:r>
            <w:r w:rsidR="003D6899">
              <w:t>i</w:t>
            </w:r>
            <w:r>
              <w:t xml:space="preserve">r-shealladh Geàrr-chunntasach leis a’ Bhòrd, a’ mìneachadh a’ phròiseis ath-sgrùdaidh ann an </w:t>
            </w:r>
            <w:r w:rsidRPr="00505247">
              <w:rPr>
                <w:b/>
                <w:bCs/>
              </w:rPr>
              <w:t>Eàrr-ràdh 1</w:t>
            </w:r>
            <w:r>
              <w:t>.</w:t>
            </w:r>
          </w:p>
          <w:p w14:paraId="33FEDF8B" w14:textId="77777777" w:rsidR="00AC545F" w:rsidRDefault="00AC545F" w:rsidP="00953A22">
            <w:pPr>
              <w:rPr>
                <w:lang w:eastAsia="en-GB"/>
              </w:rPr>
            </w:pPr>
          </w:p>
          <w:p w14:paraId="190B602A" w14:textId="31E83325" w:rsidR="003D6899" w:rsidRPr="00A034DF" w:rsidRDefault="003D6899" w:rsidP="00953A22">
            <w:pPr>
              <w:rPr>
                <w:lang w:eastAsia="en-GB"/>
              </w:rPr>
            </w:pPr>
          </w:p>
        </w:tc>
      </w:tr>
      <w:tr w:rsidR="00BE7E15" w:rsidRPr="007135AE" w14:paraId="53E7FDA5" w14:textId="77777777" w:rsidTr="3FF6AAB9">
        <w:tc>
          <w:tcPr>
            <w:tcW w:w="945" w:type="dxa"/>
          </w:tcPr>
          <w:p w14:paraId="01C45BA8" w14:textId="7FF3383C" w:rsidR="00BE7E15" w:rsidRPr="00222223" w:rsidRDefault="00FB2A32" w:rsidP="00953A22">
            <w:pPr>
              <w:rPr>
                <w:rFonts w:eastAsia="Times New Roman"/>
                <w:b/>
                <w:lang w:eastAsia="en-GB"/>
              </w:rPr>
            </w:pPr>
            <w:r>
              <w:rPr>
                <w:rFonts w:eastAsia="Times New Roman"/>
                <w:b/>
                <w:lang w:eastAsia="en-GB"/>
              </w:rPr>
              <w:t>8.</w:t>
            </w:r>
          </w:p>
        </w:tc>
        <w:tc>
          <w:tcPr>
            <w:tcW w:w="9262" w:type="dxa"/>
          </w:tcPr>
          <w:p w14:paraId="3373CDAE" w14:textId="19AF6D5F" w:rsidR="00BE7E15" w:rsidRPr="00BE7E15" w:rsidRDefault="00252564" w:rsidP="00953A22">
            <w:pPr>
              <w:rPr>
                <w:b/>
                <w:bCs/>
                <w:color w:val="365F91" w:themeColor="accent1" w:themeShade="BF"/>
                <w:lang w:val="gd-GB"/>
              </w:rPr>
            </w:pPr>
            <w:r w:rsidRPr="3FF6AAB9">
              <w:rPr>
                <w:b/>
                <w:bCs/>
                <w:lang w:val="gd-GB"/>
              </w:rPr>
              <w:t>Co</w:t>
            </w:r>
            <w:r w:rsidR="00837020">
              <w:rPr>
                <w:b/>
                <w:bCs/>
                <w:lang w:val="gd-GB"/>
              </w:rPr>
              <w:t>-dhùnadh</w:t>
            </w:r>
          </w:p>
          <w:p w14:paraId="64FCDE46" w14:textId="05000457" w:rsidR="00BE7E15" w:rsidRPr="00BE7E15" w:rsidRDefault="00BE7E15" w:rsidP="00953A22">
            <w:pPr>
              <w:rPr>
                <w:b/>
                <w:bCs/>
                <w:lang w:val="gd-GB"/>
              </w:rPr>
            </w:pPr>
          </w:p>
        </w:tc>
      </w:tr>
      <w:tr w:rsidR="0015769C" w:rsidRPr="007135AE" w14:paraId="6C681748" w14:textId="77777777" w:rsidTr="3FF6AAB9">
        <w:tc>
          <w:tcPr>
            <w:tcW w:w="945" w:type="dxa"/>
          </w:tcPr>
          <w:p w14:paraId="1DF1C83D" w14:textId="41F4DAB5" w:rsidR="0015769C" w:rsidRPr="00735A47" w:rsidRDefault="003E1A5F" w:rsidP="00953A22">
            <w:pPr>
              <w:rPr>
                <w:rFonts w:eastAsia="Times New Roman"/>
                <w:lang w:eastAsia="en-GB"/>
              </w:rPr>
            </w:pPr>
            <w:r>
              <w:rPr>
                <w:rFonts w:eastAsia="Times New Roman"/>
                <w:lang w:eastAsia="en-GB"/>
              </w:rPr>
              <w:t>8</w:t>
            </w:r>
            <w:r w:rsidR="00222223">
              <w:rPr>
                <w:rFonts w:eastAsia="Times New Roman"/>
                <w:lang w:eastAsia="en-GB"/>
              </w:rPr>
              <w:t>.1</w:t>
            </w:r>
          </w:p>
        </w:tc>
        <w:tc>
          <w:tcPr>
            <w:tcW w:w="9262" w:type="dxa"/>
          </w:tcPr>
          <w:p w14:paraId="3CD4EB78" w14:textId="7FFAEE66" w:rsidR="00FF1F18" w:rsidRDefault="00FF1F18" w:rsidP="00953A22">
            <w:pPr>
              <w:rPr>
                <w:lang w:val="gd-GB"/>
              </w:rPr>
            </w:pPr>
            <w:r w:rsidRPr="00505247">
              <w:rPr>
                <w:lang w:val="gd-GB"/>
              </w:rPr>
              <w:t xml:space="preserve">Fhad ’s a tha sinn a’ </w:t>
            </w:r>
            <w:r w:rsidR="007705EA">
              <w:rPr>
                <w:lang w:val="gd-GB"/>
              </w:rPr>
              <w:t xml:space="preserve">tighinn </w:t>
            </w:r>
            <w:r w:rsidR="00505247">
              <w:rPr>
                <w:lang w:val="gd-GB"/>
              </w:rPr>
              <w:t>gu</w:t>
            </w:r>
            <w:r w:rsidRPr="00505247">
              <w:rPr>
                <w:lang w:val="gd-GB"/>
              </w:rPr>
              <w:t xml:space="preserve"> na 18 mìosan mu dheireadh de Phlana Gàidhlig </w:t>
            </w:r>
            <w:r w:rsidR="007705EA">
              <w:rPr>
                <w:lang w:val="gd-GB"/>
              </w:rPr>
              <w:t xml:space="preserve">làithreach </w:t>
            </w:r>
            <w:r w:rsidRPr="00505247">
              <w:rPr>
                <w:lang w:val="gd-GB"/>
              </w:rPr>
              <w:t xml:space="preserve">Chomhairle na Gàidhealtachd, tha oifigearan ag obair </w:t>
            </w:r>
            <w:r w:rsidR="00505247">
              <w:rPr>
                <w:lang w:val="gd-GB"/>
              </w:rPr>
              <w:t>air gnìomhan com-pàirteachaidh</w:t>
            </w:r>
            <w:r w:rsidRPr="00505247">
              <w:rPr>
                <w:lang w:val="gd-GB"/>
              </w:rPr>
              <w:t xml:space="preserve"> </w:t>
            </w:r>
            <w:r w:rsidR="00505247">
              <w:rPr>
                <w:lang w:val="gd-GB"/>
              </w:rPr>
              <w:t>a chuireas taic ri plana</w:t>
            </w:r>
            <w:r w:rsidR="003D6899">
              <w:rPr>
                <w:lang w:val="gd-GB"/>
              </w:rPr>
              <w:t>-obrach</w:t>
            </w:r>
            <w:r w:rsidR="00505247">
              <w:rPr>
                <w:lang w:val="gd-GB"/>
              </w:rPr>
              <w:t xml:space="preserve"> tùsail a’ phròiseis ùrachaidh.</w:t>
            </w:r>
          </w:p>
          <w:p w14:paraId="5797612B" w14:textId="6577A1A2" w:rsidR="00505247" w:rsidRDefault="00505247" w:rsidP="00953A22">
            <w:pPr>
              <w:rPr>
                <w:lang w:val="gd-GB"/>
              </w:rPr>
            </w:pPr>
          </w:p>
          <w:p w14:paraId="3980BD16" w14:textId="7D3959B3" w:rsidR="00505247" w:rsidRPr="00505247" w:rsidRDefault="00505247" w:rsidP="00953A22">
            <w:pPr>
              <w:rPr>
                <w:lang w:val="gd-GB"/>
              </w:rPr>
            </w:pPr>
            <w:r>
              <w:rPr>
                <w:lang w:val="gd-GB"/>
              </w:rPr>
              <w:t xml:space="preserve">Thathar air bùth-obrach a chur air dòigh agus tha tuilleadh fiosrachaidh mun a seo san aithisg a tha a’ dol chun na Comataidh an-diugh. </w:t>
            </w:r>
            <w:r w:rsidR="007705EA">
              <w:rPr>
                <w:lang w:val="gd-GB"/>
              </w:rPr>
              <w:t>Cuiridh</w:t>
            </w:r>
            <w:r>
              <w:rPr>
                <w:lang w:val="gd-GB"/>
              </w:rPr>
              <w:t xml:space="preserve"> na toraidhean is na gnìomhan aontaichte bhon bhùth-obrach fios ri còmhraidhean tùsail airson PnG4 a </w:t>
            </w:r>
            <w:r w:rsidR="007705EA">
              <w:rPr>
                <w:lang w:val="gd-GB"/>
              </w:rPr>
              <w:t>dhealbhachadh</w:t>
            </w:r>
            <w:r>
              <w:rPr>
                <w:lang w:val="gd-GB"/>
              </w:rPr>
              <w:t>.</w:t>
            </w:r>
          </w:p>
          <w:p w14:paraId="6DB2A975" w14:textId="77777777" w:rsidR="009244FD" w:rsidRPr="00837020" w:rsidRDefault="009244FD" w:rsidP="00953A22">
            <w:pPr>
              <w:rPr>
                <w:highlight w:val="yellow"/>
                <w:lang w:val="gd-GB"/>
              </w:rPr>
            </w:pPr>
          </w:p>
          <w:p w14:paraId="08BB8C69" w14:textId="5898CA58" w:rsidR="00222223" w:rsidRDefault="00222223" w:rsidP="00953A22">
            <w:pPr>
              <w:rPr>
                <w:bCs/>
                <w:lang w:val="gd-GB"/>
              </w:rPr>
            </w:pPr>
          </w:p>
          <w:p w14:paraId="78978594" w14:textId="67EC8962" w:rsidR="007705EA" w:rsidRDefault="007705EA" w:rsidP="00953A22">
            <w:pPr>
              <w:rPr>
                <w:bCs/>
                <w:lang w:val="gd-GB"/>
              </w:rPr>
            </w:pPr>
          </w:p>
          <w:p w14:paraId="785F4FF0" w14:textId="77777777" w:rsidR="007705EA" w:rsidRDefault="007705EA" w:rsidP="00953A22">
            <w:pPr>
              <w:rPr>
                <w:bCs/>
                <w:lang w:val="gd-GB"/>
              </w:rPr>
            </w:pPr>
          </w:p>
          <w:p w14:paraId="089435A3" w14:textId="27AB91F5" w:rsidR="00837020" w:rsidRDefault="00837020" w:rsidP="00837020">
            <w:pPr>
              <w:rPr>
                <w:rFonts w:eastAsia="Times New Roman"/>
                <w:lang w:eastAsia="en-GB"/>
              </w:rPr>
            </w:pPr>
            <w:r>
              <w:lastRenderedPageBreak/>
              <w:t>Ainmeachadh</w:t>
            </w:r>
            <w:r w:rsidRPr="00332F51">
              <w:t xml:space="preserve">: </w:t>
            </w:r>
            <w:r w:rsidRPr="006D305E">
              <w:rPr>
                <w:bCs/>
              </w:rPr>
              <w:t>Àrd-Oifigear Gnìomhach</w:t>
            </w:r>
            <w:r>
              <w:rPr>
                <w:bCs/>
              </w:rPr>
              <w:t xml:space="preserve"> airson </w:t>
            </w:r>
            <w:r w:rsidRPr="006D305E">
              <w:rPr>
                <w:bCs/>
              </w:rPr>
              <w:t>Coileanadh agus Riaghlachas</w:t>
            </w:r>
          </w:p>
          <w:p w14:paraId="38DA660A" w14:textId="77777777" w:rsidR="00837020" w:rsidRPr="00332F51" w:rsidRDefault="00837020" w:rsidP="00837020"/>
          <w:p w14:paraId="2D894D79" w14:textId="45BA1348" w:rsidR="00837020" w:rsidRDefault="00837020" w:rsidP="00837020">
            <w:r>
              <w:t>Ceann-latha: 16 Gearran 2022</w:t>
            </w:r>
          </w:p>
          <w:p w14:paraId="076DEB82" w14:textId="77777777" w:rsidR="00837020" w:rsidRDefault="00837020" w:rsidP="00837020"/>
          <w:p w14:paraId="1EF097D2" w14:textId="71BEA83E" w:rsidR="00837020" w:rsidRDefault="00837020" w:rsidP="00837020">
            <w:r>
              <w:t>Ùghdar: Lena Walker, Manaidsear Leasachaidh na Gàidhlig</w:t>
            </w:r>
          </w:p>
          <w:p w14:paraId="0EFD129B" w14:textId="77777777" w:rsidR="00837020" w:rsidRPr="007135AE" w:rsidRDefault="00837020" w:rsidP="00837020">
            <w:pPr>
              <w:contextualSpacing/>
              <w:rPr>
                <w:rFonts w:eastAsia="Times New Roman"/>
                <w:lang w:eastAsia="en-GB"/>
              </w:rPr>
            </w:pPr>
          </w:p>
          <w:p w14:paraId="1DBF8A72" w14:textId="77777777" w:rsidR="00837020" w:rsidRDefault="00837020" w:rsidP="00837020">
            <w:pPr>
              <w:jc w:val="both"/>
            </w:pPr>
            <w:r>
              <w:t>Pàipearan Cùl-fhiosrachaidh:</w:t>
            </w:r>
          </w:p>
          <w:p w14:paraId="6F960107" w14:textId="77777777" w:rsidR="00837020" w:rsidRPr="009213C0" w:rsidRDefault="00837020" w:rsidP="009213C0">
            <w:pPr>
              <w:rPr>
                <w:bCs/>
              </w:rPr>
            </w:pPr>
          </w:p>
          <w:p w14:paraId="7722CF92" w14:textId="0D81FB38" w:rsidR="00E049E0" w:rsidRDefault="00E049E0" w:rsidP="00953A22">
            <w:pPr>
              <w:rPr>
                <w:bCs/>
                <w:lang w:val="gd-GB"/>
              </w:rPr>
            </w:pPr>
          </w:p>
          <w:p w14:paraId="4E8F4B77" w14:textId="77777777" w:rsidR="00E049E0" w:rsidRDefault="00E049E0" w:rsidP="00953A22">
            <w:pPr>
              <w:rPr>
                <w:bCs/>
                <w:lang w:val="gd-GB"/>
              </w:rPr>
            </w:pPr>
          </w:p>
          <w:p w14:paraId="5F9B85C7" w14:textId="6F3D22C2" w:rsidR="00222223" w:rsidRPr="008C7289" w:rsidRDefault="00222223" w:rsidP="00953A22">
            <w:pPr>
              <w:rPr>
                <w:lang w:val="gd-GB"/>
              </w:rPr>
            </w:pPr>
          </w:p>
        </w:tc>
      </w:tr>
    </w:tbl>
    <w:p w14:paraId="0F6DE83B" w14:textId="77777777" w:rsidR="000A6348" w:rsidRDefault="000A6348" w:rsidP="00953A22">
      <w:pPr>
        <w:rPr>
          <w:rFonts w:eastAsia="Times New Roman"/>
          <w:lang w:eastAsia="en-GB"/>
        </w:rPr>
      </w:pPr>
    </w:p>
    <w:p w14:paraId="7CB35617" w14:textId="7B8A9422" w:rsidR="000A6348" w:rsidRDefault="000A6348" w:rsidP="00953A22">
      <w:pPr>
        <w:rPr>
          <w:rFonts w:eastAsia="Times New Roman"/>
          <w:lang w:eastAsia="en-GB"/>
        </w:rPr>
      </w:pPr>
    </w:p>
    <w:p w14:paraId="0E61D690" w14:textId="5A710FAD" w:rsidR="007705EA" w:rsidRDefault="007705EA" w:rsidP="00953A22">
      <w:pPr>
        <w:rPr>
          <w:rFonts w:eastAsia="Times New Roman"/>
          <w:lang w:eastAsia="en-GB"/>
        </w:rPr>
      </w:pPr>
    </w:p>
    <w:p w14:paraId="3E7356FC" w14:textId="69DCD40A" w:rsidR="007705EA" w:rsidRDefault="007705EA" w:rsidP="00953A22">
      <w:pPr>
        <w:rPr>
          <w:rFonts w:eastAsia="Times New Roman"/>
          <w:lang w:eastAsia="en-GB"/>
        </w:rPr>
      </w:pPr>
    </w:p>
    <w:p w14:paraId="57BF834F" w14:textId="691D5B51" w:rsidR="007705EA" w:rsidRDefault="007705EA" w:rsidP="00953A22">
      <w:pPr>
        <w:rPr>
          <w:rFonts w:eastAsia="Times New Roman"/>
          <w:lang w:eastAsia="en-GB"/>
        </w:rPr>
      </w:pPr>
    </w:p>
    <w:p w14:paraId="264528AA" w14:textId="4635CD5C" w:rsidR="007705EA" w:rsidRDefault="007705EA" w:rsidP="00953A22">
      <w:pPr>
        <w:rPr>
          <w:rFonts w:eastAsia="Times New Roman"/>
          <w:lang w:eastAsia="en-GB"/>
        </w:rPr>
      </w:pPr>
    </w:p>
    <w:p w14:paraId="191426D4" w14:textId="352255C7" w:rsidR="007705EA" w:rsidRDefault="007705EA" w:rsidP="00953A22">
      <w:pPr>
        <w:rPr>
          <w:rFonts w:eastAsia="Times New Roman"/>
          <w:lang w:eastAsia="en-GB"/>
        </w:rPr>
      </w:pPr>
    </w:p>
    <w:p w14:paraId="01418711" w14:textId="49E74D80" w:rsidR="007705EA" w:rsidRDefault="007705EA" w:rsidP="00953A22">
      <w:pPr>
        <w:rPr>
          <w:rFonts w:eastAsia="Times New Roman"/>
          <w:lang w:eastAsia="en-GB"/>
        </w:rPr>
      </w:pPr>
    </w:p>
    <w:p w14:paraId="4994F56D" w14:textId="7298384D" w:rsidR="007705EA" w:rsidRDefault="007705EA" w:rsidP="00953A22">
      <w:pPr>
        <w:rPr>
          <w:rFonts w:eastAsia="Times New Roman"/>
          <w:lang w:eastAsia="en-GB"/>
        </w:rPr>
      </w:pPr>
    </w:p>
    <w:p w14:paraId="54B4DCC7" w14:textId="3986B368" w:rsidR="007705EA" w:rsidRDefault="007705EA" w:rsidP="00953A22">
      <w:pPr>
        <w:rPr>
          <w:rFonts w:eastAsia="Times New Roman"/>
          <w:lang w:eastAsia="en-GB"/>
        </w:rPr>
      </w:pPr>
    </w:p>
    <w:p w14:paraId="7F9D72F2" w14:textId="564FA9C5" w:rsidR="007705EA" w:rsidRDefault="007705EA" w:rsidP="00953A22">
      <w:pPr>
        <w:rPr>
          <w:rFonts w:eastAsia="Times New Roman"/>
          <w:lang w:eastAsia="en-GB"/>
        </w:rPr>
      </w:pPr>
    </w:p>
    <w:p w14:paraId="4930CE25" w14:textId="70614AA3" w:rsidR="007705EA" w:rsidRDefault="007705EA" w:rsidP="00953A22">
      <w:pPr>
        <w:rPr>
          <w:rFonts w:eastAsia="Times New Roman"/>
          <w:lang w:eastAsia="en-GB"/>
        </w:rPr>
      </w:pPr>
    </w:p>
    <w:p w14:paraId="5F795051" w14:textId="4C0B0C11" w:rsidR="007705EA" w:rsidRDefault="007705EA" w:rsidP="00953A22">
      <w:pPr>
        <w:rPr>
          <w:rFonts w:eastAsia="Times New Roman"/>
          <w:lang w:eastAsia="en-GB"/>
        </w:rPr>
      </w:pPr>
    </w:p>
    <w:p w14:paraId="5EDABD71" w14:textId="08A28D04" w:rsidR="007705EA" w:rsidRDefault="007705EA" w:rsidP="00953A22">
      <w:pPr>
        <w:rPr>
          <w:rFonts w:eastAsia="Times New Roman"/>
          <w:lang w:eastAsia="en-GB"/>
        </w:rPr>
      </w:pPr>
    </w:p>
    <w:p w14:paraId="5F089AAF" w14:textId="6823094F" w:rsidR="007705EA" w:rsidRDefault="007705EA" w:rsidP="00953A22">
      <w:pPr>
        <w:rPr>
          <w:rFonts w:eastAsia="Times New Roman"/>
          <w:lang w:eastAsia="en-GB"/>
        </w:rPr>
      </w:pPr>
    </w:p>
    <w:p w14:paraId="2328FE75" w14:textId="76B69169" w:rsidR="007705EA" w:rsidRDefault="007705EA" w:rsidP="00953A22">
      <w:pPr>
        <w:rPr>
          <w:rFonts w:eastAsia="Times New Roman"/>
          <w:lang w:eastAsia="en-GB"/>
        </w:rPr>
      </w:pPr>
    </w:p>
    <w:p w14:paraId="54F57137" w14:textId="67051F6C" w:rsidR="007705EA" w:rsidRDefault="007705EA" w:rsidP="00953A22">
      <w:pPr>
        <w:rPr>
          <w:rFonts w:eastAsia="Times New Roman"/>
          <w:lang w:eastAsia="en-GB"/>
        </w:rPr>
      </w:pPr>
    </w:p>
    <w:p w14:paraId="4A936746" w14:textId="13EDB7A2" w:rsidR="007705EA" w:rsidRDefault="007705EA" w:rsidP="00953A22">
      <w:pPr>
        <w:rPr>
          <w:rFonts w:eastAsia="Times New Roman"/>
          <w:lang w:eastAsia="en-GB"/>
        </w:rPr>
      </w:pPr>
    </w:p>
    <w:p w14:paraId="21AA751B" w14:textId="235B4994" w:rsidR="007705EA" w:rsidRDefault="007705EA" w:rsidP="00953A22">
      <w:pPr>
        <w:rPr>
          <w:rFonts w:eastAsia="Times New Roman"/>
          <w:lang w:eastAsia="en-GB"/>
        </w:rPr>
      </w:pPr>
    </w:p>
    <w:p w14:paraId="00227229" w14:textId="448235A2" w:rsidR="007705EA" w:rsidRDefault="007705EA" w:rsidP="00953A22">
      <w:pPr>
        <w:rPr>
          <w:rFonts w:eastAsia="Times New Roman"/>
          <w:lang w:eastAsia="en-GB"/>
        </w:rPr>
      </w:pPr>
    </w:p>
    <w:p w14:paraId="52505E2B" w14:textId="7039896F" w:rsidR="007705EA" w:rsidRDefault="007705EA" w:rsidP="00953A22">
      <w:pPr>
        <w:rPr>
          <w:rFonts w:eastAsia="Times New Roman"/>
          <w:lang w:eastAsia="en-GB"/>
        </w:rPr>
      </w:pPr>
    </w:p>
    <w:p w14:paraId="6A5A6427" w14:textId="28C11DB0" w:rsidR="007705EA" w:rsidRDefault="007705EA" w:rsidP="00953A22">
      <w:pPr>
        <w:rPr>
          <w:rFonts w:eastAsia="Times New Roman"/>
          <w:lang w:eastAsia="en-GB"/>
        </w:rPr>
      </w:pPr>
    </w:p>
    <w:p w14:paraId="139CA389" w14:textId="7B3A73E4" w:rsidR="007705EA" w:rsidRDefault="007705EA" w:rsidP="00953A22">
      <w:pPr>
        <w:rPr>
          <w:rFonts w:eastAsia="Times New Roman"/>
          <w:lang w:eastAsia="en-GB"/>
        </w:rPr>
      </w:pPr>
    </w:p>
    <w:p w14:paraId="0C7CE9B8" w14:textId="2F1EDCEF" w:rsidR="007705EA" w:rsidRDefault="007705EA" w:rsidP="00953A22">
      <w:pPr>
        <w:rPr>
          <w:rFonts w:eastAsia="Times New Roman"/>
          <w:lang w:eastAsia="en-GB"/>
        </w:rPr>
      </w:pPr>
    </w:p>
    <w:p w14:paraId="4E0E934A" w14:textId="20356F40" w:rsidR="007705EA" w:rsidRDefault="007705EA" w:rsidP="00953A22">
      <w:pPr>
        <w:rPr>
          <w:rFonts w:eastAsia="Times New Roman"/>
          <w:lang w:eastAsia="en-GB"/>
        </w:rPr>
      </w:pPr>
    </w:p>
    <w:p w14:paraId="3CF9BD45" w14:textId="53DEE3CC" w:rsidR="007705EA" w:rsidRDefault="007705EA" w:rsidP="00953A22">
      <w:pPr>
        <w:rPr>
          <w:rFonts w:eastAsia="Times New Roman"/>
          <w:lang w:eastAsia="en-GB"/>
        </w:rPr>
      </w:pPr>
    </w:p>
    <w:p w14:paraId="28D5D9E2" w14:textId="2F148599" w:rsidR="007705EA" w:rsidRDefault="007705EA" w:rsidP="00953A22">
      <w:pPr>
        <w:rPr>
          <w:rFonts w:eastAsia="Times New Roman"/>
          <w:lang w:eastAsia="en-GB"/>
        </w:rPr>
      </w:pPr>
    </w:p>
    <w:p w14:paraId="415617E6" w14:textId="1EDF99D0" w:rsidR="007705EA" w:rsidRDefault="007705EA" w:rsidP="00953A22">
      <w:pPr>
        <w:rPr>
          <w:rFonts w:eastAsia="Times New Roman"/>
          <w:lang w:eastAsia="en-GB"/>
        </w:rPr>
      </w:pPr>
    </w:p>
    <w:p w14:paraId="031C9071" w14:textId="79DDE449" w:rsidR="007705EA" w:rsidRDefault="007705EA" w:rsidP="00953A22">
      <w:pPr>
        <w:rPr>
          <w:rFonts w:eastAsia="Times New Roman"/>
          <w:lang w:eastAsia="en-GB"/>
        </w:rPr>
      </w:pPr>
    </w:p>
    <w:p w14:paraId="508BCF4A" w14:textId="1E9C23B9" w:rsidR="007705EA" w:rsidRDefault="007705EA" w:rsidP="00953A22">
      <w:pPr>
        <w:rPr>
          <w:rFonts w:eastAsia="Times New Roman"/>
          <w:lang w:eastAsia="en-GB"/>
        </w:rPr>
      </w:pPr>
    </w:p>
    <w:p w14:paraId="671341E0" w14:textId="68D32E20" w:rsidR="007705EA" w:rsidRDefault="007705EA" w:rsidP="00953A22">
      <w:pPr>
        <w:rPr>
          <w:rFonts w:eastAsia="Times New Roman"/>
          <w:lang w:eastAsia="en-GB"/>
        </w:rPr>
      </w:pPr>
    </w:p>
    <w:p w14:paraId="089D7638" w14:textId="1BCCE7BC" w:rsidR="007705EA" w:rsidRDefault="007705EA" w:rsidP="00953A22">
      <w:pPr>
        <w:rPr>
          <w:rFonts w:eastAsia="Times New Roman"/>
          <w:lang w:eastAsia="en-GB"/>
        </w:rPr>
      </w:pPr>
    </w:p>
    <w:p w14:paraId="1EE2E347" w14:textId="0135D551" w:rsidR="007705EA" w:rsidRDefault="007705EA" w:rsidP="00953A22">
      <w:pPr>
        <w:rPr>
          <w:rFonts w:eastAsia="Times New Roman"/>
          <w:lang w:eastAsia="en-GB"/>
        </w:rPr>
      </w:pPr>
    </w:p>
    <w:p w14:paraId="09453296" w14:textId="3EB253C6" w:rsidR="007705EA" w:rsidRDefault="007705EA" w:rsidP="00953A22">
      <w:pPr>
        <w:rPr>
          <w:rFonts w:eastAsia="Times New Roman"/>
          <w:lang w:eastAsia="en-GB"/>
        </w:rPr>
      </w:pPr>
    </w:p>
    <w:p w14:paraId="5A44A982" w14:textId="1727C8D4" w:rsidR="007705EA" w:rsidRDefault="007705EA" w:rsidP="00953A22">
      <w:pPr>
        <w:rPr>
          <w:rFonts w:eastAsia="Times New Roman"/>
          <w:lang w:eastAsia="en-GB"/>
        </w:rPr>
      </w:pPr>
    </w:p>
    <w:p w14:paraId="6C50365E" w14:textId="5C42ADAE" w:rsidR="007705EA" w:rsidRDefault="007705EA" w:rsidP="00953A22">
      <w:pPr>
        <w:rPr>
          <w:rFonts w:eastAsia="Times New Roman"/>
          <w:lang w:eastAsia="en-GB"/>
        </w:rPr>
      </w:pPr>
    </w:p>
    <w:p w14:paraId="050DDE08" w14:textId="000B8904" w:rsidR="007705EA" w:rsidRDefault="007705EA" w:rsidP="00953A22">
      <w:pPr>
        <w:rPr>
          <w:rFonts w:eastAsia="Times New Roman"/>
          <w:lang w:eastAsia="en-GB"/>
        </w:rPr>
      </w:pPr>
    </w:p>
    <w:p w14:paraId="55940318" w14:textId="7D5A7CC3" w:rsidR="007705EA" w:rsidRDefault="007705EA" w:rsidP="00953A22">
      <w:pPr>
        <w:rPr>
          <w:rFonts w:eastAsia="Times New Roman"/>
          <w:lang w:eastAsia="en-GB"/>
        </w:rPr>
      </w:pPr>
    </w:p>
    <w:p w14:paraId="13714EF0" w14:textId="77777777" w:rsidR="00671DA2" w:rsidRDefault="00671DA2" w:rsidP="00953A22">
      <w:pPr>
        <w:rPr>
          <w:rFonts w:eastAsia="Times New Roman"/>
          <w:lang w:eastAsia="en-GB"/>
        </w:rPr>
      </w:pPr>
    </w:p>
    <w:p w14:paraId="146F7E08" w14:textId="1442A591" w:rsidR="007705EA" w:rsidRDefault="007705EA" w:rsidP="00953A22">
      <w:pPr>
        <w:rPr>
          <w:rFonts w:eastAsia="Times New Roman"/>
          <w:lang w:eastAsia="en-GB"/>
        </w:rPr>
      </w:pPr>
    </w:p>
    <w:p w14:paraId="5CCB2C8B" w14:textId="77777777" w:rsidR="007705EA" w:rsidRDefault="007705EA" w:rsidP="00953A22">
      <w:pPr>
        <w:rPr>
          <w:rFonts w:eastAsia="Times New Roman"/>
          <w:lang w:eastAsia="en-GB"/>
        </w:rPr>
      </w:pPr>
    </w:p>
    <w:p w14:paraId="5ADE297D" w14:textId="77777777" w:rsidR="000A6348" w:rsidRDefault="000A6348" w:rsidP="00953A22">
      <w:pPr>
        <w:rPr>
          <w:rFonts w:eastAsia="Times New Roman"/>
          <w:lang w:eastAsia="en-GB"/>
        </w:rPr>
      </w:pPr>
    </w:p>
    <w:p w14:paraId="5C426A31" w14:textId="4304F19F" w:rsidR="00B26C41" w:rsidRPr="0030117E" w:rsidRDefault="007135AE" w:rsidP="00953A22">
      <w:pPr>
        <w:rPr>
          <w:rFonts w:ascii="Times New Roman" w:eastAsia="Times New Roman" w:hAnsi="Times New Roman" w:cs="Times New Roman"/>
          <w:szCs w:val="20"/>
          <w:lang w:eastAsia="en-GB"/>
        </w:rPr>
        <w:sectPr w:rsidR="00B26C41" w:rsidRPr="0030117E" w:rsidSect="00807E3D">
          <w:headerReference w:type="first" r:id="rId11"/>
          <w:pgSz w:w="11906" w:h="16838"/>
          <w:pgMar w:top="993" w:right="1440" w:bottom="851" w:left="1440" w:header="708" w:footer="708" w:gutter="0"/>
          <w:cols w:space="708"/>
          <w:titlePg/>
          <w:docGrid w:linePitch="360"/>
        </w:sectPr>
      </w:pPr>
      <w:r w:rsidRPr="007135AE">
        <w:rPr>
          <w:rFonts w:eastAsia="Times New Roman"/>
          <w:lang w:eastAsia="en-GB"/>
        </w:rPr>
        <w:fldChar w:fldCharType="begin"/>
      </w:r>
      <w:r w:rsidRPr="007135AE">
        <w:rPr>
          <w:rFonts w:eastAsia="Times New Roman"/>
          <w:lang w:eastAsia="en-GB"/>
        </w:rPr>
        <w:instrText xml:space="preserve">  </w:instrText>
      </w:r>
      <w:r w:rsidRPr="007135AE">
        <w:rPr>
          <w:rFonts w:eastAsia="Times New Roman"/>
          <w:lang w:eastAsia="en-GB"/>
        </w:rPr>
        <w:fldChar w:fldCharType="end"/>
      </w:r>
    </w:p>
    <w:p w14:paraId="5EB99C49" w14:textId="6A61FB09" w:rsidR="00E06725" w:rsidRDefault="00474451" w:rsidP="008C7289">
      <w:pPr>
        <w:spacing w:line="257" w:lineRule="auto"/>
      </w:pPr>
      <w:r>
        <w:rPr>
          <w:noProof/>
          <w:lang w:eastAsia="en-GB"/>
        </w:rPr>
        <w:lastRenderedPageBreak/>
        <w:drawing>
          <wp:inline distT="0" distB="0" distL="0" distR="0" wp14:anchorId="2C273BC0" wp14:editId="21CFBAFD">
            <wp:extent cx="6083300" cy="7677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355" t="23670" r="36160" b="10172"/>
                    <a:stretch/>
                  </pic:blipFill>
                  <pic:spPr bwMode="auto">
                    <a:xfrm>
                      <a:off x="0" y="0"/>
                      <a:ext cx="6090647" cy="7687094"/>
                    </a:xfrm>
                    <a:prstGeom prst="rect">
                      <a:avLst/>
                    </a:prstGeom>
                    <a:ln>
                      <a:noFill/>
                    </a:ln>
                    <a:extLst>
                      <a:ext uri="{53640926-AAD7-44D8-BBD7-CCE9431645EC}">
                        <a14:shadowObscured xmlns:a14="http://schemas.microsoft.com/office/drawing/2010/main"/>
                      </a:ext>
                    </a:extLst>
                  </pic:spPr>
                </pic:pic>
              </a:graphicData>
            </a:graphic>
          </wp:inline>
        </w:drawing>
      </w:r>
    </w:p>
    <w:sectPr w:rsidR="00E06725" w:rsidSect="004744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907D" w14:textId="77777777" w:rsidR="00DA2477" w:rsidRDefault="00DA2477" w:rsidP="007135AE">
      <w:r>
        <w:separator/>
      </w:r>
    </w:p>
  </w:endnote>
  <w:endnote w:type="continuationSeparator" w:id="0">
    <w:p w14:paraId="528AD2D3" w14:textId="77777777" w:rsidR="00DA2477" w:rsidRDefault="00DA2477" w:rsidP="007135AE">
      <w:r>
        <w:continuationSeparator/>
      </w:r>
    </w:p>
  </w:endnote>
  <w:endnote w:type="continuationNotice" w:id="1">
    <w:p w14:paraId="0F95DCA3" w14:textId="77777777" w:rsidR="00DA2477" w:rsidRDefault="00DA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AA7FE" w14:textId="77777777" w:rsidR="00DA2477" w:rsidRDefault="00DA2477" w:rsidP="007135AE">
      <w:r>
        <w:separator/>
      </w:r>
    </w:p>
  </w:footnote>
  <w:footnote w:type="continuationSeparator" w:id="0">
    <w:p w14:paraId="593B5ABA" w14:textId="77777777" w:rsidR="00DA2477" w:rsidRDefault="00DA2477" w:rsidP="007135AE">
      <w:r>
        <w:continuationSeparator/>
      </w:r>
    </w:p>
  </w:footnote>
  <w:footnote w:type="continuationNotice" w:id="1">
    <w:p w14:paraId="0ABCF494" w14:textId="77777777" w:rsidR="00DA2477" w:rsidRDefault="00DA2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FC4B" w14:textId="77777777" w:rsidR="00536E50" w:rsidRPr="007C3BA9" w:rsidRDefault="00536E50" w:rsidP="00807E3D">
    <w:pPr>
      <w:jc w:val="center"/>
      <w:rPr>
        <w:rFonts w:eastAsia="Times New Roman"/>
        <w:b/>
        <w:i/>
        <w:color w:val="FF0000"/>
        <w:szCs w:val="20"/>
        <w:lang w:eastAsia="en-GB"/>
      </w:rPr>
    </w:pPr>
  </w:p>
  <w:p w14:paraId="61DF74C7" w14:textId="77777777" w:rsidR="00536E50" w:rsidRDefault="00536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679"/>
    <w:multiLevelType w:val="hybridMultilevel"/>
    <w:tmpl w:val="AA1692BA"/>
    <w:lvl w:ilvl="0" w:tplc="908E45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12582"/>
    <w:multiLevelType w:val="hybridMultilevel"/>
    <w:tmpl w:val="B21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F1913"/>
    <w:multiLevelType w:val="hybridMultilevel"/>
    <w:tmpl w:val="0B42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E48CD"/>
    <w:multiLevelType w:val="hybridMultilevel"/>
    <w:tmpl w:val="410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1786A"/>
    <w:multiLevelType w:val="hybridMultilevel"/>
    <w:tmpl w:val="BB184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1577A"/>
    <w:multiLevelType w:val="hybridMultilevel"/>
    <w:tmpl w:val="5076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91609"/>
    <w:multiLevelType w:val="hybridMultilevel"/>
    <w:tmpl w:val="38CC4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A76A2C"/>
    <w:multiLevelType w:val="hybridMultilevel"/>
    <w:tmpl w:val="DCD8F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872B86"/>
    <w:multiLevelType w:val="hybridMultilevel"/>
    <w:tmpl w:val="367E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5118B"/>
    <w:multiLevelType w:val="hybridMultilevel"/>
    <w:tmpl w:val="8BC6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472490"/>
    <w:multiLevelType w:val="hybridMultilevel"/>
    <w:tmpl w:val="AB660362"/>
    <w:lvl w:ilvl="0" w:tplc="08090001">
      <w:start w:val="1"/>
      <w:numFmt w:val="bullet"/>
      <w:lvlText w:val=""/>
      <w:lvlJc w:val="left"/>
      <w:pPr>
        <w:ind w:left="1080" w:hanging="720"/>
      </w:pPr>
      <w:rPr>
        <w:rFonts w:ascii="Symbol" w:hAnsi="Symbol" w:hint="default"/>
        <w:b w:val="0"/>
      </w:rPr>
    </w:lvl>
    <w:lvl w:ilvl="1" w:tplc="8B2A5C0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37AA0"/>
    <w:multiLevelType w:val="hybridMultilevel"/>
    <w:tmpl w:val="2C6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C7FFE"/>
    <w:multiLevelType w:val="hybridMultilevel"/>
    <w:tmpl w:val="09B4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C3E10"/>
    <w:multiLevelType w:val="hybridMultilevel"/>
    <w:tmpl w:val="A7A4B89A"/>
    <w:lvl w:ilvl="0" w:tplc="908E4506">
      <w:start w:val="1"/>
      <w:numFmt w:val="lowerRoman"/>
      <w:lvlText w:val="%1."/>
      <w:lvlJc w:val="left"/>
      <w:pPr>
        <w:ind w:left="1080" w:hanging="720"/>
      </w:pPr>
      <w:rPr>
        <w:rFonts w:hint="default"/>
        <w:b w:val="0"/>
      </w:rPr>
    </w:lvl>
    <w:lvl w:ilvl="1" w:tplc="8B2A5C0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B3158"/>
    <w:multiLevelType w:val="hybridMultilevel"/>
    <w:tmpl w:val="AFEE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70021"/>
    <w:multiLevelType w:val="hybridMultilevel"/>
    <w:tmpl w:val="0D5AB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C1869"/>
    <w:multiLevelType w:val="hybridMultilevel"/>
    <w:tmpl w:val="62A2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8"/>
  </w:num>
  <w:num w:numId="5">
    <w:abstractNumId w:val="12"/>
  </w:num>
  <w:num w:numId="6">
    <w:abstractNumId w:val="11"/>
  </w:num>
  <w:num w:numId="7">
    <w:abstractNumId w:val="1"/>
  </w:num>
  <w:num w:numId="8">
    <w:abstractNumId w:val="9"/>
  </w:num>
  <w:num w:numId="9">
    <w:abstractNumId w:val="5"/>
  </w:num>
  <w:num w:numId="10">
    <w:abstractNumId w:val="16"/>
  </w:num>
  <w:num w:numId="11">
    <w:abstractNumId w:val="7"/>
  </w:num>
  <w:num w:numId="12">
    <w:abstractNumId w:val="15"/>
  </w:num>
  <w:num w:numId="13">
    <w:abstractNumId w:val="0"/>
  </w:num>
  <w:num w:numId="14">
    <w:abstractNumId w:val="6"/>
  </w:num>
  <w:num w:numId="15">
    <w:abstractNumId w:val="2"/>
  </w:num>
  <w:num w:numId="16">
    <w:abstractNumId w:val="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AF"/>
    <w:rsid w:val="00003D05"/>
    <w:rsid w:val="000057BE"/>
    <w:rsid w:val="000062E7"/>
    <w:rsid w:val="000100DE"/>
    <w:rsid w:val="00010FB4"/>
    <w:rsid w:val="00014905"/>
    <w:rsid w:val="00016A5E"/>
    <w:rsid w:val="00023FF6"/>
    <w:rsid w:val="00025A17"/>
    <w:rsid w:val="00025B2B"/>
    <w:rsid w:val="00026503"/>
    <w:rsid w:val="00051DFB"/>
    <w:rsid w:val="00053A58"/>
    <w:rsid w:val="00054BBC"/>
    <w:rsid w:val="0006223F"/>
    <w:rsid w:val="000827EA"/>
    <w:rsid w:val="00093BE2"/>
    <w:rsid w:val="000951CB"/>
    <w:rsid w:val="000A6348"/>
    <w:rsid w:val="000B300B"/>
    <w:rsid w:val="000C663D"/>
    <w:rsid w:val="000D5BEA"/>
    <w:rsid w:val="000E260B"/>
    <w:rsid w:val="000E74F8"/>
    <w:rsid w:val="00101339"/>
    <w:rsid w:val="00110738"/>
    <w:rsid w:val="00120D30"/>
    <w:rsid w:val="00134892"/>
    <w:rsid w:val="00134B43"/>
    <w:rsid w:val="00137F34"/>
    <w:rsid w:val="00141B0D"/>
    <w:rsid w:val="0014279D"/>
    <w:rsid w:val="00143953"/>
    <w:rsid w:val="0015769C"/>
    <w:rsid w:val="00160131"/>
    <w:rsid w:val="00163A12"/>
    <w:rsid w:val="001740E2"/>
    <w:rsid w:val="001922D5"/>
    <w:rsid w:val="00196A4A"/>
    <w:rsid w:val="00197EEF"/>
    <w:rsid w:val="001A1E35"/>
    <w:rsid w:val="001A46AD"/>
    <w:rsid w:val="001A5391"/>
    <w:rsid w:val="001B20B3"/>
    <w:rsid w:val="001B4E26"/>
    <w:rsid w:val="001B5C44"/>
    <w:rsid w:val="001B7C77"/>
    <w:rsid w:val="001C4146"/>
    <w:rsid w:val="001D3C44"/>
    <w:rsid w:val="001D4820"/>
    <w:rsid w:val="001D6251"/>
    <w:rsid w:val="001E3318"/>
    <w:rsid w:val="001E73CA"/>
    <w:rsid w:val="001F308F"/>
    <w:rsid w:val="001F381E"/>
    <w:rsid w:val="002062DF"/>
    <w:rsid w:val="0021562C"/>
    <w:rsid w:val="00215B6D"/>
    <w:rsid w:val="00222223"/>
    <w:rsid w:val="00223F45"/>
    <w:rsid w:val="002253CC"/>
    <w:rsid w:val="00227A61"/>
    <w:rsid w:val="00240826"/>
    <w:rsid w:val="00245A06"/>
    <w:rsid w:val="00245EE0"/>
    <w:rsid w:val="002471EC"/>
    <w:rsid w:val="0025235C"/>
    <w:rsid w:val="00252564"/>
    <w:rsid w:val="0026112D"/>
    <w:rsid w:val="00282909"/>
    <w:rsid w:val="002839CB"/>
    <w:rsid w:val="00295BB1"/>
    <w:rsid w:val="002A6903"/>
    <w:rsid w:val="002A774A"/>
    <w:rsid w:val="002B1A91"/>
    <w:rsid w:val="002C2B5A"/>
    <w:rsid w:val="002C45CD"/>
    <w:rsid w:val="002C7768"/>
    <w:rsid w:val="002C7B7B"/>
    <w:rsid w:val="002D197B"/>
    <w:rsid w:val="002D4879"/>
    <w:rsid w:val="002D7207"/>
    <w:rsid w:val="002E42B7"/>
    <w:rsid w:val="002F3B45"/>
    <w:rsid w:val="002F55C4"/>
    <w:rsid w:val="002F7008"/>
    <w:rsid w:val="0030117E"/>
    <w:rsid w:val="003056F4"/>
    <w:rsid w:val="00307014"/>
    <w:rsid w:val="0031116A"/>
    <w:rsid w:val="00323BE0"/>
    <w:rsid w:val="00331191"/>
    <w:rsid w:val="00331D15"/>
    <w:rsid w:val="00333497"/>
    <w:rsid w:val="0033580B"/>
    <w:rsid w:val="00337B0B"/>
    <w:rsid w:val="00342504"/>
    <w:rsid w:val="00347D2A"/>
    <w:rsid w:val="003501AE"/>
    <w:rsid w:val="00354EBB"/>
    <w:rsid w:val="00357A5E"/>
    <w:rsid w:val="00363D93"/>
    <w:rsid w:val="0036562B"/>
    <w:rsid w:val="00366ED8"/>
    <w:rsid w:val="00380557"/>
    <w:rsid w:val="00381108"/>
    <w:rsid w:val="00384D96"/>
    <w:rsid w:val="00386476"/>
    <w:rsid w:val="00393C59"/>
    <w:rsid w:val="0039722C"/>
    <w:rsid w:val="003A36DB"/>
    <w:rsid w:val="003B1C9D"/>
    <w:rsid w:val="003B2FDD"/>
    <w:rsid w:val="003B3396"/>
    <w:rsid w:val="003B38DC"/>
    <w:rsid w:val="003B42C7"/>
    <w:rsid w:val="003B700B"/>
    <w:rsid w:val="003D2EF7"/>
    <w:rsid w:val="003D3AAD"/>
    <w:rsid w:val="003D4B1A"/>
    <w:rsid w:val="003D52B6"/>
    <w:rsid w:val="003D6899"/>
    <w:rsid w:val="003E1A5F"/>
    <w:rsid w:val="003E1ACD"/>
    <w:rsid w:val="003E2E01"/>
    <w:rsid w:val="003E6B2F"/>
    <w:rsid w:val="003E7254"/>
    <w:rsid w:val="003E76BB"/>
    <w:rsid w:val="003F22B4"/>
    <w:rsid w:val="003F4DC3"/>
    <w:rsid w:val="00401FEE"/>
    <w:rsid w:val="00402554"/>
    <w:rsid w:val="004050BA"/>
    <w:rsid w:val="00406627"/>
    <w:rsid w:val="004114AB"/>
    <w:rsid w:val="00412215"/>
    <w:rsid w:val="004147B9"/>
    <w:rsid w:val="0042295D"/>
    <w:rsid w:val="0042656E"/>
    <w:rsid w:val="0043136F"/>
    <w:rsid w:val="00442299"/>
    <w:rsid w:val="00443606"/>
    <w:rsid w:val="004472B8"/>
    <w:rsid w:val="00473EC7"/>
    <w:rsid w:val="00474451"/>
    <w:rsid w:val="00477A61"/>
    <w:rsid w:val="00477AA6"/>
    <w:rsid w:val="004937AC"/>
    <w:rsid w:val="004A3481"/>
    <w:rsid w:val="004B0991"/>
    <w:rsid w:val="004B175F"/>
    <w:rsid w:val="004B18A7"/>
    <w:rsid w:val="004B400C"/>
    <w:rsid w:val="004B522C"/>
    <w:rsid w:val="004B7323"/>
    <w:rsid w:val="004C4BFC"/>
    <w:rsid w:val="004C519E"/>
    <w:rsid w:val="004D2A89"/>
    <w:rsid w:val="004E7F6A"/>
    <w:rsid w:val="004F3AD0"/>
    <w:rsid w:val="004F3CAA"/>
    <w:rsid w:val="004F7FF5"/>
    <w:rsid w:val="00505247"/>
    <w:rsid w:val="00507E1F"/>
    <w:rsid w:val="00510A0E"/>
    <w:rsid w:val="00514D40"/>
    <w:rsid w:val="005215C4"/>
    <w:rsid w:val="00524CB3"/>
    <w:rsid w:val="0052749D"/>
    <w:rsid w:val="0052785A"/>
    <w:rsid w:val="00532A80"/>
    <w:rsid w:val="0053546D"/>
    <w:rsid w:val="00536E50"/>
    <w:rsid w:val="0054083A"/>
    <w:rsid w:val="0054405B"/>
    <w:rsid w:val="00546F6D"/>
    <w:rsid w:val="005535BD"/>
    <w:rsid w:val="00553B0B"/>
    <w:rsid w:val="00572CD6"/>
    <w:rsid w:val="00573777"/>
    <w:rsid w:val="00574175"/>
    <w:rsid w:val="005816BC"/>
    <w:rsid w:val="00590AE3"/>
    <w:rsid w:val="00590EA2"/>
    <w:rsid w:val="00590FAB"/>
    <w:rsid w:val="00592CAA"/>
    <w:rsid w:val="00596B63"/>
    <w:rsid w:val="005A56D7"/>
    <w:rsid w:val="005A688F"/>
    <w:rsid w:val="005B065E"/>
    <w:rsid w:val="005B3C7C"/>
    <w:rsid w:val="005B79EB"/>
    <w:rsid w:val="005C10D4"/>
    <w:rsid w:val="005C4B6F"/>
    <w:rsid w:val="005C7440"/>
    <w:rsid w:val="005D37AC"/>
    <w:rsid w:val="005D77DC"/>
    <w:rsid w:val="005E3754"/>
    <w:rsid w:val="005E699A"/>
    <w:rsid w:val="006062D9"/>
    <w:rsid w:val="0061097D"/>
    <w:rsid w:val="00623315"/>
    <w:rsid w:val="00625CAA"/>
    <w:rsid w:val="006309E5"/>
    <w:rsid w:val="00637383"/>
    <w:rsid w:val="00646D35"/>
    <w:rsid w:val="00660230"/>
    <w:rsid w:val="00661DAA"/>
    <w:rsid w:val="006625BA"/>
    <w:rsid w:val="006651DD"/>
    <w:rsid w:val="0066539A"/>
    <w:rsid w:val="006701B0"/>
    <w:rsid w:val="00671191"/>
    <w:rsid w:val="00671DA2"/>
    <w:rsid w:val="00671DBB"/>
    <w:rsid w:val="00673FA1"/>
    <w:rsid w:val="00677FEE"/>
    <w:rsid w:val="0068085C"/>
    <w:rsid w:val="00694E12"/>
    <w:rsid w:val="006A2DCC"/>
    <w:rsid w:val="006A2F05"/>
    <w:rsid w:val="006B0D7A"/>
    <w:rsid w:val="006B16B3"/>
    <w:rsid w:val="006C090A"/>
    <w:rsid w:val="006C18ED"/>
    <w:rsid w:val="006C1C99"/>
    <w:rsid w:val="006C1ED2"/>
    <w:rsid w:val="006C2CFD"/>
    <w:rsid w:val="006D0C50"/>
    <w:rsid w:val="006D0E85"/>
    <w:rsid w:val="006D4FC3"/>
    <w:rsid w:val="006E62B1"/>
    <w:rsid w:val="006E65C5"/>
    <w:rsid w:val="006E66D7"/>
    <w:rsid w:val="006F1A41"/>
    <w:rsid w:val="006F487E"/>
    <w:rsid w:val="006F49D8"/>
    <w:rsid w:val="0070783A"/>
    <w:rsid w:val="00710835"/>
    <w:rsid w:val="007135AE"/>
    <w:rsid w:val="0072160C"/>
    <w:rsid w:val="00721D3A"/>
    <w:rsid w:val="0073118B"/>
    <w:rsid w:val="00731577"/>
    <w:rsid w:val="00733492"/>
    <w:rsid w:val="00735A47"/>
    <w:rsid w:val="00735A85"/>
    <w:rsid w:val="00743F2A"/>
    <w:rsid w:val="00747336"/>
    <w:rsid w:val="007523C2"/>
    <w:rsid w:val="00752529"/>
    <w:rsid w:val="00754100"/>
    <w:rsid w:val="00761E19"/>
    <w:rsid w:val="0076464A"/>
    <w:rsid w:val="00764653"/>
    <w:rsid w:val="00764E58"/>
    <w:rsid w:val="007705EA"/>
    <w:rsid w:val="00773441"/>
    <w:rsid w:val="00785D4F"/>
    <w:rsid w:val="00786735"/>
    <w:rsid w:val="00787668"/>
    <w:rsid w:val="00790CD6"/>
    <w:rsid w:val="00790E73"/>
    <w:rsid w:val="00794663"/>
    <w:rsid w:val="007A2E18"/>
    <w:rsid w:val="007A64BE"/>
    <w:rsid w:val="007B163D"/>
    <w:rsid w:val="007B617B"/>
    <w:rsid w:val="007B6269"/>
    <w:rsid w:val="007B687F"/>
    <w:rsid w:val="007B7AD3"/>
    <w:rsid w:val="007C3BA9"/>
    <w:rsid w:val="007D35B4"/>
    <w:rsid w:val="007F119F"/>
    <w:rsid w:val="007F2577"/>
    <w:rsid w:val="00805F5C"/>
    <w:rsid w:val="00807E3D"/>
    <w:rsid w:val="00810C02"/>
    <w:rsid w:val="00816DCD"/>
    <w:rsid w:val="0082012F"/>
    <w:rsid w:val="0082328F"/>
    <w:rsid w:val="00831766"/>
    <w:rsid w:val="00832342"/>
    <w:rsid w:val="008355F8"/>
    <w:rsid w:val="0083659A"/>
    <w:rsid w:val="00837020"/>
    <w:rsid w:val="008403BC"/>
    <w:rsid w:val="0084372E"/>
    <w:rsid w:val="00845373"/>
    <w:rsid w:val="00855115"/>
    <w:rsid w:val="0085617D"/>
    <w:rsid w:val="008563E6"/>
    <w:rsid w:val="0085674A"/>
    <w:rsid w:val="00866444"/>
    <w:rsid w:val="0087175E"/>
    <w:rsid w:val="00871916"/>
    <w:rsid w:val="00874E43"/>
    <w:rsid w:val="00877B53"/>
    <w:rsid w:val="00881008"/>
    <w:rsid w:val="0088134C"/>
    <w:rsid w:val="0088407D"/>
    <w:rsid w:val="00886C4D"/>
    <w:rsid w:val="0089500A"/>
    <w:rsid w:val="0089717E"/>
    <w:rsid w:val="008A0A8D"/>
    <w:rsid w:val="008B1CAC"/>
    <w:rsid w:val="008B5F0F"/>
    <w:rsid w:val="008C1BDB"/>
    <w:rsid w:val="008C7289"/>
    <w:rsid w:val="008D2AD9"/>
    <w:rsid w:val="008D55C9"/>
    <w:rsid w:val="008D5E13"/>
    <w:rsid w:val="008D69A0"/>
    <w:rsid w:val="008D6D0A"/>
    <w:rsid w:val="008E4650"/>
    <w:rsid w:val="008E70DD"/>
    <w:rsid w:val="008E7405"/>
    <w:rsid w:val="008F2EF1"/>
    <w:rsid w:val="008F484A"/>
    <w:rsid w:val="008F4ED7"/>
    <w:rsid w:val="008F60A4"/>
    <w:rsid w:val="008F7570"/>
    <w:rsid w:val="00902087"/>
    <w:rsid w:val="00914269"/>
    <w:rsid w:val="00914972"/>
    <w:rsid w:val="009213C0"/>
    <w:rsid w:val="00921A77"/>
    <w:rsid w:val="009244FD"/>
    <w:rsid w:val="009262BF"/>
    <w:rsid w:val="00926B50"/>
    <w:rsid w:val="00927DBD"/>
    <w:rsid w:val="0093105C"/>
    <w:rsid w:val="00931617"/>
    <w:rsid w:val="009361B4"/>
    <w:rsid w:val="00937012"/>
    <w:rsid w:val="00945651"/>
    <w:rsid w:val="00953A22"/>
    <w:rsid w:val="00955796"/>
    <w:rsid w:val="009602E8"/>
    <w:rsid w:val="0096310F"/>
    <w:rsid w:val="00981C8E"/>
    <w:rsid w:val="00991948"/>
    <w:rsid w:val="009B09FD"/>
    <w:rsid w:val="009C4CE7"/>
    <w:rsid w:val="009D1431"/>
    <w:rsid w:val="009D3A95"/>
    <w:rsid w:val="009E05E0"/>
    <w:rsid w:val="00A034DF"/>
    <w:rsid w:val="00A15130"/>
    <w:rsid w:val="00A16885"/>
    <w:rsid w:val="00A17759"/>
    <w:rsid w:val="00A20EE2"/>
    <w:rsid w:val="00A23086"/>
    <w:rsid w:val="00A23599"/>
    <w:rsid w:val="00A24DEA"/>
    <w:rsid w:val="00A329CC"/>
    <w:rsid w:val="00A35D49"/>
    <w:rsid w:val="00A41931"/>
    <w:rsid w:val="00A52D80"/>
    <w:rsid w:val="00A61C14"/>
    <w:rsid w:val="00A7065B"/>
    <w:rsid w:val="00A71F3C"/>
    <w:rsid w:val="00A7535C"/>
    <w:rsid w:val="00A77349"/>
    <w:rsid w:val="00A94DFC"/>
    <w:rsid w:val="00A96A02"/>
    <w:rsid w:val="00AA009A"/>
    <w:rsid w:val="00AA29AF"/>
    <w:rsid w:val="00AA305F"/>
    <w:rsid w:val="00AA4C10"/>
    <w:rsid w:val="00AA4ED8"/>
    <w:rsid w:val="00AB6308"/>
    <w:rsid w:val="00AC0780"/>
    <w:rsid w:val="00AC545F"/>
    <w:rsid w:val="00AC6AC6"/>
    <w:rsid w:val="00AD34E3"/>
    <w:rsid w:val="00AD548F"/>
    <w:rsid w:val="00AD75F5"/>
    <w:rsid w:val="00AE4BEB"/>
    <w:rsid w:val="00AF0786"/>
    <w:rsid w:val="00AF5059"/>
    <w:rsid w:val="00B13E9A"/>
    <w:rsid w:val="00B17A14"/>
    <w:rsid w:val="00B23CC1"/>
    <w:rsid w:val="00B25444"/>
    <w:rsid w:val="00B25E26"/>
    <w:rsid w:val="00B26C41"/>
    <w:rsid w:val="00B33945"/>
    <w:rsid w:val="00B42BB0"/>
    <w:rsid w:val="00B44C21"/>
    <w:rsid w:val="00B44D68"/>
    <w:rsid w:val="00B46A6F"/>
    <w:rsid w:val="00B5307E"/>
    <w:rsid w:val="00B65DAB"/>
    <w:rsid w:val="00B66563"/>
    <w:rsid w:val="00B74801"/>
    <w:rsid w:val="00B77C40"/>
    <w:rsid w:val="00B802A3"/>
    <w:rsid w:val="00B8485F"/>
    <w:rsid w:val="00B9077A"/>
    <w:rsid w:val="00B95264"/>
    <w:rsid w:val="00B974DB"/>
    <w:rsid w:val="00BA2270"/>
    <w:rsid w:val="00BB0B35"/>
    <w:rsid w:val="00BB1314"/>
    <w:rsid w:val="00BB3566"/>
    <w:rsid w:val="00BB4AE2"/>
    <w:rsid w:val="00BB60EE"/>
    <w:rsid w:val="00BC305F"/>
    <w:rsid w:val="00BC7366"/>
    <w:rsid w:val="00BD0830"/>
    <w:rsid w:val="00BD5CED"/>
    <w:rsid w:val="00BD6ECA"/>
    <w:rsid w:val="00BE5EB1"/>
    <w:rsid w:val="00BE63E8"/>
    <w:rsid w:val="00BE7E15"/>
    <w:rsid w:val="00C0561E"/>
    <w:rsid w:val="00C0662C"/>
    <w:rsid w:val="00C15A73"/>
    <w:rsid w:val="00C1706F"/>
    <w:rsid w:val="00C22B78"/>
    <w:rsid w:val="00C275CB"/>
    <w:rsid w:val="00C27ED1"/>
    <w:rsid w:val="00C32898"/>
    <w:rsid w:val="00C3786A"/>
    <w:rsid w:val="00C37A84"/>
    <w:rsid w:val="00C4071C"/>
    <w:rsid w:val="00C426B3"/>
    <w:rsid w:val="00C47722"/>
    <w:rsid w:val="00C52454"/>
    <w:rsid w:val="00C562EC"/>
    <w:rsid w:val="00C56DA4"/>
    <w:rsid w:val="00C60876"/>
    <w:rsid w:val="00C62A6E"/>
    <w:rsid w:val="00C65688"/>
    <w:rsid w:val="00C67F18"/>
    <w:rsid w:val="00C70E96"/>
    <w:rsid w:val="00C7187D"/>
    <w:rsid w:val="00C80D7F"/>
    <w:rsid w:val="00C8540F"/>
    <w:rsid w:val="00C87A3A"/>
    <w:rsid w:val="00C87D9F"/>
    <w:rsid w:val="00C95FFD"/>
    <w:rsid w:val="00CA03AB"/>
    <w:rsid w:val="00CA13DB"/>
    <w:rsid w:val="00CA1A32"/>
    <w:rsid w:val="00CA2ABC"/>
    <w:rsid w:val="00CB6064"/>
    <w:rsid w:val="00CB7B8A"/>
    <w:rsid w:val="00CC1495"/>
    <w:rsid w:val="00CC222A"/>
    <w:rsid w:val="00CC259B"/>
    <w:rsid w:val="00CC4983"/>
    <w:rsid w:val="00CC7CFC"/>
    <w:rsid w:val="00CD4CB2"/>
    <w:rsid w:val="00CE2EA4"/>
    <w:rsid w:val="00CE77A7"/>
    <w:rsid w:val="00CF23AC"/>
    <w:rsid w:val="00CF7190"/>
    <w:rsid w:val="00CF7F76"/>
    <w:rsid w:val="00D04E14"/>
    <w:rsid w:val="00D06BCB"/>
    <w:rsid w:val="00D1160B"/>
    <w:rsid w:val="00D24FDB"/>
    <w:rsid w:val="00D328D6"/>
    <w:rsid w:val="00D33450"/>
    <w:rsid w:val="00D3536A"/>
    <w:rsid w:val="00D35423"/>
    <w:rsid w:val="00D43024"/>
    <w:rsid w:val="00D45A0D"/>
    <w:rsid w:val="00D67B10"/>
    <w:rsid w:val="00D7379D"/>
    <w:rsid w:val="00D74EFA"/>
    <w:rsid w:val="00D84C78"/>
    <w:rsid w:val="00D8559A"/>
    <w:rsid w:val="00D858FA"/>
    <w:rsid w:val="00D86168"/>
    <w:rsid w:val="00D86FCE"/>
    <w:rsid w:val="00D94135"/>
    <w:rsid w:val="00DA2477"/>
    <w:rsid w:val="00DA6A45"/>
    <w:rsid w:val="00DB1E96"/>
    <w:rsid w:val="00DB214A"/>
    <w:rsid w:val="00DB5B49"/>
    <w:rsid w:val="00DD0F8D"/>
    <w:rsid w:val="00DD495F"/>
    <w:rsid w:val="00DD4AFE"/>
    <w:rsid w:val="00DD6131"/>
    <w:rsid w:val="00DD68F6"/>
    <w:rsid w:val="00DE0A30"/>
    <w:rsid w:val="00DF213D"/>
    <w:rsid w:val="00DF3538"/>
    <w:rsid w:val="00E01FB0"/>
    <w:rsid w:val="00E049E0"/>
    <w:rsid w:val="00E06725"/>
    <w:rsid w:val="00E14D38"/>
    <w:rsid w:val="00E15D8B"/>
    <w:rsid w:val="00E23089"/>
    <w:rsid w:val="00E3279C"/>
    <w:rsid w:val="00E34DB0"/>
    <w:rsid w:val="00E437F5"/>
    <w:rsid w:val="00E44345"/>
    <w:rsid w:val="00E460FA"/>
    <w:rsid w:val="00E502D8"/>
    <w:rsid w:val="00E55434"/>
    <w:rsid w:val="00E66A74"/>
    <w:rsid w:val="00E72A11"/>
    <w:rsid w:val="00E74F2B"/>
    <w:rsid w:val="00E75562"/>
    <w:rsid w:val="00E76B67"/>
    <w:rsid w:val="00E875C8"/>
    <w:rsid w:val="00E93FAF"/>
    <w:rsid w:val="00E95319"/>
    <w:rsid w:val="00E959CE"/>
    <w:rsid w:val="00EA1AA9"/>
    <w:rsid w:val="00EA7E1B"/>
    <w:rsid w:val="00EA7FEB"/>
    <w:rsid w:val="00EB0949"/>
    <w:rsid w:val="00EB196F"/>
    <w:rsid w:val="00EB7D13"/>
    <w:rsid w:val="00EB7FDF"/>
    <w:rsid w:val="00EC1DCB"/>
    <w:rsid w:val="00EC2C54"/>
    <w:rsid w:val="00EC6C16"/>
    <w:rsid w:val="00ED0104"/>
    <w:rsid w:val="00ED167C"/>
    <w:rsid w:val="00ED677D"/>
    <w:rsid w:val="00ED7130"/>
    <w:rsid w:val="00EF1C87"/>
    <w:rsid w:val="00EF51BD"/>
    <w:rsid w:val="00EF66C0"/>
    <w:rsid w:val="00F07836"/>
    <w:rsid w:val="00F11387"/>
    <w:rsid w:val="00F152E4"/>
    <w:rsid w:val="00F25FCE"/>
    <w:rsid w:val="00F4400E"/>
    <w:rsid w:val="00F55EEB"/>
    <w:rsid w:val="00F57B96"/>
    <w:rsid w:val="00F63904"/>
    <w:rsid w:val="00F659D2"/>
    <w:rsid w:val="00F65D1E"/>
    <w:rsid w:val="00F677CD"/>
    <w:rsid w:val="00F754DF"/>
    <w:rsid w:val="00F87DA2"/>
    <w:rsid w:val="00F87E70"/>
    <w:rsid w:val="00F96963"/>
    <w:rsid w:val="00F97AE0"/>
    <w:rsid w:val="00FB1C26"/>
    <w:rsid w:val="00FB2A32"/>
    <w:rsid w:val="00FC6C2A"/>
    <w:rsid w:val="00FC7C63"/>
    <w:rsid w:val="00FE5F1A"/>
    <w:rsid w:val="00FE6B61"/>
    <w:rsid w:val="00FF1B65"/>
    <w:rsid w:val="00FF1F18"/>
    <w:rsid w:val="00FF766B"/>
    <w:rsid w:val="00FF7D82"/>
    <w:rsid w:val="0198BA1D"/>
    <w:rsid w:val="03049909"/>
    <w:rsid w:val="032E3697"/>
    <w:rsid w:val="0542D344"/>
    <w:rsid w:val="0589E493"/>
    <w:rsid w:val="06009A93"/>
    <w:rsid w:val="0801A7BA"/>
    <w:rsid w:val="097EA032"/>
    <w:rsid w:val="0AFF96C8"/>
    <w:rsid w:val="0B1A06D9"/>
    <w:rsid w:val="0EA5DA88"/>
    <w:rsid w:val="119AF2A0"/>
    <w:rsid w:val="11A6D8FA"/>
    <w:rsid w:val="11D39C31"/>
    <w:rsid w:val="11E2DE4D"/>
    <w:rsid w:val="125F70D2"/>
    <w:rsid w:val="137DC8D4"/>
    <w:rsid w:val="14087F24"/>
    <w:rsid w:val="14836F11"/>
    <w:rsid w:val="15A9EE0C"/>
    <w:rsid w:val="16718204"/>
    <w:rsid w:val="16917A0A"/>
    <w:rsid w:val="16B597C5"/>
    <w:rsid w:val="185B9383"/>
    <w:rsid w:val="185F6F73"/>
    <w:rsid w:val="1890868B"/>
    <w:rsid w:val="1A44008B"/>
    <w:rsid w:val="1A8E367B"/>
    <w:rsid w:val="1B34B052"/>
    <w:rsid w:val="1BF81E20"/>
    <w:rsid w:val="1C25A744"/>
    <w:rsid w:val="1C768978"/>
    <w:rsid w:val="1CB8B4AB"/>
    <w:rsid w:val="1D87205F"/>
    <w:rsid w:val="1F429158"/>
    <w:rsid w:val="1F6C0732"/>
    <w:rsid w:val="205E36C7"/>
    <w:rsid w:val="20BDA177"/>
    <w:rsid w:val="227CF917"/>
    <w:rsid w:val="22B270BD"/>
    <w:rsid w:val="22CB7D51"/>
    <w:rsid w:val="23C3D36E"/>
    <w:rsid w:val="2576C925"/>
    <w:rsid w:val="258C7B0B"/>
    <w:rsid w:val="25D0E922"/>
    <w:rsid w:val="26779311"/>
    <w:rsid w:val="274F878E"/>
    <w:rsid w:val="28B4F53F"/>
    <w:rsid w:val="2921B241"/>
    <w:rsid w:val="29EBF0B0"/>
    <w:rsid w:val="2A03499D"/>
    <w:rsid w:val="2C190030"/>
    <w:rsid w:val="2C21D092"/>
    <w:rsid w:val="2D2C2F12"/>
    <w:rsid w:val="2E5E1C5F"/>
    <w:rsid w:val="2E6BB855"/>
    <w:rsid w:val="2E6CB458"/>
    <w:rsid w:val="2FF5E7B4"/>
    <w:rsid w:val="302D490C"/>
    <w:rsid w:val="32075EBC"/>
    <w:rsid w:val="32AF6C2A"/>
    <w:rsid w:val="337873B2"/>
    <w:rsid w:val="33A3ECF6"/>
    <w:rsid w:val="34E05B74"/>
    <w:rsid w:val="37E0EBFC"/>
    <w:rsid w:val="3833A18F"/>
    <w:rsid w:val="387E9E60"/>
    <w:rsid w:val="3B37C754"/>
    <w:rsid w:val="3BF82152"/>
    <w:rsid w:val="3CEB8D70"/>
    <w:rsid w:val="3DE80ED7"/>
    <w:rsid w:val="3F6B214D"/>
    <w:rsid w:val="3FF6AAB9"/>
    <w:rsid w:val="407450E1"/>
    <w:rsid w:val="4136AAC1"/>
    <w:rsid w:val="41B9A009"/>
    <w:rsid w:val="42295298"/>
    <w:rsid w:val="430FB1E2"/>
    <w:rsid w:val="43B98DB4"/>
    <w:rsid w:val="4596EB39"/>
    <w:rsid w:val="47D8B725"/>
    <w:rsid w:val="490A3702"/>
    <w:rsid w:val="499BF1F6"/>
    <w:rsid w:val="4A1E9114"/>
    <w:rsid w:val="4A202418"/>
    <w:rsid w:val="4A37986F"/>
    <w:rsid w:val="4A914FF2"/>
    <w:rsid w:val="4C5B3763"/>
    <w:rsid w:val="4D4EFA56"/>
    <w:rsid w:val="4E79A52B"/>
    <w:rsid w:val="4EA11AFB"/>
    <w:rsid w:val="5014BC09"/>
    <w:rsid w:val="5283397A"/>
    <w:rsid w:val="52B8BDF7"/>
    <w:rsid w:val="5378E044"/>
    <w:rsid w:val="54411CF5"/>
    <w:rsid w:val="54CECA74"/>
    <w:rsid w:val="56C6A312"/>
    <w:rsid w:val="5756AA9D"/>
    <w:rsid w:val="59111B41"/>
    <w:rsid w:val="59125250"/>
    <w:rsid w:val="5A67D1AB"/>
    <w:rsid w:val="5ABE36AF"/>
    <w:rsid w:val="5BB02562"/>
    <w:rsid w:val="5F00EE81"/>
    <w:rsid w:val="5F747689"/>
    <w:rsid w:val="5FC9F609"/>
    <w:rsid w:val="60839685"/>
    <w:rsid w:val="6166FD51"/>
    <w:rsid w:val="6226DE86"/>
    <w:rsid w:val="62818B25"/>
    <w:rsid w:val="637ED58F"/>
    <w:rsid w:val="655556A2"/>
    <w:rsid w:val="67158B04"/>
    <w:rsid w:val="67D852E0"/>
    <w:rsid w:val="68177BE2"/>
    <w:rsid w:val="688079B2"/>
    <w:rsid w:val="688D74EA"/>
    <w:rsid w:val="688EA86A"/>
    <w:rsid w:val="696E6367"/>
    <w:rsid w:val="698D91A2"/>
    <w:rsid w:val="6BBDDEDB"/>
    <w:rsid w:val="6BCE36B2"/>
    <w:rsid w:val="6BD6D101"/>
    <w:rsid w:val="6C3287BD"/>
    <w:rsid w:val="6D17D9BF"/>
    <w:rsid w:val="6DF9E024"/>
    <w:rsid w:val="6F0C7DB2"/>
    <w:rsid w:val="6FC6F176"/>
    <w:rsid w:val="6FF1ACE1"/>
    <w:rsid w:val="70306AA6"/>
    <w:rsid w:val="705E9110"/>
    <w:rsid w:val="70673253"/>
    <w:rsid w:val="72F154FF"/>
    <w:rsid w:val="738C598A"/>
    <w:rsid w:val="740CB46F"/>
    <w:rsid w:val="747DC4C2"/>
    <w:rsid w:val="75DDB1B8"/>
    <w:rsid w:val="768F888B"/>
    <w:rsid w:val="7695D465"/>
    <w:rsid w:val="76D81667"/>
    <w:rsid w:val="76EFFE57"/>
    <w:rsid w:val="7724D76D"/>
    <w:rsid w:val="78BCB7CA"/>
    <w:rsid w:val="79223F2C"/>
    <w:rsid w:val="7A141A3C"/>
    <w:rsid w:val="7F234E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639E"/>
  <w15:docId w15:val="{2B400563-458F-461C-B422-EE7BCA69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character" w:styleId="Hyperlink">
    <w:name w:val="Hyperlink"/>
    <w:basedOn w:val="DefaultParagraphFont"/>
    <w:uiPriority w:val="99"/>
    <w:unhideWhenUsed/>
    <w:rsid w:val="006C1C99"/>
    <w:rPr>
      <w:color w:val="0000FF" w:themeColor="hyperlink"/>
      <w:u w:val="single"/>
    </w:rPr>
  </w:style>
  <w:style w:type="character" w:customStyle="1" w:styleId="UnresolvedMention1">
    <w:name w:val="Unresolved Mention1"/>
    <w:basedOn w:val="DefaultParagraphFont"/>
    <w:uiPriority w:val="99"/>
    <w:semiHidden/>
    <w:unhideWhenUsed/>
    <w:rsid w:val="006C1C99"/>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5FFD"/>
    <w:pPr>
      <w:autoSpaceDE w:val="0"/>
      <w:autoSpaceDN w:val="0"/>
      <w:adjustRightInd w:val="0"/>
    </w:pPr>
    <w:rPr>
      <w:color w:val="000000"/>
    </w:rPr>
  </w:style>
  <w:style w:type="paragraph" w:styleId="NormalWeb">
    <w:name w:val="Normal (Web)"/>
    <w:basedOn w:val="Normal"/>
    <w:uiPriority w:val="99"/>
    <w:semiHidden/>
    <w:unhideWhenUsed/>
    <w:rsid w:val="00D84C7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A329CC"/>
    <w:rPr>
      <w:rFonts w:asciiTheme="minorHAnsi" w:hAnsiTheme="minorHAnsi" w:cstheme="minorBidi"/>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95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98770">
      <w:bodyDiv w:val="1"/>
      <w:marLeft w:val="0"/>
      <w:marRight w:val="0"/>
      <w:marTop w:val="0"/>
      <w:marBottom w:val="0"/>
      <w:divBdr>
        <w:top w:val="none" w:sz="0" w:space="0" w:color="auto"/>
        <w:left w:val="none" w:sz="0" w:space="0" w:color="auto"/>
        <w:bottom w:val="none" w:sz="0" w:space="0" w:color="auto"/>
        <w:right w:val="none" w:sz="0" w:space="0" w:color="auto"/>
      </w:divBdr>
    </w:div>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010255301">
      <w:bodyDiv w:val="1"/>
      <w:marLeft w:val="0"/>
      <w:marRight w:val="0"/>
      <w:marTop w:val="0"/>
      <w:marBottom w:val="0"/>
      <w:divBdr>
        <w:top w:val="none" w:sz="0" w:space="0" w:color="auto"/>
        <w:left w:val="none" w:sz="0" w:space="0" w:color="auto"/>
        <w:bottom w:val="none" w:sz="0" w:space="0" w:color="auto"/>
        <w:right w:val="none" w:sz="0" w:space="0" w:color="auto"/>
      </w:divBdr>
    </w:div>
    <w:div w:id="1102074323">
      <w:bodyDiv w:val="1"/>
      <w:marLeft w:val="0"/>
      <w:marRight w:val="0"/>
      <w:marTop w:val="0"/>
      <w:marBottom w:val="0"/>
      <w:divBdr>
        <w:top w:val="none" w:sz="0" w:space="0" w:color="auto"/>
        <w:left w:val="none" w:sz="0" w:space="0" w:color="auto"/>
        <w:bottom w:val="none" w:sz="0" w:space="0" w:color="auto"/>
        <w:right w:val="none" w:sz="0" w:space="0" w:color="auto"/>
      </w:divBdr>
    </w:div>
    <w:div w:id="1104421414">
      <w:bodyDiv w:val="1"/>
      <w:marLeft w:val="0"/>
      <w:marRight w:val="0"/>
      <w:marTop w:val="0"/>
      <w:marBottom w:val="0"/>
      <w:divBdr>
        <w:top w:val="none" w:sz="0" w:space="0" w:color="auto"/>
        <w:left w:val="none" w:sz="0" w:space="0" w:color="auto"/>
        <w:bottom w:val="none" w:sz="0" w:space="0" w:color="auto"/>
        <w:right w:val="none" w:sz="0" w:space="0" w:color="auto"/>
      </w:divBdr>
    </w:div>
    <w:div w:id="1115750553">
      <w:bodyDiv w:val="1"/>
      <w:marLeft w:val="0"/>
      <w:marRight w:val="0"/>
      <w:marTop w:val="0"/>
      <w:marBottom w:val="0"/>
      <w:divBdr>
        <w:top w:val="none" w:sz="0" w:space="0" w:color="auto"/>
        <w:left w:val="none" w:sz="0" w:space="0" w:color="auto"/>
        <w:bottom w:val="none" w:sz="0" w:space="0" w:color="auto"/>
        <w:right w:val="none" w:sz="0" w:space="0" w:color="auto"/>
      </w:divBdr>
    </w:div>
    <w:div w:id="1200626596">
      <w:bodyDiv w:val="1"/>
      <w:marLeft w:val="0"/>
      <w:marRight w:val="0"/>
      <w:marTop w:val="0"/>
      <w:marBottom w:val="0"/>
      <w:divBdr>
        <w:top w:val="none" w:sz="0" w:space="0" w:color="auto"/>
        <w:left w:val="none" w:sz="0" w:space="0" w:color="auto"/>
        <w:bottom w:val="none" w:sz="0" w:space="0" w:color="auto"/>
        <w:right w:val="none" w:sz="0" w:space="0" w:color="auto"/>
      </w:divBdr>
    </w:div>
    <w:div w:id="1283850815">
      <w:bodyDiv w:val="1"/>
      <w:marLeft w:val="0"/>
      <w:marRight w:val="0"/>
      <w:marTop w:val="0"/>
      <w:marBottom w:val="0"/>
      <w:divBdr>
        <w:top w:val="none" w:sz="0" w:space="0" w:color="auto"/>
        <w:left w:val="none" w:sz="0" w:space="0" w:color="auto"/>
        <w:bottom w:val="none" w:sz="0" w:space="0" w:color="auto"/>
        <w:right w:val="none" w:sz="0" w:space="0" w:color="auto"/>
      </w:divBdr>
    </w:div>
    <w:div w:id="1378317797">
      <w:bodyDiv w:val="1"/>
      <w:marLeft w:val="0"/>
      <w:marRight w:val="0"/>
      <w:marTop w:val="0"/>
      <w:marBottom w:val="0"/>
      <w:divBdr>
        <w:top w:val="none" w:sz="0" w:space="0" w:color="auto"/>
        <w:left w:val="none" w:sz="0" w:space="0" w:color="auto"/>
        <w:bottom w:val="none" w:sz="0" w:space="0" w:color="auto"/>
        <w:right w:val="none" w:sz="0" w:space="0" w:color="auto"/>
      </w:divBdr>
    </w:div>
    <w:div w:id="1595897450">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 w:id="2031909249">
      <w:bodyDiv w:val="1"/>
      <w:marLeft w:val="0"/>
      <w:marRight w:val="0"/>
      <w:marTop w:val="0"/>
      <w:marBottom w:val="0"/>
      <w:divBdr>
        <w:top w:val="none" w:sz="0" w:space="0" w:color="auto"/>
        <w:left w:val="none" w:sz="0" w:space="0" w:color="auto"/>
        <w:bottom w:val="none" w:sz="0" w:space="0" w:color="auto"/>
        <w:right w:val="none" w:sz="0" w:space="0" w:color="auto"/>
      </w:divBdr>
    </w:div>
    <w:div w:id="2051493092">
      <w:bodyDiv w:val="1"/>
      <w:marLeft w:val="0"/>
      <w:marRight w:val="0"/>
      <w:marTop w:val="0"/>
      <w:marBottom w:val="0"/>
      <w:divBdr>
        <w:top w:val="none" w:sz="0" w:space="0" w:color="auto"/>
        <w:left w:val="none" w:sz="0" w:space="0" w:color="auto"/>
        <w:bottom w:val="none" w:sz="0" w:space="0" w:color="auto"/>
        <w:right w:val="none" w:sz="0" w:space="0" w:color="auto"/>
      </w:divBdr>
      <w:divsChild>
        <w:div w:id="61493004">
          <w:marLeft w:val="0"/>
          <w:marRight w:val="0"/>
          <w:marTop w:val="0"/>
          <w:marBottom w:val="0"/>
          <w:divBdr>
            <w:top w:val="none" w:sz="0" w:space="0" w:color="auto"/>
            <w:left w:val="none" w:sz="0" w:space="0" w:color="auto"/>
            <w:bottom w:val="none" w:sz="0" w:space="0" w:color="auto"/>
            <w:right w:val="none" w:sz="0" w:space="0" w:color="auto"/>
          </w:divBdr>
        </w:div>
        <w:div w:id="234321960">
          <w:marLeft w:val="0"/>
          <w:marRight w:val="0"/>
          <w:marTop w:val="0"/>
          <w:marBottom w:val="0"/>
          <w:divBdr>
            <w:top w:val="none" w:sz="0" w:space="0" w:color="auto"/>
            <w:left w:val="none" w:sz="0" w:space="0" w:color="auto"/>
            <w:bottom w:val="none" w:sz="0" w:space="0" w:color="auto"/>
            <w:right w:val="none" w:sz="0" w:space="0" w:color="auto"/>
          </w:divBdr>
        </w:div>
        <w:div w:id="945964163">
          <w:marLeft w:val="0"/>
          <w:marRight w:val="0"/>
          <w:marTop w:val="0"/>
          <w:marBottom w:val="0"/>
          <w:divBdr>
            <w:top w:val="none" w:sz="0" w:space="0" w:color="auto"/>
            <w:left w:val="none" w:sz="0" w:space="0" w:color="auto"/>
            <w:bottom w:val="none" w:sz="0" w:space="0" w:color="auto"/>
            <w:right w:val="none" w:sz="0" w:space="0" w:color="auto"/>
          </w:divBdr>
        </w:div>
        <w:div w:id="1813787885">
          <w:marLeft w:val="0"/>
          <w:marRight w:val="0"/>
          <w:marTop w:val="0"/>
          <w:marBottom w:val="0"/>
          <w:divBdr>
            <w:top w:val="none" w:sz="0" w:space="0" w:color="auto"/>
            <w:left w:val="none" w:sz="0" w:space="0" w:color="auto"/>
            <w:bottom w:val="none" w:sz="0" w:space="0" w:color="auto"/>
            <w:right w:val="none" w:sz="0" w:space="0" w:color="auto"/>
          </w:divBdr>
        </w:div>
        <w:div w:id="1991865566">
          <w:marLeft w:val="0"/>
          <w:marRight w:val="0"/>
          <w:marTop w:val="0"/>
          <w:marBottom w:val="0"/>
          <w:divBdr>
            <w:top w:val="none" w:sz="0" w:space="0" w:color="auto"/>
            <w:left w:val="none" w:sz="0" w:space="0" w:color="auto"/>
            <w:bottom w:val="none" w:sz="0" w:space="0" w:color="auto"/>
            <w:right w:val="none" w:sz="0" w:space="0" w:color="auto"/>
          </w:divBdr>
        </w:div>
        <w:div w:id="388453773">
          <w:marLeft w:val="0"/>
          <w:marRight w:val="0"/>
          <w:marTop w:val="0"/>
          <w:marBottom w:val="0"/>
          <w:divBdr>
            <w:top w:val="none" w:sz="0" w:space="0" w:color="auto"/>
            <w:left w:val="none" w:sz="0" w:space="0" w:color="auto"/>
            <w:bottom w:val="none" w:sz="0" w:space="0" w:color="auto"/>
            <w:right w:val="none" w:sz="0" w:space="0" w:color="auto"/>
          </w:divBdr>
        </w:div>
        <w:div w:id="37952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aidhlig.scot/wp-content/uploads/2017/01/Statutory-Guidance-for-Gaelic-Edu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gam\Downloads\Committee_Report_Template_revised_19080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1C6843B41046841C3314DE239A3D" ma:contentTypeVersion="4" ma:contentTypeDescription="Create a new document." ma:contentTypeScope="" ma:versionID="312d3a4b402de3ea65592154c82e7cca">
  <xsd:schema xmlns:xsd="http://www.w3.org/2001/XMLSchema" xmlns:xs="http://www.w3.org/2001/XMLSchema" xmlns:p="http://schemas.microsoft.com/office/2006/metadata/properties" xmlns:ns2="0d759d23-10b1-45f5-be88-d62726bacc9d" targetNamespace="http://schemas.microsoft.com/office/2006/metadata/properties" ma:root="true" ma:fieldsID="657b5fb8dff2a404d35e0d9369e55dff" ns2:_="">
    <xsd:import namespace="0d759d23-10b1-45f5-be88-d62726bac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59d23-10b1-45f5-be88-d62726ba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43CEC-5CDC-4DAE-BE56-C9BBDDD78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59d23-10b1-45f5-be88-d62726bac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1C079-8B38-4535-84CE-6629048E2F69}">
  <ds:schemaRef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d759d23-10b1-45f5-be88-d62726bacc9d"/>
    <ds:schemaRef ds:uri="http://purl.org/dc/elements/1.1/"/>
  </ds:schemaRefs>
</ds:datastoreItem>
</file>

<file path=customXml/itemProps3.xml><?xml version="1.0" encoding="utf-8"?>
<ds:datastoreItem xmlns:ds="http://schemas.openxmlformats.org/officeDocument/2006/customXml" ds:itemID="{9FB1E062-04B7-45B1-B29A-A963BF434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Committee_Report_Template_revised_190807 (1)</Template>
  <TotalTime>505</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9982</CharactersWithSpaces>
  <SharedDoc>false</SharedDoc>
  <HLinks>
    <vt:vector size="6" baseType="variant">
      <vt:variant>
        <vt:i4>1245199</vt:i4>
      </vt:variant>
      <vt:variant>
        <vt:i4>4</vt:i4>
      </vt:variant>
      <vt:variant>
        <vt:i4>0</vt:i4>
      </vt:variant>
      <vt:variant>
        <vt:i4>5</vt:i4>
      </vt:variant>
      <vt:variant>
        <vt:lpwstr>https://www.gaidhlig.scot/wp-content/uploads/2017/01/Statutory-Guidance-for-Gaelic-Education.pdf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Anna MacLeod Mitchell</dc:creator>
  <cp:keywords/>
  <cp:lastModifiedBy>Scott Taylor (Corporate Governance)</cp:lastModifiedBy>
  <cp:revision>135</cp:revision>
  <cp:lastPrinted>2022-02-21T11:06:00Z</cp:lastPrinted>
  <dcterms:created xsi:type="dcterms:W3CDTF">2022-01-31T14:13:00Z</dcterms:created>
  <dcterms:modified xsi:type="dcterms:W3CDTF">2022-02-21T11:07:00Z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0x01010071E91C6843B41046841C3314DE239A3D</vt:lpwstr>
  </property>
  <property fmtid="{D5CDD505-2E9C-101B-9397-08002B2CF9AE}" pid="4" name="Order">
    <vt:r8>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