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608"/>
      </w:tblGrid>
      <w:tr w:rsidR="002E6AF1" w:rsidRPr="00921A77" w14:paraId="5029897C" w14:textId="77777777" w:rsidTr="002E6AF1">
        <w:trPr>
          <w:cantSplit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A442" w14:textId="2C04523E" w:rsidR="002E6AF1" w:rsidRPr="00921A77" w:rsidRDefault="002E6AF1" w:rsidP="002E6AF1">
            <w:r w:rsidRPr="00416743">
              <w:t>Cuspair Clàir-ghnothaich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E30" w14:textId="0B5865C6" w:rsidR="002E6AF1" w:rsidRPr="0067333F" w:rsidRDefault="0067333F" w:rsidP="002E6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E6AF1" w:rsidRPr="00921A77" w14:paraId="1B00F4E7" w14:textId="77777777" w:rsidTr="002E6AF1">
        <w:trPr>
          <w:cantSplit/>
          <w:trHeight w:val="43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FEA" w14:textId="252228DD" w:rsidR="002E6AF1" w:rsidRPr="00921A77" w:rsidRDefault="002E6AF1" w:rsidP="002E6AF1">
            <w:r w:rsidRPr="00416743">
              <w:t>Àir. Aithisge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3FD" w14:textId="3ED38787" w:rsidR="002E6AF1" w:rsidRPr="0067333F" w:rsidRDefault="0067333F" w:rsidP="002E6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G/16/23</w:t>
            </w:r>
            <w:bookmarkStart w:id="0" w:name="_GoBack"/>
            <w:bookmarkEnd w:id="0"/>
          </w:p>
        </w:tc>
      </w:tr>
    </w:tbl>
    <w:p w14:paraId="0EBFFC4A" w14:textId="77777777" w:rsidR="00B65DAB" w:rsidRDefault="00B65DAB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763E6976" w14:textId="77777777" w:rsidR="00921A77" w:rsidRDefault="00921A77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5360D81D" w14:textId="77777777" w:rsidR="00921A77" w:rsidRDefault="00921A77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454FC14D" w14:textId="77777777" w:rsidR="00F4400E" w:rsidRDefault="00F4400E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2E2FB26C" w14:textId="77777777" w:rsidR="002E6AF1" w:rsidRDefault="002E6AF1" w:rsidP="002E6AF1">
      <w:pPr>
        <w:jc w:val="center"/>
        <w:rPr>
          <w:rFonts w:eastAsia="Times New Roman"/>
          <w:b/>
          <w:szCs w:val="20"/>
          <w:lang w:eastAsia="en-GB"/>
        </w:rPr>
      </w:pPr>
      <w:bookmarkStart w:id="1" w:name="_Hlk81855651"/>
      <w:r>
        <w:rPr>
          <w:rFonts w:eastAsia="Times New Roman"/>
          <w:b/>
          <w:szCs w:val="20"/>
          <w:lang w:eastAsia="en-GB"/>
        </w:rPr>
        <w:t>COMHAIRLE NA GÀIDHEALTACHD</w:t>
      </w:r>
    </w:p>
    <w:bookmarkEnd w:id="1"/>
    <w:p w14:paraId="5FF4C4CA" w14:textId="77777777" w:rsidR="00F4400E" w:rsidRPr="007135AE" w:rsidRDefault="00F4400E" w:rsidP="007135AE">
      <w:pPr>
        <w:jc w:val="center"/>
        <w:rPr>
          <w:rFonts w:eastAsia="Times New Roman"/>
          <w:b/>
          <w:szCs w:val="20"/>
          <w:lang w:eastAsia="en-GB"/>
        </w:rPr>
      </w:pPr>
    </w:p>
    <w:p w14:paraId="4C2E6D85" w14:textId="77777777" w:rsidR="007135AE" w:rsidRPr="007135AE" w:rsidRDefault="007135AE" w:rsidP="007135AE">
      <w:pPr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7230"/>
      </w:tblGrid>
      <w:tr w:rsidR="007135AE" w:rsidRPr="007135AE" w14:paraId="4DB65AE2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2C2C75FD" w14:textId="561B7072" w:rsidR="007135AE" w:rsidRPr="007135AE" w:rsidRDefault="002E6AF1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Comataidh:</w:t>
            </w:r>
          </w:p>
        </w:tc>
        <w:tc>
          <w:tcPr>
            <w:tcW w:w="7230" w:type="dxa"/>
            <w:vAlign w:val="center"/>
          </w:tcPr>
          <w:p w14:paraId="40B72940" w14:textId="29DBB000" w:rsidR="007135AE" w:rsidRPr="0066539A" w:rsidRDefault="002E6AF1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Comataidh na Gàidhlig</w:t>
            </w:r>
            <w:r w:rsidRPr="0066539A">
              <w:rPr>
                <w:rFonts w:eastAsia="Times New Roman"/>
                <w:b/>
                <w:lang w:eastAsia="en-GB"/>
              </w:rPr>
              <w:t xml:space="preserve"> </w:t>
            </w:r>
            <w:r w:rsidR="007135AE" w:rsidRPr="0066539A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66539A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66539A">
              <w:rPr>
                <w:rFonts w:eastAsia="Times New Roman"/>
                <w:b/>
                <w:lang w:eastAsia="en-GB"/>
              </w:rPr>
              <w:fldChar w:fldCharType="end"/>
            </w:r>
          </w:p>
        </w:tc>
      </w:tr>
      <w:tr w:rsidR="007135AE" w:rsidRPr="007135AE" w14:paraId="2A07EF07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67C979C0" w14:textId="403C7F4B" w:rsidR="007135AE" w:rsidRPr="007135AE" w:rsidRDefault="002E6AF1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Ceann-latha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</w:p>
        </w:tc>
        <w:tc>
          <w:tcPr>
            <w:tcW w:w="7230" w:type="dxa"/>
            <w:vAlign w:val="center"/>
          </w:tcPr>
          <w:p w14:paraId="375098F0" w14:textId="37BB17B0" w:rsidR="007135AE" w:rsidRPr="0066539A" w:rsidRDefault="002E6AF1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3</w:t>
            </w:r>
            <w:r w:rsidR="00B60CE6">
              <w:rPr>
                <w:rFonts w:eastAsia="Times New Roman"/>
                <w:b/>
                <w:lang w:eastAsia="en-GB"/>
              </w:rPr>
              <w:t>0</w:t>
            </w:r>
            <w:r>
              <w:rPr>
                <w:rFonts w:eastAsia="Times New Roman"/>
                <w:b/>
                <w:lang w:eastAsia="en-GB"/>
              </w:rPr>
              <w:t xml:space="preserve"> </w:t>
            </w:r>
            <w:r w:rsidR="008C19B6">
              <w:rPr>
                <w:rFonts w:eastAsia="Times New Roman"/>
                <w:b/>
                <w:lang w:eastAsia="en-GB"/>
              </w:rPr>
              <w:t>Lùnastal</w:t>
            </w:r>
            <w:r>
              <w:rPr>
                <w:rFonts w:eastAsia="Times New Roman"/>
                <w:b/>
                <w:lang w:eastAsia="en-GB"/>
              </w:rPr>
              <w:t xml:space="preserve"> 2023</w:t>
            </w:r>
          </w:p>
        </w:tc>
      </w:tr>
      <w:tr w:rsidR="007135AE" w:rsidRPr="007135AE" w14:paraId="3BB72A61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0D69B018" w14:textId="7EEBF09B" w:rsidR="007135AE" w:rsidRPr="007135AE" w:rsidRDefault="002E6AF1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Tiotal Aithisge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  <w:r w:rsidR="007135AE" w:rsidRPr="007135AE">
              <w:rPr>
                <w:rFonts w:eastAsia="Times New Roman"/>
                <w:b/>
                <w:lang w:eastAsia="en-GB"/>
              </w:rPr>
              <w:fldChar w:fldCharType="begin"/>
            </w:r>
            <w:r w:rsidR="007135AE" w:rsidRPr="007135AE">
              <w:rPr>
                <w:rFonts w:eastAsia="Times New Roman"/>
                <w:b/>
                <w:lang w:eastAsia="en-GB"/>
              </w:rPr>
              <w:instrText xml:space="preserve">  </w:instrText>
            </w:r>
            <w:r w:rsidR="007135AE" w:rsidRPr="007135AE">
              <w:rPr>
                <w:rFonts w:eastAsia="Times New Roman"/>
                <w:b/>
                <w:lang w:eastAsia="en-GB"/>
              </w:rPr>
              <w:fldChar w:fldCharType="end"/>
            </w:r>
          </w:p>
        </w:tc>
        <w:tc>
          <w:tcPr>
            <w:tcW w:w="7230" w:type="dxa"/>
            <w:vAlign w:val="center"/>
          </w:tcPr>
          <w:p w14:paraId="2A954650" w14:textId="08B0702E" w:rsidR="007135AE" w:rsidRPr="0066539A" w:rsidRDefault="008C19B6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Cunntas às Ùr mu </w:t>
            </w:r>
            <w:r w:rsidR="002E6AF1">
              <w:rPr>
                <w:rFonts w:eastAsia="Times New Roman"/>
                <w:b/>
                <w:lang w:eastAsia="en-GB"/>
              </w:rPr>
              <w:t>F</w:t>
            </w:r>
            <w:r>
              <w:rPr>
                <w:rFonts w:eastAsia="Times New Roman"/>
                <w:b/>
                <w:lang w:eastAsia="en-GB"/>
              </w:rPr>
              <w:t>h</w:t>
            </w:r>
            <w:r w:rsidR="002E6AF1">
              <w:rPr>
                <w:rFonts w:eastAsia="Times New Roman"/>
                <w:b/>
                <w:lang w:eastAsia="en-GB"/>
              </w:rPr>
              <w:t>oghlam Gàidhlig</w:t>
            </w:r>
            <w:r w:rsidR="000077FD">
              <w:rPr>
                <w:rFonts w:eastAsia="Times New Roman"/>
                <w:b/>
                <w:lang w:eastAsia="en-GB"/>
              </w:rPr>
              <w:t xml:space="preserve"> </w:t>
            </w:r>
          </w:p>
        </w:tc>
      </w:tr>
      <w:tr w:rsidR="007135AE" w:rsidRPr="007135AE" w14:paraId="3D742468" w14:textId="77777777" w:rsidTr="00ED167C">
        <w:trPr>
          <w:cantSplit/>
          <w:trHeight w:val="907"/>
        </w:trPr>
        <w:tc>
          <w:tcPr>
            <w:tcW w:w="2977" w:type="dxa"/>
            <w:vAlign w:val="center"/>
          </w:tcPr>
          <w:p w14:paraId="7CE1915E" w14:textId="039A28B3" w:rsidR="007135AE" w:rsidRPr="007135AE" w:rsidRDefault="002E6AF1" w:rsidP="00735A47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Aithisg le</w:t>
            </w:r>
            <w:r w:rsidRPr="007135AE">
              <w:rPr>
                <w:rFonts w:eastAsia="Times New Roman"/>
                <w:b/>
                <w:lang w:eastAsia="en-GB"/>
              </w:rPr>
              <w:t>:</w:t>
            </w:r>
          </w:p>
        </w:tc>
        <w:tc>
          <w:tcPr>
            <w:tcW w:w="7230" w:type="dxa"/>
            <w:vAlign w:val="center"/>
          </w:tcPr>
          <w:p w14:paraId="7492C3F3" w14:textId="5620EE27" w:rsidR="007135AE" w:rsidRPr="0066539A" w:rsidRDefault="002E6AF1" w:rsidP="00735A47">
            <w:pPr>
              <w:keepNext/>
              <w:outlineLvl w:val="2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Àrd-Oifigear Gnìomhach Eadar-amail airson Coileanadh agus Riaghlachas</w:t>
            </w:r>
          </w:p>
        </w:tc>
      </w:tr>
    </w:tbl>
    <w:p w14:paraId="2BA58F9C" w14:textId="77777777" w:rsidR="00384D96" w:rsidRPr="007135AE" w:rsidRDefault="00384D96" w:rsidP="007135AE">
      <w:pPr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W w:w="102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2"/>
        <w:gridCol w:w="9585"/>
        <w:gridCol w:w="33"/>
      </w:tblGrid>
      <w:tr w:rsidR="007135AE" w:rsidRPr="007135AE" w14:paraId="6C840B5B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098327BF" w14:textId="77777777" w:rsidR="00EC6C16" w:rsidRDefault="00EC6C16" w:rsidP="007135AE">
            <w:pPr>
              <w:rPr>
                <w:rFonts w:eastAsia="Times New Roman"/>
                <w:b/>
                <w:lang w:eastAsia="en-GB"/>
              </w:rPr>
            </w:pPr>
          </w:p>
          <w:p w14:paraId="07987639" w14:textId="77777777" w:rsidR="007135AE" w:rsidRPr="007135AE" w:rsidRDefault="003B700B" w:rsidP="007135AE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1.</w:t>
            </w:r>
          </w:p>
        </w:tc>
        <w:tc>
          <w:tcPr>
            <w:tcW w:w="9585" w:type="dxa"/>
          </w:tcPr>
          <w:p w14:paraId="7EFC2625" w14:textId="77777777" w:rsidR="00EC6C16" w:rsidRDefault="00EC6C16" w:rsidP="007135AE">
            <w:pPr>
              <w:keepNext/>
              <w:outlineLvl w:val="1"/>
              <w:rPr>
                <w:rFonts w:eastAsia="Times New Roman"/>
                <w:b/>
                <w:lang w:eastAsia="en-GB"/>
              </w:rPr>
            </w:pPr>
          </w:p>
          <w:p w14:paraId="673B644F" w14:textId="790746BF" w:rsidR="007135AE" w:rsidRPr="007135AE" w:rsidRDefault="002E6AF1" w:rsidP="007135AE">
            <w:pPr>
              <w:rPr>
                <w:rFonts w:eastAsia="Times New Roman"/>
                <w:b/>
                <w:lang w:eastAsia="en-GB"/>
              </w:rPr>
            </w:pPr>
            <w:r w:rsidRPr="0089274B">
              <w:rPr>
                <w:rFonts w:eastAsia="Times New Roman"/>
                <w:b/>
                <w:lang w:eastAsia="en-GB"/>
              </w:rPr>
              <w:t>Adhbhar/Geàrr-chunntas Gnìomhach</w:t>
            </w:r>
            <w:r w:rsidRPr="007135AE">
              <w:rPr>
                <w:rFonts w:eastAsia="Times New Roman"/>
                <w:b/>
                <w:lang w:eastAsia="en-GB"/>
              </w:rPr>
              <w:t xml:space="preserve"> </w:t>
            </w:r>
          </w:p>
        </w:tc>
      </w:tr>
      <w:tr w:rsidR="007135AE" w:rsidRPr="007135AE" w14:paraId="24DAABEA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20B4880A" w14:textId="77777777" w:rsidR="007135AE" w:rsidRDefault="007135AE" w:rsidP="007135AE">
            <w:pPr>
              <w:rPr>
                <w:rFonts w:eastAsia="Times New Roman"/>
                <w:b/>
                <w:lang w:eastAsia="en-GB"/>
              </w:rPr>
            </w:pPr>
          </w:p>
          <w:p w14:paraId="48D3A35A" w14:textId="77777777" w:rsidR="003B700B" w:rsidRPr="003B700B" w:rsidRDefault="003B700B" w:rsidP="007135AE">
            <w:pPr>
              <w:rPr>
                <w:rFonts w:eastAsia="Times New Roman"/>
                <w:lang w:eastAsia="en-GB"/>
              </w:rPr>
            </w:pPr>
            <w:r w:rsidRPr="003B700B">
              <w:rPr>
                <w:rFonts w:eastAsia="Times New Roman"/>
                <w:lang w:eastAsia="en-GB"/>
              </w:rPr>
              <w:t>1.1</w:t>
            </w:r>
          </w:p>
          <w:p w14:paraId="7A2E849D" w14:textId="77777777" w:rsidR="003B700B" w:rsidRPr="003B700B" w:rsidRDefault="003B700B" w:rsidP="007135AE">
            <w:pPr>
              <w:rPr>
                <w:rFonts w:eastAsia="Times New Roman"/>
                <w:lang w:eastAsia="en-GB"/>
              </w:rPr>
            </w:pPr>
          </w:p>
          <w:p w14:paraId="65A281D4" w14:textId="77777777" w:rsidR="003B700B" w:rsidRPr="003B700B" w:rsidRDefault="003B700B" w:rsidP="007135AE">
            <w:pPr>
              <w:rPr>
                <w:rFonts w:eastAsia="Times New Roman"/>
                <w:lang w:eastAsia="en-GB"/>
              </w:rPr>
            </w:pPr>
          </w:p>
          <w:p w14:paraId="265B9987" w14:textId="77777777" w:rsidR="003B700B" w:rsidRPr="003B700B" w:rsidRDefault="003B700B" w:rsidP="007135AE">
            <w:pPr>
              <w:rPr>
                <w:rFonts w:eastAsia="Times New Roman"/>
                <w:lang w:eastAsia="en-GB"/>
              </w:rPr>
            </w:pPr>
          </w:p>
          <w:p w14:paraId="231D9F05" w14:textId="77777777" w:rsidR="003B700B" w:rsidRPr="007135AE" w:rsidRDefault="003B700B" w:rsidP="007135AE">
            <w:pPr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9585" w:type="dxa"/>
          </w:tcPr>
          <w:p w14:paraId="426A4787" w14:textId="77777777" w:rsidR="007C3BA9" w:rsidRDefault="007C3BA9" w:rsidP="0066539A">
            <w:pPr>
              <w:contextualSpacing/>
              <w:jc w:val="both"/>
              <w:rPr>
                <w:rFonts w:eastAsia="Times New Roman"/>
                <w:lang w:eastAsia="en-GB"/>
              </w:rPr>
            </w:pPr>
          </w:p>
          <w:p w14:paraId="0760A2B4" w14:textId="77777777" w:rsidR="0062357E" w:rsidRDefault="0062357E" w:rsidP="0062357E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Tha an aithisg a’ toirt an fhiosrachaidh a leanas do Bhuill:</w:t>
            </w:r>
          </w:p>
          <w:p w14:paraId="7186AF9C" w14:textId="77777777" w:rsidR="006A1E39" w:rsidRPr="0062357E" w:rsidRDefault="006A1E39" w:rsidP="00CE794F">
            <w:pPr>
              <w:contextualSpacing/>
              <w:jc w:val="both"/>
              <w:rPr>
                <w:rFonts w:eastAsia="Times New Roman"/>
                <w:highlight w:val="yellow"/>
                <w:lang w:eastAsia="en-GB"/>
              </w:rPr>
            </w:pPr>
          </w:p>
          <w:p w14:paraId="211228F5" w14:textId="0D83344E" w:rsidR="00C405C7" w:rsidRDefault="008C19B6" w:rsidP="008C19B6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Cunntas às ùr</w:t>
            </w:r>
            <w:r w:rsidR="0062357E" w:rsidRPr="00CE499F">
              <w:rPr>
                <w:rFonts w:eastAsia="Times New Roman"/>
                <w:lang w:eastAsia="en-GB"/>
              </w:rPr>
              <w:t xml:space="preserve"> </w:t>
            </w:r>
            <w:r>
              <w:rPr>
                <w:rFonts w:eastAsia="Times New Roman"/>
                <w:lang w:eastAsia="en-GB"/>
              </w:rPr>
              <w:t xml:space="preserve">mu </w:t>
            </w:r>
            <w:r w:rsidR="0062357E" w:rsidRPr="00CE499F">
              <w:rPr>
                <w:rFonts w:eastAsia="Times New Roman"/>
                <w:lang w:eastAsia="en-GB"/>
              </w:rPr>
              <w:t>na prìomh</w:t>
            </w:r>
            <w:r>
              <w:rPr>
                <w:rFonts w:eastAsia="Times New Roman"/>
                <w:lang w:eastAsia="en-GB"/>
              </w:rPr>
              <w:t xml:space="preserve"> thachartasan o chionn ghoirid</w:t>
            </w:r>
            <w:r w:rsidR="0062357E" w:rsidRPr="00CE499F">
              <w:rPr>
                <w:rFonts w:eastAsia="Times New Roman"/>
                <w:lang w:eastAsia="en-GB"/>
              </w:rPr>
              <w:t xml:space="preserve"> taobh a-staigh</w:t>
            </w:r>
            <w:r>
              <w:rPr>
                <w:rFonts w:eastAsia="Times New Roman"/>
                <w:lang w:eastAsia="en-GB"/>
              </w:rPr>
              <w:t xml:space="preserve"> Foghlam Gàidhlig agus Foghlam tron Ghàidhlig (FtG)</w:t>
            </w:r>
          </w:p>
          <w:p w14:paraId="7D7A5957" w14:textId="77777777" w:rsidR="008C19B6" w:rsidRPr="00C405C7" w:rsidRDefault="008C19B6" w:rsidP="008C19B6">
            <w:pPr>
              <w:pStyle w:val="ListParagraph"/>
              <w:rPr>
                <w:rFonts w:eastAsia="Times New Roman"/>
                <w:lang w:eastAsia="en-GB"/>
              </w:rPr>
            </w:pPr>
          </w:p>
          <w:p w14:paraId="004464E1" w14:textId="776ECB2F" w:rsidR="00CE794F" w:rsidRDefault="008C19B6" w:rsidP="000C6F79">
            <w:pPr>
              <w:pStyle w:val="ListParagraph"/>
              <w:numPr>
                <w:ilvl w:val="0"/>
                <w:numId w:val="6"/>
              </w:numPr>
              <w:ind w:left="1124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Adhartas le </w:t>
            </w:r>
            <w:r w:rsidR="00B60CE6">
              <w:rPr>
                <w:rFonts w:eastAsia="Times New Roman"/>
                <w:lang w:eastAsia="en-GB"/>
              </w:rPr>
              <w:t xml:space="preserve">Sgrùdadh So-dhèantachd Foghlam Gàidhlig 3–18 Inbhir Nis </w:t>
            </w:r>
          </w:p>
          <w:p w14:paraId="28FE70DD" w14:textId="1C63C74E" w:rsidR="008C19B6" w:rsidRPr="00347BF5" w:rsidRDefault="00B60CE6" w:rsidP="000C6F79">
            <w:pPr>
              <w:pStyle w:val="ListParagraph"/>
              <w:numPr>
                <w:ilvl w:val="0"/>
                <w:numId w:val="6"/>
              </w:numPr>
              <w:ind w:left="1124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Iarrtas Foghlam tron Ghàidhlig airson na Comraich</w:t>
            </w:r>
          </w:p>
          <w:p w14:paraId="32E59374" w14:textId="77777777" w:rsidR="00EF0341" w:rsidRPr="0062357E" w:rsidRDefault="00EF0341" w:rsidP="00EF0341">
            <w:pPr>
              <w:ind w:left="764"/>
              <w:jc w:val="both"/>
              <w:rPr>
                <w:rFonts w:eastAsia="Times New Roman"/>
                <w:highlight w:val="yellow"/>
                <w:lang w:eastAsia="en-GB"/>
              </w:rPr>
            </w:pPr>
          </w:p>
          <w:p w14:paraId="0B5270DF" w14:textId="3AE1AA2B" w:rsidR="00A81171" w:rsidRDefault="0062357E" w:rsidP="00347BF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Cunntas</w:t>
            </w:r>
            <w:r w:rsidRPr="00CE499F">
              <w:rPr>
                <w:rFonts w:eastAsia="Times New Roman"/>
                <w:lang w:eastAsia="en-GB"/>
              </w:rPr>
              <w:t xml:space="preserve"> às ùr </w:t>
            </w:r>
            <w:r>
              <w:rPr>
                <w:rFonts w:eastAsia="Times New Roman"/>
                <w:lang w:eastAsia="en-GB"/>
              </w:rPr>
              <w:t>mun phròiseas cho-chomhairleachaidh airson sgìrean-sgoile airson solaran agus sgoiltean Foghlam tron Ghàidhlig.</w:t>
            </w:r>
          </w:p>
          <w:p w14:paraId="23CDAFB6" w14:textId="7CCB91B2" w:rsidR="008C19B6" w:rsidRPr="008C19B6" w:rsidRDefault="008C19B6" w:rsidP="008C19B6">
            <w:pPr>
              <w:rPr>
                <w:rFonts w:eastAsia="Times New Roman"/>
                <w:lang w:eastAsia="en-GB"/>
              </w:rPr>
            </w:pPr>
          </w:p>
        </w:tc>
      </w:tr>
      <w:tr w:rsidR="00C32898" w:rsidRPr="007135AE" w14:paraId="7D8C53DA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7401FED4" w14:textId="77777777" w:rsidR="00C32898" w:rsidRDefault="00C32898" w:rsidP="00DC4B11">
            <w:pPr>
              <w:rPr>
                <w:rFonts w:eastAsia="Times New Roman"/>
                <w:b/>
                <w:lang w:eastAsia="en-GB"/>
              </w:rPr>
            </w:pPr>
          </w:p>
          <w:p w14:paraId="0B9A0E85" w14:textId="77777777" w:rsidR="00C32898" w:rsidRPr="007135AE" w:rsidRDefault="00C32898" w:rsidP="00DC4B11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2.</w:t>
            </w:r>
          </w:p>
        </w:tc>
        <w:tc>
          <w:tcPr>
            <w:tcW w:w="9585" w:type="dxa"/>
          </w:tcPr>
          <w:p w14:paraId="302BAF67" w14:textId="77777777" w:rsidR="00C32898" w:rsidRDefault="00C32898" w:rsidP="00A7358A">
            <w:pPr>
              <w:rPr>
                <w:rFonts w:eastAsia="Times New Roman"/>
                <w:b/>
                <w:szCs w:val="20"/>
                <w:lang w:eastAsia="en-GB"/>
              </w:rPr>
            </w:pPr>
          </w:p>
          <w:p w14:paraId="33EC2CEE" w14:textId="77777777" w:rsidR="002E6AF1" w:rsidRDefault="002E6AF1" w:rsidP="002E6AF1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0B4E8F">
              <w:rPr>
                <w:rFonts w:eastAsia="Times New Roman"/>
                <w:b/>
                <w:szCs w:val="20"/>
                <w:lang w:eastAsia="en-GB"/>
              </w:rPr>
              <w:t>Molaidhean</w:t>
            </w:r>
          </w:p>
          <w:p w14:paraId="477F6682" w14:textId="77777777" w:rsidR="00C32898" w:rsidRPr="007135AE" w:rsidRDefault="00C32898" w:rsidP="00DC4B11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C32898" w:rsidRPr="007135AE" w14:paraId="0041D143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0B79CF1B" w14:textId="77777777" w:rsidR="00C32898" w:rsidRPr="007135AE" w:rsidRDefault="00C32898" w:rsidP="00DC4B11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lang w:eastAsia="en-GB"/>
              </w:rPr>
              <w:t>2.1</w:t>
            </w:r>
          </w:p>
        </w:tc>
        <w:tc>
          <w:tcPr>
            <w:tcW w:w="9585" w:type="dxa"/>
          </w:tcPr>
          <w:p w14:paraId="660C5A9E" w14:textId="77777777" w:rsidR="00347BF5" w:rsidRPr="00B66BD3" w:rsidRDefault="00347BF5" w:rsidP="00347BF5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Thathar </w:t>
            </w:r>
            <w:r w:rsidRPr="00B66BD3">
              <w:rPr>
                <w:rFonts w:eastAsia="Times New Roman"/>
                <w:lang w:eastAsia="en-GB"/>
              </w:rPr>
              <w:t>ag iarraidh air Buill:</w:t>
            </w:r>
          </w:p>
          <w:p w14:paraId="4CD2B9A4" w14:textId="77777777" w:rsidR="00C32898" w:rsidRPr="00B66BD3" w:rsidRDefault="00C32898" w:rsidP="00DC4B11">
            <w:pPr>
              <w:contextualSpacing/>
              <w:jc w:val="both"/>
              <w:rPr>
                <w:rFonts w:eastAsia="Times New Roman"/>
                <w:lang w:eastAsia="en-GB"/>
              </w:rPr>
            </w:pPr>
          </w:p>
          <w:p w14:paraId="4B28A890" w14:textId="22A33863" w:rsidR="00B976DE" w:rsidRPr="00B66BD3" w:rsidRDefault="00B66BD3" w:rsidP="000C6F79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lang w:eastAsia="en-GB"/>
              </w:rPr>
            </w:pPr>
            <w:r w:rsidRPr="00B66BD3">
              <w:rPr>
                <w:rFonts w:eastAsia="Times New Roman"/>
                <w:lang w:eastAsia="en-GB"/>
              </w:rPr>
              <w:t>beachdachadh air a</w:t>
            </w:r>
            <w:r w:rsidR="00B60CE6">
              <w:rPr>
                <w:rFonts w:eastAsia="Times New Roman"/>
                <w:lang w:eastAsia="en-GB"/>
              </w:rPr>
              <w:t>’ chunntas às ùr a thaobh Sgrùdadh So-dhèantachd Foghlam Gàidhlig 3–18 Inbhir Nis</w:t>
            </w:r>
            <w:r w:rsidR="00A7358A">
              <w:rPr>
                <w:rFonts w:eastAsia="Times New Roman"/>
                <w:lang w:eastAsia="en-GB"/>
              </w:rPr>
              <w:t>;</w:t>
            </w:r>
          </w:p>
          <w:p w14:paraId="7007FCEB" w14:textId="19AB74F5" w:rsidR="00B976DE" w:rsidRDefault="00B66BD3" w:rsidP="00264DB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lang w:eastAsia="en-GB"/>
              </w:rPr>
            </w:pPr>
            <w:r w:rsidRPr="00B66BD3">
              <w:rPr>
                <w:rFonts w:eastAsia="Times New Roman"/>
                <w:lang w:eastAsia="en-GB"/>
              </w:rPr>
              <w:t xml:space="preserve">toirt fa-near </w:t>
            </w:r>
            <w:r w:rsidR="00264DB1">
              <w:rPr>
                <w:rFonts w:eastAsia="Times New Roman"/>
                <w:lang w:eastAsia="en-GB"/>
              </w:rPr>
              <w:t>dhan t-suidheachadh</w:t>
            </w:r>
            <w:r w:rsidRPr="00B66BD3">
              <w:rPr>
                <w:rFonts w:eastAsia="Times New Roman"/>
                <w:lang w:eastAsia="en-GB"/>
              </w:rPr>
              <w:t xml:space="preserve"> làithreach </w:t>
            </w:r>
            <w:r w:rsidR="00264DB1">
              <w:rPr>
                <w:rFonts w:eastAsia="Times New Roman"/>
                <w:lang w:eastAsia="en-GB"/>
              </w:rPr>
              <w:t>mun iarrtas airson Foghlam tron Ghàidhlig airson na Comraich; agus</w:t>
            </w:r>
          </w:p>
          <w:p w14:paraId="5E68131B" w14:textId="592DF314" w:rsidR="00B60CE6" w:rsidRPr="00264DB1" w:rsidRDefault="00264DB1" w:rsidP="00B60CE6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lang w:eastAsia="en-GB"/>
              </w:rPr>
            </w:pPr>
            <w:r w:rsidRPr="00B66BD3">
              <w:rPr>
                <w:rFonts w:eastAsia="Times New Roman"/>
                <w:lang w:eastAsia="en-GB"/>
              </w:rPr>
              <w:t xml:space="preserve">toirt fa-near </w:t>
            </w:r>
            <w:r>
              <w:rPr>
                <w:rFonts w:eastAsia="Times New Roman"/>
                <w:lang w:eastAsia="en-GB"/>
              </w:rPr>
              <w:t>dhan phròiseas cho-chomhairleachaidh agus dhan chunntas às ùr a thaobh solar Foghlam tron Ghàidhlig airson Bun-sgoil Ghàidhlig Inbhir Nis, Inbhir Pheofharain agus Inbhir Narann.</w:t>
            </w:r>
          </w:p>
          <w:p w14:paraId="7D7EB063" w14:textId="14F03FCF" w:rsidR="0022212A" w:rsidRPr="00B976DE" w:rsidRDefault="0022212A" w:rsidP="00B976DE">
            <w:pPr>
              <w:jc w:val="both"/>
              <w:rPr>
                <w:rFonts w:eastAsia="Times New Roman"/>
                <w:lang w:eastAsia="en-GB"/>
              </w:rPr>
            </w:pPr>
          </w:p>
        </w:tc>
      </w:tr>
      <w:tr w:rsidR="00921A77" w:rsidRPr="00735A47" w14:paraId="0A131ECA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78059E39" w14:textId="77777777" w:rsidR="00921A77" w:rsidRPr="00735A47" w:rsidRDefault="00C32898" w:rsidP="00DC4B11">
            <w:pPr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3</w:t>
            </w:r>
            <w:r w:rsidR="00921A77" w:rsidRPr="00735A47">
              <w:rPr>
                <w:rFonts w:eastAsia="Times New Roman"/>
                <w:b/>
                <w:lang w:eastAsia="en-GB"/>
              </w:rPr>
              <w:t>.</w:t>
            </w:r>
          </w:p>
        </w:tc>
        <w:tc>
          <w:tcPr>
            <w:tcW w:w="9585" w:type="dxa"/>
          </w:tcPr>
          <w:p w14:paraId="349FDFA1" w14:textId="77777777" w:rsidR="002E6AF1" w:rsidRDefault="002E6AF1" w:rsidP="000C6F79">
            <w:pPr>
              <w:contextualSpacing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Buaidhean</w:t>
            </w:r>
          </w:p>
          <w:p w14:paraId="6A1D88B9" w14:textId="77777777" w:rsidR="00921A77" w:rsidRPr="00735A47" w:rsidRDefault="00921A77" w:rsidP="000C6F79">
            <w:pPr>
              <w:contextualSpacing/>
              <w:rPr>
                <w:rFonts w:eastAsia="Times New Roman"/>
                <w:b/>
                <w:lang w:eastAsia="en-GB"/>
              </w:rPr>
            </w:pPr>
          </w:p>
        </w:tc>
      </w:tr>
      <w:tr w:rsidR="00921A77" w:rsidRPr="007135AE" w14:paraId="35FDD97D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1A90EF58" w14:textId="77777777" w:rsidR="00921A77" w:rsidRPr="00735A47" w:rsidRDefault="00C32898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.1</w:t>
            </w:r>
          </w:p>
        </w:tc>
        <w:tc>
          <w:tcPr>
            <w:tcW w:w="9585" w:type="dxa"/>
          </w:tcPr>
          <w:p w14:paraId="5E066281" w14:textId="4604BF3B" w:rsidR="00921A77" w:rsidRPr="00DF0953" w:rsidRDefault="00B66BD3" w:rsidP="00264DB1">
            <w:r w:rsidRPr="00F454BA">
              <w:rPr>
                <w:rFonts w:eastAsia="Times New Roman"/>
                <w:lang w:eastAsia="en-GB"/>
              </w:rPr>
              <w:t>Goireas</w:t>
            </w:r>
            <w:r w:rsidRPr="00F454BA">
              <w:t xml:space="preserve"> – Tha na buaidhean air goireasan taobh a-staigh </w:t>
            </w:r>
            <w:r>
              <w:t>nam prìomh shruthan</w:t>
            </w:r>
            <w:r w:rsidRPr="00F454BA">
              <w:t xml:space="preserve"> buidseit làithr</w:t>
            </w:r>
            <w:r>
              <w:t>ea</w:t>
            </w:r>
            <w:r w:rsidRPr="00F454BA">
              <w:t xml:space="preserve">ch a tha a’ gabhail a-steach Tabhartas Sònraichte na Gàidhlig, Bòrd na Gàidhlig, </w:t>
            </w:r>
            <w:r w:rsidRPr="00F454BA">
              <w:lastRenderedPageBreak/>
              <w:t>agus Maoin Buileachaidh Achd na Gàidhlig (Bòrd na Gàidhlig)</w:t>
            </w:r>
            <w:r>
              <w:t xml:space="preserve"> agus maoineachadh teachd-a-steach bunaiteach na Comhairle.</w:t>
            </w:r>
          </w:p>
        </w:tc>
      </w:tr>
      <w:tr w:rsidR="00921A77" w:rsidRPr="007135AE" w14:paraId="6D82084E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668D5617" w14:textId="77777777" w:rsidR="00921A77" w:rsidRPr="00735A47" w:rsidRDefault="00C32898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lastRenderedPageBreak/>
              <w:t>3</w:t>
            </w:r>
            <w:r w:rsidR="00921A77" w:rsidRPr="00735A47">
              <w:rPr>
                <w:rFonts w:eastAsia="Times New Roman"/>
                <w:lang w:eastAsia="en-GB"/>
              </w:rPr>
              <w:t>.2</w:t>
            </w:r>
          </w:p>
        </w:tc>
        <w:tc>
          <w:tcPr>
            <w:tcW w:w="9585" w:type="dxa"/>
          </w:tcPr>
          <w:p w14:paraId="6810F489" w14:textId="3F291386" w:rsidR="0022212A" w:rsidRPr="00DF0953" w:rsidRDefault="00B66BD3" w:rsidP="00264DB1">
            <w:pPr>
              <w:contextualSpacing/>
              <w:rPr>
                <w:rFonts w:eastAsia="Arial"/>
                <w:lang w:eastAsia="en-GB"/>
              </w:rPr>
            </w:pPr>
            <w:r w:rsidRPr="00F454BA">
              <w:rPr>
                <w:rFonts w:eastAsia="Arial"/>
                <w:lang w:eastAsia="en-GB"/>
              </w:rPr>
              <w:t>Laghail – Tha e mar riatanas air Comhairle na Gàidhealtachd am Plana Gàidhlig aice a bhuileachadh fo Achd na Gàidhlig (Alba) 2005.</w:t>
            </w:r>
          </w:p>
        </w:tc>
      </w:tr>
      <w:tr w:rsidR="00921A77" w:rsidRPr="007135AE" w14:paraId="4467C41F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31212F2B" w14:textId="77777777" w:rsidR="00921A77" w:rsidRDefault="00C32898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.3</w:t>
            </w:r>
          </w:p>
          <w:p w14:paraId="70181CA7" w14:textId="77777777" w:rsidR="00264DB1" w:rsidRDefault="00264DB1" w:rsidP="00DC4B11">
            <w:pPr>
              <w:rPr>
                <w:rFonts w:eastAsia="Times New Roman"/>
                <w:lang w:eastAsia="en-GB"/>
              </w:rPr>
            </w:pPr>
          </w:p>
          <w:p w14:paraId="03B9C306" w14:textId="53F059DF" w:rsidR="00264DB1" w:rsidRDefault="00264DB1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3.4</w:t>
            </w:r>
          </w:p>
          <w:p w14:paraId="0269F109" w14:textId="77777777" w:rsidR="00264DB1" w:rsidRDefault="00264DB1" w:rsidP="00DC4B11">
            <w:pPr>
              <w:rPr>
                <w:rFonts w:eastAsia="Times New Roman"/>
                <w:lang w:eastAsia="en-GB"/>
              </w:rPr>
            </w:pPr>
          </w:p>
          <w:p w14:paraId="06FBDB3E" w14:textId="77777777" w:rsidR="004F5E8A" w:rsidRDefault="004F5E8A" w:rsidP="00DC4B11">
            <w:pPr>
              <w:rPr>
                <w:rFonts w:eastAsia="Times New Roman"/>
                <w:lang w:eastAsia="en-GB"/>
              </w:rPr>
            </w:pPr>
          </w:p>
          <w:p w14:paraId="76253B93" w14:textId="1D9562CC" w:rsidR="00264DB1" w:rsidRDefault="00264DB1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3.5</w:t>
            </w:r>
          </w:p>
          <w:p w14:paraId="6E86CBEB" w14:textId="77777777" w:rsidR="004935C1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30857EB0" w14:textId="3E97EB79" w:rsidR="004935C1" w:rsidRPr="00735A47" w:rsidRDefault="004935C1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3.6</w:t>
            </w:r>
          </w:p>
        </w:tc>
        <w:tc>
          <w:tcPr>
            <w:tcW w:w="9585" w:type="dxa"/>
          </w:tcPr>
          <w:p w14:paraId="5367BD9B" w14:textId="25DED466" w:rsidR="00264DB1" w:rsidRDefault="00B66BD3" w:rsidP="000C6F79">
            <w:pPr>
              <w:contextualSpacing/>
              <w:rPr>
                <w:rFonts w:eastAsia="Times New Roman"/>
                <w:lang w:eastAsia="en-GB"/>
              </w:rPr>
            </w:pPr>
            <w:r w:rsidRPr="00F454BA">
              <w:rPr>
                <w:rFonts w:eastAsia="Times New Roman"/>
                <w:lang w:eastAsia="en-GB"/>
              </w:rPr>
              <w:t xml:space="preserve">Coimhearsnachd </w:t>
            </w:r>
            <w:r w:rsidRPr="00F454BA">
              <w:t>(Co-ionannachd, Bochdainn, Dùthchail agus Eilean</w:t>
            </w:r>
            <w:r>
              <w:t>)</w:t>
            </w:r>
            <w:r w:rsidR="00264DB1">
              <w:t xml:space="preserve"> </w:t>
            </w:r>
            <w:r w:rsidRPr="006F2ECE">
              <w:t xml:space="preserve">– </w:t>
            </w:r>
            <w:r>
              <w:rPr>
                <w:rFonts w:eastAsia="Times New Roman"/>
                <w:lang w:eastAsia="en-GB"/>
              </w:rPr>
              <w:t>Chan eil cunnartan sònraichte sam bith a’ tighinn am bàrr mar thoradh air an aithisg seo.</w:t>
            </w:r>
          </w:p>
          <w:p w14:paraId="511274AA" w14:textId="708702ED" w:rsidR="00264DB1" w:rsidRDefault="00264DB1" w:rsidP="000C6F79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Atharrachadh Gnàth-shìde/Carbon Ciallach – Chan eil buaidhean sam bith a thaobh atharrachadh gnàth-shìde</w:t>
            </w:r>
            <w:r w:rsidR="004935C1">
              <w:rPr>
                <w:rFonts w:eastAsia="Times New Roman"/>
                <w:lang w:eastAsia="en-GB"/>
              </w:rPr>
              <w:t>/carbon ciallach</w:t>
            </w:r>
            <w:r>
              <w:rPr>
                <w:rFonts w:eastAsia="Times New Roman"/>
                <w:lang w:eastAsia="en-GB"/>
              </w:rPr>
              <w:t xml:space="preserve"> a’ tighinn am bàrr mar thoradh air an aithisg seo</w:t>
            </w:r>
            <w:r w:rsidR="004935C1">
              <w:rPr>
                <w:rFonts w:eastAsia="Times New Roman"/>
                <w:lang w:eastAsia="en-GB"/>
              </w:rPr>
              <w:t>.</w:t>
            </w:r>
          </w:p>
          <w:p w14:paraId="79A86B76" w14:textId="06882EF2" w:rsidR="004935C1" w:rsidRDefault="00264DB1" w:rsidP="000C6F79">
            <w:pPr>
              <w:contextualSpacing/>
            </w:pPr>
            <w:r>
              <w:rPr>
                <w:rFonts w:eastAsia="Times New Roman"/>
                <w:lang w:eastAsia="en-GB"/>
              </w:rPr>
              <w:t>Cunnart –</w:t>
            </w:r>
            <w:r w:rsidR="00DF0953">
              <w:t xml:space="preserve"> </w:t>
            </w:r>
            <w:r w:rsidR="00DF0953" w:rsidRPr="00DF0953">
              <w:t>Thathar a’ cumail rian air cunnart tro ath-sgrùdadh is aithris chunbhalach gus an urrainnear nithean a chur ceart ma dh’fheumaiste.</w:t>
            </w:r>
          </w:p>
          <w:p w14:paraId="746E3EAF" w14:textId="317D9C4F" w:rsidR="00264DB1" w:rsidRDefault="00DF0953" w:rsidP="000C6F79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Slàinte is </w:t>
            </w:r>
            <w:r w:rsidRPr="00B34005">
              <w:rPr>
                <w:rFonts w:eastAsia="Times New Roman"/>
                <w:lang w:eastAsia="en-GB"/>
              </w:rPr>
              <w:t>Sàbhailteachd (cunnartan a’ tighinn am bàrr mar thoradh air atharrachaidhean do dh’uidheamachd, acfhainn, pròiseas no daoine). Chan eil buaidhean dìreach ann.</w:t>
            </w:r>
          </w:p>
        </w:tc>
      </w:tr>
      <w:tr w:rsidR="00921A77" w:rsidRPr="007135AE" w14:paraId="75153EC6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489B5A37" w14:textId="552BB02A" w:rsidR="00921A77" w:rsidRPr="00735A47" w:rsidRDefault="00C32898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  <w:r w:rsidR="00921A77" w:rsidRPr="00735A47">
              <w:rPr>
                <w:rFonts w:eastAsia="Times New Roman"/>
                <w:lang w:eastAsia="en-GB"/>
              </w:rPr>
              <w:t>.</w:t>
            </w:r>
            <w:r w:rsidR="004935C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9585" w:type="dxa"/>
          </w:tcPr>
          <w:p w14:paraId="5904B550" w14:textId="156A3552" w:rsidR="004935C1" w:rsidRDefault="00B66BD3" w:rsidP="000C6F79">
            <w:pPr>
              <w:contextualSpacing/>
            </w:pPr>
            <w:r w:rsidRPr="009227EA">
              <w:rPr>
                <w:rFonts w:eastAsia="Times New Roman"/>
                <w:lang w:eastAsia="en-GB"/>
              </w:rPr>
              <w:t xml:space="preserve">Gàidhlig – </w:t>
            </w:r>
            <w:r>
              <w:t xml:space="preserve">Tha an aithisg a’ cur ri </w:t>
            </w:r>
            <w:r w:rsidR="004935C1">
              <w:t>Foghlam</w:t>
            </w:r>
            <w:r>
              <w:t xml:space="preserve"> Gàidhlig taobh a-staigh sgìre Chomhairle na Gàidhealtachd agus a’ cur taic ri buileachadh Plana</w:t>
            </w:r>
            <w:r w:rsidR="004935C1">
              <w:t xml:space="preserve"> </w:t>
            </w:r>
            <w:r>
              <w:t>Gàidhlig</w:t>
            </w:r>
            <w:r w:rsidR="004935C1">
              <w:t xml:space="preserve"> Chomhairle na Gàidhealtachd</w:t>
            </w:r>
            <w:r>
              <w:t>.</w:t>
            </w:r>
          </w:p>
          <w:p w14:paraId="6D7D2585" w14:textId="5597271C" w:rsidR="005913AE" w:rsidRDefault="005913AE" w:rsidP="000C6F79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897B6C" w:rsidRPr="007135AE" w14:paraId="2D0E7162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240EAC3D" w14:textId="071696AB" w:rsidR="00897B6C" w:rsidRPr="004B1C0A" w:rsidRDefault="00393597" w:rsidP="00DC4B11">
            <w:pPr>
              <w:rPr>
                <w:rFonts w:eastAsia="Times New Roman"/>
                <w:b/>
                <w:bCs/>
                <w:lang w:eastAsia="en-GB"/>
              </w:rPr>
            </w:pPr>
            <w:r w:rsidRPr="004B1C0A">
              <w:rPr>
                <w:rFonts w:eastAsia="Times New Roman"/>
                <w:b/>
                <w:bCs/>
                <w:lang w:eastAsia="en-GB"/>
              </w:rPr>
              <w:t>4.</w:t>
            </w:r>
          </w:p>
        </w:tc>
        <w:tc>
          <w:tcPr>
            <w:tcW w:w="9585" w:type="dxa"/>
          </w:tcPr>
          <w:p w14:paraId="61F2720E" w14:textId="7B295EE6" w:rsidR="00897B6C" w:rsidRPr="00DF0953" w:rsidRDefault="00DF0953" w:rsidP="00DF0953">
            <w:pPr>
              <w:jc w:val="both"/>
              <w:rPr>
                <w:b/>
              </w:rPr>
            </w:pPr>
            <w:r>
              <w:rPr>
                <w:b/>
              </w:rPr>
              <w:t xml:space="preserve">Solar Foghlam Gàidhlig 3-18 ann an Inbhir Nis </w:t>
            </w:r>
          </w:p>
        </w:tc>
      </w:tr>
      <w:tr w:rsidR="00897B6C" w:rsidRPr="007135AE" w14:paraId="25662B06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0A719393" w14:textId="77777777" w:rsidR="00897B6C" w:rsidRPr="00903374" w:rsidRDefault="00897B6C" w:rsidP="00DC4B11">
            <w:pPr>
              <w:rPr>
                <w:rFonts w:eastAsia="Times New Roman"/>
                <w:b/>
                <w:bCs/>
                <w:lang w:eastAsia="en-GB"/>
              </w:rPr>
            </w:pPr>
          </w:p>
          <w:p w14:paraId="41C232B8" w14:textId="77777777" w:rsidR="001D6F3E" w:rsidRPr="00903374" w:rsidRDefault="001D6F3E" w:rsidP="00DC4B11">
            <w:pPr>
              <w:rPr>
                <w:rFonts w:eastAsia="Times New Roman"/>
                <w:lang w:eastAsia="en-GB"/>
              </w:rPr>
            </w:pPr>
            <w:r w:rsidRPr="00903374">
              <w:rPr>
                <w:rFonts w:eastAsia="Times New Roman"/>
                <w:lang w:eastAsia="en-GB"/>
              </w:rPr>
              <w:t>4.1</w:t>
            </w:r>
          </w:p>
          <w:p w14:paraId="493B727C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113D08B5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746FF88C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1E692D0C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31406E18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2F63ECAB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3817C67C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72FF940A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7915A136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39A28A49" w14:textId="77777777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</w:p>
          <w:p w14:paraId="798A44F7" w14:textId="0A0C0E56" w:rsidR="004935C1" w:rsidRPr="00903374" w:rsidRDefault="004935C1" w:rsidP="00DC4B11">
            <w:pPr>
              <w:rPr>
                <w:rFonts w:eastAsia="Times New Roman"/>
                <w:lang w:eastAsia="en-GB"/>
              </w:rPr>
            </w:pPr>
            <w:r w:rsidRPr="00903374">
              <w:rPr>
                <w:rFonts w:eastAsia="Times New Roman"/>
                <w:lang w:eastAsia="en-GB"/>
              </w:rPr>
              <w:t>4.2</w:t>
            </w:r>
          </w:p>
        </w:tc>
        <w:tc>
          <w:tcPr>
            <w:tcW w:w="9585" w:type="dxa"/>
          </w:tcPr>
          <w:p w14:paraId="1EA54321" w14:textId="5C9464D5" w:rsidR="00897B6C" w:rsidRPr="00903374" w:rsidRDefault="00897B6C" w:rsidP="0022212A">
            <w:pPr>
              <w:contextualSpacing/>
              <w:jc w:val="both"/>
              <w:rPr>
                <w:rFonts w:eastAsia="Times New Roman"/>
                <w:lang w:eastAsia="en-GB"/>
              </w:rPr>
            </w:pPr>
          </w:p>
          <w:p w14:paraId="13C19E3E" w14:textId="77777777" w:rsidR="00165E23" w:rsidRPr="00903374" w:rsidRDefault="00165E23" w:rsidP="00165E23">
            <w:r w:rsidRPr="00903374">
              <w:t>Tha an sgrùdadh so-dhèantachd a thaobh Foghlam Gàidhlig 3-18 a-nis air tòiseachadh. Anns a’ chiad dol a-mach, thathar ag ath-sgrùdadh comhairle mu dheagh chleachdaidhean a fhuaireadh bho dhiofar luchd-comhairle ann an grunn àrainnean FtG agus foghlaim. Nam measg, bidh feadhainn aig a bheil àrd-shealladh air na dòighean as fheàrr a thaobh a bhith a’ lìbhrigeadh Foghlam Gàidhlig 3-18 gu so-sheasmhach is gu soirbheachail.</w:t>
            </w:r>
          </w:p>
          <w:p w14:paraId="3439DEF2" w14:textId="2B2AA9D4" w:rsidR="00165E23" w:rsidRPr="00903374" w:rsidRDefault="00165E23" w:rsidP="004935C1"/>
          <w:p w14:paraId="541D45E4" w14:textId="77777777" w:rsidR="00165E23" w:rsidRPr="00903374" w:rsidRDefault="00165E23" w:rsidP="00165E23">
            <w:r w:rsidRPr="00903374">
              <w:t xml:space="preserve">Am measg rudan eile a tha san amharc, tha dùil comhairle fhaighinn bho bhuidhnean a tha eòlach air a bhith a’ lìbhrigeadh foghlam mion-chànain gu soirbheachail ann an àiteachan eile, mar eisimpleir sa Chuimrigh.    </w:t>
            </w:r>
          </w:p>
          <w:p w14:paraId="153151A6" w14:textId="77777777" w:rsidR="00DA1E7C" w:rsidRPr="00903374" w:rsidRDefault="00DA1E7C" w:rsidP="000C6F79">
            <w:pPr>
              <w:contextualSpacing/>
              <w:rPr>
                <w:rFonts w:eastAsia="Times New Roman"/>
                <w:lang w:eastAsia="en-GB"/>
              </w:rPr>
            </w:pPr>
          </w:p>
          <w:p w14:paraId="1B0844DC" w14:textId="2552A196" w:rsidR="00165E23" w:rsidRPr="00903374" w:rsidRDefault="00165E23" w:rsidP="00165E23">
            <w:r w:rsidRPr="00903374">
              <w:t xml:space="preserve">Thèid a’ cho-chomhairle le luchd-teagaisg, sgoilearan is pàrantan ann an Inbhir Nis a chur an gnìomh bho dheireadh an Lùnastail. </w:t>
            </w:r>
          </w:p>
          <w:p w14:paraId="6E0DAFFC" w14:textId="77777777" w:rsidR="00165E23" w:rsidRPr="00903374" w:rsidRDefault="00165E23" w:rsidP="00165E23"/>
          <w:p w14:paraId="7721E391" w14:textId="6ED2AA6F" w:rsidR="00165E23" w:rsidRPr="00903374" w:rsidRDefault="00165E23" w:rsidP="00165E23">
            <w:r w:rsidRPr="00903374">
              <w:t>’S e am fòcas a-nis gum bi an luchd-comhairle a’ beachdachadh air neartan is laigsean nan dòighean-obrach structarail foghlaim ann an FtG, airson tuigse fhaighinn mun dòigh as fheàrr air na rudan soirbheachail a chur an gnìomh an lùib solar FtG 3-18 ann an Inbhir Nis is anns a’ Ghàidhealtachd.</w:t>
            </w:r>
          </w:p>
          <w:p w14:paraId="22E153F8" w14:textId="395F28D6" w:rsidR="00165E23" w:rsidRPr="00903374" w:rsidRDefault="00165E23" w:rsidP="00165E23"/>
          <w:p w14:paraId="20A9535E" w14:textId="29BD54D8" w:rsidR="00F05E46" w:rsidRPr="00903374" w:rsidRDefault="00165E23" w:rsidP="00165E23">
            <w:r w:rsidRPr="00903374">
              <w:t>Bidh co-chomhairleachadh le modailean champasan FtG ann an ceàrnaidhean eile de dh’Alba cudromach don sgrùdadh so-dhèantachd. Ann an co-bhann ris a seo, agus anns a’ chiad dol a-mach, bidh ceanglaichean gan dèanamh le luchd-obrach Chomhairle na Gàidhealtachd airson na h-ath cheumannan san sgrùdadh so-dhèantachd ainmeachadh, airson fiosrachadh fhaighinn mu na diofar chùisean bun-structarail a tha an lùib a bhith a</w:t>
            </w:r>
            <w:r w:rsidR="00A7358A">
              <w:t>’</w:t>
            </w:r>
            <w:r w:rsidRPr="00903374">
              <w:t xml:space="preserve"> leudachadh champasan no a’ togail champasan ùra, a’</w:t>
            </w:r>
            <w:r w:rsidR="00A7358A">
              <w:t> </w:t>
            </w:r>
            <w:r w:rsidRPr="00903374">
              <w:t xml:space="preserve">gabhail a-steach ro-aithriseadh </w:t>
            </w:r>
            <w:r w:rsidR="00A7358A">
              <w:t xml:space="preserve">air </w:t>
            </w:r>
            <w:r w:rsidRPr="00903374">
              <w:t xml:space="preserve">gluasadan-fàis agus cùisean so-ruigsinneachd. </w:t>
            </w:r>
          </w:p>
          <w:p w14:paraId="4884B024" w14:textId="6068FF4B" w:rsidR="00F05E46" w:rsidRPr="00903374" w:rsidRDefault="00F05E46" w:rsidP="004935C1">
            <w:pPr>
              <w:contextualSpacing/>
              <w:rPr>
                <w:rFonts w:eastAsia="Times New Roman"/>
                <w:lang w:eastAsia="en-GB"/>
              </w:rPr>
            </w:pPr>
          </w:p>
        </w:tc>
      </w:tr>
      <w:tr w:rsidR="00897B6C" w:rsidRPr="007135AE" w14:paraId="07AD4290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47CA01F5" w14:textId="1B02714D" w:rsidR="00897B6C" w:rsidRPr="00903374" w:rsidRDefault="00393597" w:rsidP="66E14191">
            <w:pPr>
              <w:rPr>
                <w:rFonts w:eastAsia="Times New Roman"/>
                <w:b/>
                <w:bCs/>
                <w:lang w:eastAsia="en-GB"/>
              </w:rPr>
            </w:pPr>
            <w:r w:rsidRPr="00903374">
              <w:rPr>
                <w:rFonts w:eastAsia="Times New Roman"/>
                <w:b/>
                <w:bCs/>
                <w:lang w:eastAsia="en-GB"/>
              </w:rPr>
              <w:t>5.</w:t>
            </w:r>
          </w:p>
          <w:p w14:paraId="1393A89B" w14:textId="6272D98F" w:rsidR="00897B6C" w:rsidRPr="00903374" w:rsidRDefault="00897B6C" w:rsidP="66E14191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9585" w:type="dxa"/>
          </w:tcPr>
          <w:p w14:paraId="438E9F38" w14:textId="77777777" w:rsidR="00165E23" w:rsidRPr="00903374" w:rsidRDefault="00165E23" w:rsidP="00165E23">
            <w:pPr>
              <w:rPr>
                <w:rFonts w:eastAsia="Times New Roman"/>
                <w:b/>
                <w:bCs/>
                <w:lang w:eastAsia="en-GB"/>
              </w:rPr>
            </w:pPr>
            <w:r w:rsidRPr="00903374">
              <w:rPr>
                <w:rFonts w:eastAsia="Times New Roman"/>
                <w:b/>
                <w:bCs/>
                <w:lang w:eastAsia="en-GB"/>
              </w:rPr>
              <w:t>Iarrtas Foghlam tron Ghàidhlig airson na Comraich</w:t>
            </w:r>
          </w:p>
          <w:p w14:paraId="22B7FE8E" w14:textId="26977C07" w:rsidR="00897B6C" w:rsidRPr="00903374" w:rsidRDefault="004B1C0A" w:rsidP="66E14191">
            <w:pPr>
              <w:contextualSpacing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903374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</w:tc>
      </w:tr>
      <w:tr w:rsidR="00897B6C" w:rsidRPr="007135AE" w14:paraId="4C2E76BC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31A6EBF1" w14:textId="12CA805C" w:rsidR="00897B6C" w:rsidRPr="00903374" w:rsidRDefault="00967DD8" w:rsidP="00DC4B11">
            <w:pPr>
              <w:rPr>
                <w:rFonts w:eastAsia="Times New Roman"/>
                <w:lang w:eastAsia="en-GB"/>
              </w:rPr>
            </w:pPr>
            <w:r w:rsidRPr="00903374">
              <w:rPr>
                <w:rFonts w:eastAsia="Times New Roman"/>
                <w:lang w:eastAsia="en-GB"/>
              </w:rPr>
              <w:t>5.1</w:t>
            </w:r>
          </w:p>
        </w:tc>
        <w:tc>
          <w:tcPr>
            <w:tcW w:w="9585" w:type="dxa"/>
          </w:tcPr>
          <w:p w14:paraId="0EE5D56A" w14:textId="688A128B" w:rsidR="004935C1" w:rsidRPr="00903374" w:rsidRDefault="00165E23" w:rsidP="004935C1">
            <w:pPr>
              <w:rPr>
                <w:shd w:val="clear" w:color="auto" w:fill="FFFFFF"/>
              </w:rPr>
            </w:pPr>
            <w:r w:rsidRPr="00903374">
              <w:rPr>
                <w:shd w:val="clear" w:color="auto" w:fill="FFFFFF"/>
              </w:rPr>
              <w:t>Cùl-fhiosrachadh</w:t>
            </w:r>
          </w:p>
          <w:p w14:paraId="2238FBA2" w14:textId="77777777" w:rsidR="004935C1" w:rsidRPr="00903374" w:rsidRDefault="004935C1" w:rsidP="004935C1">
            <w:pPr>
              <w:rPr>
                <w:shd w:val="clear" w:color="auto" w:fill="FFFFFF"/>
              </w:rPr>
            </w:pPr>
          </w:p>
          <w:p w14:paraId="1FBB7728" w14:textId="77777777" w:rsidR="00165E23" w:rsidRPr="00903374" w:rsidRDefault="00165E23" w:rsidP="00165E23">
            <w:pPr>
              <w:rPr>
                <w:shd w:val="clear" w:color="auto" w:fill="FFFFFF"/>
              </w:rPr>
            </w:pPr>
            <w:r w:rsidRPr="00903374">
              <w:rPr>
                <w:shd w:val="clear" w:color="auto" w:fill="FFFFFF"/>
              </w:rPr>
              <w:t xml:space="preserve">Chuir Achd an Fhoghlaim (Alba) 2016 air bhonn pròiseas do phàrantan a bha airson ’s gun deigheadh measadh a dhèanamh air feumalachd Foghlam Bun-sgoile tron Ghàidhlig (FBSG) leis an ùghdarras ionadail aca, ’s e sin, an t-ùghdarras ionadail a tha a’ solarachadh foghlam sgoile san sgìre anns a bheil iad a’ fuireach.   </w:t>
            </w:r>
          </w:p>
          <w:p w14:paraId="18F6D3E4" w14:textId="5E452AB1" w:rsidR="00165E23" w:rsidRPr="00903374" w:rsidRDefault="00165E23" w:rsidP="00165E23">
            <w:pPr>
              <w:rPr>
                <w:shd w:val="clear" w:color="auto" w:fill="FFFFFF"/>
              </w:rPr>
            </w:pPr>
          </w:p>
          <w:p w14:paraId="2217DB44" w14:textId="77777777" w:rsidR="00165E23" w:rsidRPr="00903374" w:rsidRDefault="00165E23" w:rsidP="00165E23">
            <w:pPr>
              <w:rPr>
                <w:shd w:val="clear" w:color="auto" w:fill="FFFFFF"/>
              </w:rPr>
            </w:pPr>
            <w:r w:rsidRPr="00903374">
              <w:rPr>
                <w:shd w:val="clear" w:color="auto" w:fill="FFFFFF"/>
              </w:rPr>
              <w:t>Fhuair Comhairle na Gàidhealtachd iarrtas FBSG bho ochdnar phàrant ann am Bun-sgoil na Comraich anns a’ Chèitean 2022.</w:t>
            </w:r>
          </w:p>
          <w:p w14:paraId="3181856E" w14:textId="50E888FA" w:rsidR="00903374" w:rsidRDefault="00903374" w:rsidP="00165E23">
            <w:pPr>
              <w:rPr>
                <w:rStyle w:val="Hyperlink"/>
                <w:color w:val="auto"/>
                <w:shd w:val="clear" w:color="auto" w:fill="FFFFFF"/>
              </w:rPr>
            </w:pPr>
          </w:p>
          <w:p w14:paraId="221F3C59" w14:textId="5984E955" w:rsidR="00903374" w:rsidRPr="00B73267" w:rsidRDefault="00903374" w:rsidP="00903374">
            <w:pPr>
              <w:rPr>
                <w:color w:val="333333"/>
                <w:shd w:val="clear" w:color="auto" w:fill="FFFFFF"/>
              </w:rPr>
            </w:pPr>
            <w:r w:rsidRPr="00903374">
              <w:rPr>
                <w:shd w:val="clear" w:color="auto" w:fill="FFFFFF"/>
              </w:rPr>
              <w:t xml:space="preserve">Tha an fhreagairt thùsail a thaobh a’ mheasaidh ri faotainn </w:t>
            </w:r>
            <w:hyperlink r:id="rId10" w:history="1">
              <w:r>
                <w:rPr>
                  <w:rStyle w:val="Hyperlink"/>
                  <w:shd w:val="clear" w:color="auto" w:fill="FFFFFF"/>
                </w:rPr>
                <w:t>an seo</w:t>
              </w:r>
            </w:hyperlink>
          </w:p>
          <w:p w14:paraId="6BB6502B" w14:textId="77777777" w:rsidR="00897B6C" w:rsidRPr="00903374" w:rsidRDefault="00897B6C" w:rsidP="00165E2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967DD8" w:rsidRPr="007135AE" w14:paraId="5A933DB6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67C6E672" w14:textId="77777777" w:rsidR="00967DD8" w:rsidRPr="00903374" w:rsidRDefault="00967DD8" w:rsidP="00DC4B11">
            <w:pPr>
              <w:rPr>
                <w:rFonts w:eastAsia="Times New Roman"/>
                <w:lang w:eastAsia="en-GB"/>
              </w:rPr>
            </w:pPr>
            <w:r w:rsidRPr="00903374">
              <w:rPr>
                <w:rFonts w:eastAsia="Times New Roman"/>
                <w:lang w:eastAsia="en-GB"/>
              </w:rPr>
              <w:lastRenderedPageBreak/>
              <w:t>5.2</w:t>
            </w:r>
          </w:p>
          <w:p w14:paraId="585F7F1F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30EEEF7E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4ED02AD4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7EF112BF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39BB1F9F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02F90C56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67D6463D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2CC23E78" w14:textId="77777777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</w:p>
          <w:p w14:paraId="110D0A5C" w14:textId="7ED354A1" w:rsidR="00165E23" w:rsidRPr="00903374" w:rsidRDefault="00165E23" w:rsidP="00DC4B11">
            <w:pPr>
              <w:rPr>
                <w:rFonts w:eastAsia="Times New Roman"/>
                <w:lang w:eastAsia="en-GB"/>
              </w:rPr>
            </w:pPr>
            <w:r w:rsidRPr="00903374">
              <w:rPr>
                <w:rFonts w:eastAsia="Times New Roman"/>
                <w:lang w:eastAsia="en-GB"/>
              </w:rPr>
              <w:t>5.3</w:t>
            </w:r>
          </w:p>
        </w:tc>
        <w:tc>
          <w:tcPr>
            <w:tcW w:w="9585" w:type="dxa"/>
          </w:tcPr>
          <w:p w14:paraId="36D8A7FE" w14:textId="42550968" w:rsidR="00165E23" w:rsidRPr="00903374" w:rsidRDefault="00165E23" w:rsidP="00165E23">
            <w:pPr>
              <w:contextualSpacing/>
            </w:pPr>
            <w:r w:rsidRPr="00903374">
              <w:t xml:space="preserve">Chaidh measadh iomlan a dhèanamh airson FBSG agus tha e a-nis deiseil. Lean am measadh ris an </w:t>
            </w:r>
            <w:r w:rsidR="001871B9">
              <w:t>iùl</w:t>
            </w:r>
            <w:r w:rsidRPr="00903374">
              <w:t xml:space="preserve"> </w:t>
            </w:r>
            <w:r w:rsidR="001871B9">
              <w:rPr>
                <w:i/>
                <w:iCs/>
              </w:rPr>
              <w:t>Stiùireadh Reachdail airson Foghlam Gàidhlig</w:t>
            </w:r>
            <w:r w:rsidRPr="00903374">
              <w:t xml:space="preserve"> a chaidh fhoillseachadh le Bòrd na Gàidhlig a thaobh Earrann 9 de dh’Achd na Gàidhlig (Alba) 2005.</w:t>
            </w:r>
          </w:p>
          <w:p w14:paraId="30B19BA2" w14:textId="77777777" w:rsidR="00165E23" w:rsidRPr="00903374" w:rsidRDefault="00165E23" w:rsidP="00165E23">
            <w:pPr>
              <w:contextualSpacing/>
            </w:pPr>
          </w:p>
          <w:p w14:paraId="77EA0621" w14:textId="33B55EE8" w:rsidR="00165E23" w:rsidRPr="00903374" w:rsidRDefault="00165E23" w:rsidP="00165E23">
            <w:pPr>
              <w:contextualSpacing/>
            </w:pPr>
            <w:r w:rsidRPr="00903374">
              <w:t xml:space="preserve">Rinn Comhairle na Gàidhealtachd conaltradh le luchd-comhairle reachdail, agus ’s e an tuigse a th’ ann fhathast gu bheilear airson FBSG a chur air bhonn, air a’ bhunait gun tèid àite a lorg am broinn na sgoile agus gun tèid luchd-obrach fhastadh air a shon.  </w:t>
            </w:r>
          </w:p>
          <w:p w14:paraId="020B4E22" w14:textId="77777777" w:rsidR="00165E23" w:rsidRPr="00903374" w:rsidRDefault="00165E23" w:rsidP="00165E23">
            <w:pPr>
              <w:rPr>
                <w:rFonts w:eastAsia="Arial"/>
              </w:rPr>
            </w:pPr>
          </w:p>
          <w:p w14:paraId="0ACD69E5" w14:textId="67AF4952" w:rsidR="00165E23" w:rsidRPr="00903374" w:rsidRDefault="00165E23" w:rsidP="00165E23">
            <w:pPr>
              <w:contextualSpacing/>
            </w:pPr>
            <w:r w:rsidRPr="00903374">
              <w:t>Leigidh Maoin-chalpa nan Sgoiltean Gàidhlig bho Riaghaltas na h-Alba leis a’</w:t>
            </w:r>
            <w:r w:rsidR="00A7358A">
              <w:t> </w:t>
            </w:r>
            <w:r w:rsidRPr="00903374">
              <w:t>Chomhairle àite a tha freagarrach a sholarachadh airson F</w:t>
            </w:r>
            <w:r w:rsidR="004742C1" w:rsidRPr="00903374">
              <w:t>tG</w:t>
            </w:r>
            <w:r w:rsidRPr="00903374">
              <w:t xml:space="preserve"> ann am Bun-</w:t>
            </w:r>
            <w:r w:rsidR="004742C1" w:rsidRPr="00903374">
              <w:t>S</w:t>
            </w:r>
            <w:r w:rsidRPr="00903374">
              <w:t>goil na Comraich, fhad ’s a tha a’ Chomhairle a’ cumail oirre a’ sanasachd airson neach-teagaisg airson F</w:t>
            </w:r>
            <w:r w:rsidR="004742C1" w:rsidRPr="00903374">
              <w:t>tG</w:t>
            </w:r>
            <w:r w:rsidRPr="00903374">
              <w:t xml:space="preserve"> a thoirt seachad.</w:t>
            </w:r>
          </w:p>
          <w:p w14:paraId="3C531682" w14:textId="29C9FB3E" w:rsidR="00165E23" w:rsidRPr="00903374" w:rsidRDefault="00165E23" w:rsidP="00165E23">
            <w:pPr>
              <w:rPr>
                <w:rFonts w:eastAsia="Arial"/>
              </w:rPr>
            </w:pPr>
          </w:p>
        </w:tc>
      </w:tr>
      <w:tr w:rsidR="00897B6C" w:rsidRPr="007135AE" w14:paraId="03D3C112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40B70038" w14:textId="47C14F78" w:rsidR="00897B6C" w:rsidRPr="004B1C0A" w:rsidRDefault="00393597" w:rsidP="00DC4B11">
            <w:pPr>
              <w:rPr>
                <w:rFonts w:eastAsia="Times New Roman"/>
                <w:b/>
                <w:bCs/>
                <w:lang w:eastAsia="en-GB"/>
              </w:rPr>
            </w:pPr>
            <w:r w:rsidRPr="004B1C0A">
              <w:rPr>
                <w:rFonts w:eastAsia="Times New Roman"/>
                <w:b/>
                <w:bCs/>
                <w:lang w:eastAsia="en-GB"/>
              </w:rPr>
              <w:t>6.</w:t>
            </w:r>
          </w:p>
        </w:tc>
        <w:tc>
          <w:tcPr>
            <w:tcW w:w="9585" w:type="dxa"/>
          </w:tcPr>
          <w:p w14:paraId="5523735D" w14:textId="19054889" w:rsidR="00393597" w:rsidRPr="004B1C0A" w:rsidRDefault="008C50CC" w:rsidP="004F5CBC">
            <w:pPr>
              <w:rPr>
                <w:b/>
                <w:bCs/>
              </w:rPr>
            </w:pPr>
            <w:r>
              <w:rPr>
                <w:b/>
                <w:bCs/>
              </w:rPr>
              <w:t>Cunntas às Ùr mu Chruthachadh Sgìrean-sgoile airson Foghlam tron Ghàidhlig</w:t>
            </w:r>
          </w:p>
          <w:p w14:paraId="47903F28" w14:textId="77777777" w:rsidR="00897B6C" w:rsidRPr="004B1C0A" w:rsidRDefault="00897B6C" w:rsidP="004F5CBC">
            <w:pPr>
              <w:contextualSpacing/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393597" w:rsidRPr="007135AE" w14:paraId="7A18823F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4F5AD2E3" w14:textId="479B1DF8" w:rsidR="00393597" w:rsidRDefault="004B1C0A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6.1</w:t>
            </w:r>
          </w:p>
        </w:tc>
        <w:tc>
          <w:tcPr>
            <w:tcW w:w="9585" w:type="dxa"/>
          </w:tcPr>
          <w:p w14:paraId="3794C15E" w14:textId="63CAD1F9" w:rsidR="00393597" w:rsidRDefault="00644B8C" w:rsidP="004F5CBC">
            <w:r w:rsidRPr="008F5F5E">
              <w:t>Aig àm sgrìobhaidh,</w:t>
            </w:r>
            <w:r w:rsidR="00393597" w:rsidRPr="008F5F5E">
              <w:t xml:space="preserve"> </w:t>
            </w:r>
            <w:r w:rsidR="008F5F5E" w:rsidRPr="008F5F5E">
              <w:t>tha a’ Chomhairle air sgìrean-sgoile Foghlam tron Ghàidhlig a chruthachadh airson</w:t>
            </w:r>
            <w:r w:rsidR="00393597" w:rsidRPr="008F5F5E">
              <w:t xml:space="preserve"> 16 </w:t>
            </w:r>
            <w:r w:rsidR="008F5F5E" w:rsidRPr="008F5F5E">
              <w:t>de na</w:t>
            </w:r>
            <w:r w:rsidR="00393597" w:rsidRPr="008F5F5E">
              <w:t xml:space="preserve"> 20 </w:t>
            </w:r>
            <w:r w:rsidR="008F5F5E" w:rsidRPr="008F5F5E">
              <w:t xml:space="preserve">bun-sgoiltean sa Ghàidhealtachd </w:t>
            </w:r>
            <w:r w:rsidRPr="008F5F5E">
              <w:t>a tha a’ tabhann FtG</w:t>
            </w:r>
            <w:r w:rsidR="00393597" w:rsidRPr="008F5F5E">
              <w:t xml:space="preserve">, </w:t>
            </w:r>
            <w:r w:rsidR="008F5F5E" w:rsidRPr="008F5F5E">
              <w:t>agus airson</w:t>
            </w:r>
            <w:r w:rsidR="00393597" w:rsidRPr="008F5F5E">
              <w:t xml:space="preserve"> 10 </w:t>
            </w:r>
            <w:r w:rsidR="008F5F5E" w:rsidRPr="008F5F5E">
              <w:t>de na</w:t>
            </w:r>
            <w:r w:rsidR="00393597" w:rsidRPr="008F5F5E">
              <w:t xml:space="preserve"> 14 </w:t>
            </w:r>
            <w:r w:rsidR="008F5F5E" w:rsidRPr="008F5F5E">
              <w:t>àrd-sgoiltean a tha ga thabhann.</w:t>
            </w:r>
          </w:p>
          <w:p w14:paraId="6A592CCC" w14:textId="77777777" w:rsidR="00393597" w:rsidRDefault="00393597" w:rsidP="004742C1">
            <w:pPr>
              <w:rPr>
                <w:rFonts w:eastAsia="Times New Roman"/>
                <w:lang w:eastAsia="en-GB"/>
              </w:rPr>
            </w:pPr>
          </w:p>
        </w:tc>
      </w:tr>
      <w:tr w:rsidR="004B1C0A" w:rsidRPr="007135AE" w14:paraId="79EE25D8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52BE8A44" w14:textId="2128F450" w:rsidR="004B1C0A" w:rsidRDefault="004B1C0A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6.2</w:t>
            </w:r>
          </w:p>
        </w:tc>
        <w:tc>
          <w:tcPr>
            <w:tcW w:w="9585" w:type="dxa"/>
          </w:tcPr>
          <w:p w14:paraId="1A4CC853" w14:textId="1908FB1A" w:rsidR="004742C1" w:rsidRDefault="004742C1" w:rsidP="004742C1">
            <w:pPr>
              <w:contextualSpacing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Bhon àm mu dheireadh a chaidh seo aithris dhan Chomataidh, tha Comataidh an Fhoghlaim air aontachadh gun tèid co-chomhairleachadh reachdail a dhèanamh a thaobh a bhith a’ cruthachadh sgìre-sgoile airson Bun-Sgoil Ghàidhlig Inbhir Nis, cuide ri sgìrean-sgoile FtG airson Acadamaidh Rìoghail Inbhir Nis, Bun-Sgoil Inbhir Pheofharain, Acadamaidh Inbhir Pheofharain, Bun-</w:t>
            </w:r>
            <w:r w:rsidR="00CC7374">
              <w:rPr>
                <w:rFonts w:eastAsia="Times New Roman"/>
                <w:lang w:eastAsia="en-GB"/>
              </w:rPr>
              <w:t>S</w:t>
            </w:r>
            <w:r>
              <w:rPr>
                <w:rFonts w:eastAsia="Times New Roman"/>
                <w:lang w:eastAsia="en-GB"/>
              </w:rPr>
              <w:t xml:space="preserve">goil Bhruach a’ Mhuilinn, agus Acadamaidh Inbhir Narann. Thòisich an co-chomhairleachadh foirmeil air an 21 Lùnastal is thathar an dùil gum bi e deiseil air an 27 Dàmhair, nuair a thèid co-chomhairleachadh a dhèanamh le Foghlam Alba.    </w:t>
            </w:r>
          </w:p>
          <w:p w14:paraId="72CB3CF3" w14:textId="77777777" w:rsidR="004B1C0A" w:rsidRDefault="004B1C0A" w:rsidP="004F5CBC"/>
        </w:tc>
      </w:tr>
      <w:tr w:rsidR="004B1C0A" w:rsidRPr="007135AE" w14:paraId="699F2E08" w14:textId="77777777" w:rsidTr="09066F32">
        <w:trPr>
          <w:gridAfter w:val="1"/>
          <w:wAfter w:w="33" w:type="dxa"/>
          <w:trHeight w:val="300"/>
        </w:trPr>
        <w:tc>
          <w:tcPr>
            <w:tcW w:w="622" w:type="dxa"/>
          </w:tcPr>
          <w:p w14:paraId="632D22C9" w14:textId="62123217" w:rsidR="004B1C0A" w:rsidRDefault="004B1C0A" w:rsidP="00DC4B1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6.3</w:t>
            </w:r>
          </w:p>
        </w:tc>
        <w:tc>
          <w:tcPr>
            <w:tcW w:w="9585" w:type="dxa"/>
          </w:tcPr>
          <w:p w14:paraId="7E1479BC" w14:textId="58B2BD3A" w:rsidR="004742C1" w:rsidRDefault="004742C1" w:rsidP="004742C1">
            <w:r>
              <w:t>Tha còmhraidhean neo-fhoirmeil a-nis air tòiseachadh a thaobh sgìre-sgoile FtG airson campas 3-18 Bhaile Dhubhthaich. Tha oifigearan air coinneachadh rin com-pàirtichean aig Bòrd na Gàidhlig agus tha còmhraidhean neo-fhoirmeil air tòiseachadh leis na Buill Thaghte ionadail.</w:t>
            </w:r>
          </w:p>
          <w:p w14:paraId="559C5614" w14:textId="77777777" w:rsidR="004B1C0A" w:rsidRDefault="004B1C0A" w:rsidP="004742C1"/>
        </w:tc>
      </w:tr>
      <w:tr w:rsidR="00EB4C85" w:rsidRPr="007135AE" w14:paraId="6126B971" w14:textId="77777777" w:rsidTr="09066F32">
        <w:trPr>
          <w:trHeight w:val="300"/>
        </w:trPr>
        <w:tc>
          <w:tcPr>
            <w:tcW w:w="622" w:type="dxa"/>
          </w:tcPr>
          <w:p w14:paraId="4DDB49DA" w14:textId="3D438A92" w:rsidR="00EB4C85" w:rsidRPr="00B21F32" w:rsidRDefault="00EB4C85" w:rsidP="00CC7374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9618" w:type="dxa"/>
            <w:gridSpan w:val="2"/>
          </w:tcPr>
          <w:p w14:paraId="4B607A1B" w14:textId="77777777" w:rsidR="004742C1" w:rsidRDefault="004742C1" w:rsidP="00CC7374"/>
          <w:p w14:paraId="02556B25" w14:textId="7D94AA91" w:rsidR="004742C1" w:rsidRDefault="004742C1" w:rsidP="00CC7374">
            <w:pPr>
              <w:rPr>
                <w:rFonts w:eastAsia="Times New Roman"/>
                <w:lang w:eastAsia="en-GB"/>
              </w:rPr>
            </w:pPr>
            <w:r>
              <w:t>Ainmeachadh</w:t>
            </w:r>
            <w:r w:rsidRPr="00332F51">
              <w:t xml:space="preserve">: </w:t>
            </w:r>
            <w:r w:rsidRPr="001C7725">
              <w:rPr>
                <w:rFonts w:eastAsia="Times New Roman"/>
                <w:lang w:eastAsia="en-GB"/>
              </w:rPr>
              <w:t>Àrd-Oifigear Gnìomhach airson Coileanadh agus Riaghlachas</w:t>
            </w:r>
          </w:p>
          <w:p w14:paraId="21FC1946" w14:textId="77777777" w:rsidR="004742C1" w:rsidRDefault="004742C1" w:rsidP="00CC7374"/>
          <w:p w14:paraId="5F625A10" w14:textId="77777777" w:rsidR="004742C1" w:rsidRDefault="004742C1" w:rsidP="00CC7374">
            <w:r>
              <w:t>Ceann-latha: 8 Lùnastal 2023</w:t>
            </w:r>
          </w:p>
          <w:p w14:paraId="5B25FB2B" w14:textId="77777777" w:rsidR="004742C1" w:rsidRDefault="004742C1" w:rsidP="00CC7374"/>
          <w:p w14:paraId="5B2174EA" w14:textId="76FC4F40" w:rsidR="004742C1" w:rsidRDefault="004742C1" w:rsidP="00CC7374">
            <w:r>
              <w:t>Ùghdar: Lena Walker, Manaidsear Leasachaidh na Gàidhlig</w:t>
            </w:r>
            <w:r w:rsidR="00CC7374">
              <w:t xml:space="preserve"> agus </w:t>
            </w:r>
            <w:r>
              <w:t>Ian Jackson, Oifigear Foghlaim</w:t>
            </w:r>
          </w:p>
          <w:p w14:paraId="2D8F1C1C" w14:textId="77777777" w:rsidR="004742C1" w:rsidRDefault="004742C1" w:rsidP="00CC7374"/>
          <w:p w14:paraId="6636359C" w14:textId="77777777" w:rsidR="004742C1" w:rsidRDefault="004742C1" w:rsidP="00CC7374">
            <w:pPr>
              <w:spacing w:line="480" w:lineRule="auto"/>
            </w:pPr>
            <w:r>
              <w:t>Pàipearan Cùl-fhiosrachaidh:</w:t>
            </w:r>
          </w:p>
          <w:p w14:paraId="410E6629" w14:textId="4E8EC32D" w:rsidR="2DF9565E" w:rsidRDefault="004742C1" w:rsidP="00CC7374">
            <w:pPr>
              <w:spacing w:line="480" w:lineRule="auto"/>
            </w:pPr>
            <w:r>
              <w:t>Eàrr-ràdhan:</w:t>
            </w:r>
            <w:r w:rsidR="008C50CC">
              <w:fldChar w:fldCharType="begin"/>
            </w:r>
            <w:r w:rsidR="008C50CC">
              <w:instrText xml:space="preserve">  </w:instrText>
            </w:r>
            <w:r w:rsidR="008C50CC">
              <w:fldChar w:fldCharType="end"/>
            </w:r>
          </w:p>
          <w:p w14:paraId="47BE0DDD" w14:textId="58CFF3A7" w:rsidR="00EB4C85" w:rsidRPr="00903374" w:rsidRDefault="00EB4C85" w:rsidP="00CC7374">
            <w:r>
              <w:t xml:space="preserve">         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25A4FBF2" w14:textId="043139C4" w:rsidR="00DC4B11" w:rsidRDefault="00DC4B11"/>
    <w:sectPr w:rsidR="00DC4B11" w:rsidSect="00DD48F6">
      <w:headerReference w:type="first" r:id="rId11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33BD" w14:textId="77777777" w:rsidR="00052C88" w:rsidRDefault="00052C88" w:rsidP="007135AE">
      <w:r>
        <w:separator/>
      </w:r>
    </w:p>
  </w:endnote>
  <w:endnote w:type="continuationSeparator" w:id="0">
    <w:p w14:paraId="48548284" w14:textId="77777777" w:rsidR="00052C88" w:rsidRDefault="00052C88" w:rsidP="007135AE">
      <w:r>
        <w:continuationSeparator/>
      </w:r>
    </w:p>
  </w:endnote>
  <w:endnote w:type="continuationNotice" w:id="1">
    <w:p w14:paraId="7AF20465" w14:textId="77777777" w:rsidR="00052C88" w:rsidRDefault="00052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DF51" w14:textId="77777777" w:rsidR="00052C88" w:rsidRDefault="00052C88" w:rsidP="007135AE">
      <w:r>
        <w:separator/>
      </w:r>
    </w:p>
  </w:footnote>
  <w:footnote w:type="continuationSeparator" w:id="0">
    <w:p w14:paraId="7CEBEC7A" w14:textId="77777777" w:rsidR="00052C88" w:rsidRDefault="00052C88" w:rsidP="007135AE">
      <w:r>
        <w:continuationSeparator/>
      </w:r>
    </w:p>
  </w:footnote>
  <w:footnote w:type="continuationNotice" w:id="1">
    <w:p w14:paraId="6E05B8B0" w14:textId="77777777" w:rsidR="00052C88" w:rsidRDefault="00052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3267" w14:textId="77777777" w:rsidR="00807E3D" w:rsidRPr="007C3BA9" w:rsidRDefault="00807E3D" w:rsidP="00807E3D">
    <w:pPr>
      <w:jc w:val="center"/>
      <w:rPr>
        <w:rFonts w:eastAsia="Times New Roman"/>
        <w:b/>
        <w:i/>
        <w:color w:val="FF0000"/>
        <w:szCs w:val="20"/>
        <w:lang w:eastAsia="en-GB"/>
      </w:rPr>
    </w:pPr>
  </w:p>
  <w:p w14:paraId="1C0A894A" w14:textId="77777777" w:rsidR="00807E3D" w:rsidRDefault="0080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A52"/>
    <w:multiLevelType w:val="hybridMultilevel"/>
    <w:tmpl w:val="BC545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42217"/>
    <w:multiLevelType w:val="hybridMultilevel"/>
    <w:tmpl w:val="E12E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B84"/>
    <w:multiLevelType w:val="hybridMultilevel"/>
    <w:tmpl w:val="951E05F2"/>
    <w:lvl w:ilvl="0" w:tplc="E28A43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2E7"/>
    <w:multiLevelType w:val="hybridMultilevel"/>
    <w:tmpl w:val="D6E6E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E0451"/>
    <w:multiLevelType w:val="hybridMultilevel"/>
    <w:tmpl w:val="E2C4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C55"/>
    <w:multiLevelType w:val="hybridMultilevel"/>
    <w:tmpl w:val="4F20D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8498C"/>
    <w:multiLevelType w:val="hybridMultilevel"/>
    <w:tmpl w:val="AD1C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3E10"/>
    <w:multiLevelType w:val="hybridMultilevel"/>
    <w:tmpl w:val="AA1692BA"/>
    <w:lvl w:ilvl="0" w:tplc="908E45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6516C"/>
    <w:multiLevelType w:val="hybridMultilevel"/>
    <w:tmpl w:val="A580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5CBE"/>
    <w:multiLevelType w:val="hybridMultilevel"/>
    <w:tmpl w:val="7548BEAA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E661B20"/>
    <w:multiLevelType w:val="hybridMultilevel"/>
    <w:tmpl w:val="F0C2D800"/>
    <w:lvl w:ilvl="0" w:tplc="08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F4E0DBCC">
      <w:numFmt w:val="bullet"/>
      <w:lvlText w:val="•"/>
      <w:lvlJc w:val="left"/>
      <w:pPr>
        <w:ind w:left="2204" w:hanging="360"/>
      </w:pPr>
      <w:rPr>
        <w:rFonts w:ascii="Arial" w:eastAsia="Times New Roman" w:hAnsi="Arial" w:cs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47"/>
    <w:rsid w:val="000077FD"/>
    <w:rsid w:val="000115D6"/>
    <w:rsid w:val="00025B2B"/>
    <w:rsid w:val="00032C76"/>
    <w:rsid w:val="00033120"/>
    <w:rsid w:val="00047577"/>
    <w:rsid w:val="00052C88"/>
    <w:rsid w:val="00057553"/>
    <w:rsid w:val="00060FB8"/>
    <w:rsid w:val="00062268"/>
    <w:rsid w:val="00077A26"/>
    <w:rsid w:val="000843CE"/>
    <w:rsid w:val="00085F03"/>
    <w:rsid w:val="0009614D"/>
    <w:rsid w:val="0009681B"/>
    <w:rsid w:val="00097290"/>
    <w:rsid w:val="00097547"/>
    <w:rsid w:val="000A03B5"/>
    <w:rsid w:val="000B3885"/>
    <w:rsid w:val="000C6F79"/>
    <w:rsid w:val="000C7CED"/>
    <w:rsid w:val="000D6780"/>
    <w:rsid w:val="000F1AFF"/>
    <w:rsid w:val="000F6F0A"/>
    <w:rsid w:val="000F7B8C"/>
    <w:rsid w:val="0010684B"/>
    <w:rsid w:val="00111BAF"/>
    <w:rsid w:val="00113898"/>
    <w:rsid w:val="00113CBC"/>
    <w:rsid w:val="00125960"/>
    <w:rsid w:val="00134A90"/>
    <w:rsid w:val="00137869"/>
    <w:rsid w:val="00137870"/>
    <w:rsid w:val="00152D91"/>
    <w:rsid w:val="00163962"/>
    <w:rsid w:val="001639DA"/>
    <w:rsid w:val="0016518F"/>
    <w:rsid w:val="00165AA4"/>
    <w:rsid w:val="00165E23"/>
    <w:rsid w:val="00181899"/>
    <w:rsid w:val="00186C05"/>
    <w:rsid w:val="001871B9"/>
    <w:rsid w:val="001A0049"/>
    <w:rsid w:val="001A0D6F"/>
    <w:rsid w:val="001A4F01"/>
    <w:rsid w:val="001A6885"/>
    <w:rsid w:val="001B2098"/>
    <w:rsid w:val="001B20B3"/>
    <w:rsid w:val="001B4E26"/>
    <w:rsid w:val="001B61A0"/>
    <w:rsid w:val="001C2824"/>
    <w:rsid w:val="001C44C4"/>
    <w:rsid w:val="001D16FC"/>
    <w:rsid w:val="001D3148"/>
    <w:rsid w:val="001D6F3E"/>
    <w:rsid w:val="001E02CE"/>
    <w:rsid w:val="001E274D"/>
    <w:rsid w:val="001E27E4"/>
    <w:rsid w:val="0022212A"/>
    <w:rsid w:val="0023320B"/>
    <w:rsid w:val="00237A1E"/>
    <w:rsid w:val="002416CE"/>
    <w:rsid w:val="002422AA"/>
    <w:rsid w:val="002578E0"/>
    <w:rsid w:val="00264DB1"/>
    <w:rsid w:val="002656F9"/>
    <w:rsid w:val="00277F65"/>
    <w:rsid w:val="00281D0B"/>
    <w:rsid w:val="0028209A"/>
    <w:rsid w:val="002924E6"/>
    <w:rsid w:val="002B1860"/>
    <w:rsid w:val="002B684E"/>
    <w:rsid w:val="002C1D1F"/>
    <w:rsid w:val="002C2A30"/>
    <w:rsid w:val="002C7768"/>
    <w:rsid w:val="002D4879"/>
    <w:rsid w:val="002E2120"/>
    <w:rsid w:val="002E35CA"/>
    <w:rsid w:val="002E6AF1"/>
    <w:rsid w:val="002F7AB2"/>
    <w:rsid w:val="00313E47"/>
    <w:rsid w:val="00316063"/>
    <w:rsid w:val="00320B6C"/>
    <w:rsid w:val="00323245"/>
    <w:rsid w:val="00337E10"/>
    <w:rsid w:val="00341FE2"/>
    <w:rsid w:val="00342504"/>
    <w:rsid w:val="0034546B"/>
    <w:rsid w:val="0034597B"/>
    <w:rsid w:val="00347B86"/>
    <w:rsid w:val="00347BF5"/>
    <w:rsid w:val="00360B41"/>
    <w:rsid w:val="00363D93"/>
    <w:rsid w:val="00364499"/>
    <w:rsid w:val="00364E07"/>
    <w:rsid w:val="0036562B"/>
    <w:rsid w:val="00366ED8"/>
    <w:rsid w:val="00374882"/>
    <w:rsid w:val="00377EAB"/>
    <w:rsid w:val="00383148"/>
    <w:rsid w:val="00384D96"/>
    <w:rsid w:val="00392B01"/>
    <w:rsid w:val="00392FB2"/>
    <w:rsid w:val="00393597"/>
    <w:rsid w:val="003B700B"/>
    <w:rsid w:val="003D6B56"/>
    <w:rsid w:val="003D7854"/>
    <w:rsid w:val="003D79D6"/>
    <w:rsid w:val="003E2C4F"/>
    <w:rsid w:val="003E5882"/>
    <w:rsid w:val="003E74D3"/>
    <w:rsid w:val="003F22B4"/>
    <w:rsid w:val="003F7B30"/>
    <w:rsid w:val="00401A60"/>
    <w:rsid w:val="004052BF"/>
    <w:rsid w:val="004069B3"/>
    <w:rsid w:val="004120E4"/>
    <w:rsid w:val="00426931"/>
    <w:rsid w:val="00427845"/>
    <w:rsid w:val="00443606"/>
    <w:rsid w:val="0046088F"/>
    <w:rsid w:val="00462F3B"/>
    <w:rsid w:val="00466495"/>
    <w:rsid w:val="00473EB3"/>
    <w:rsid w:val="004742C1"/>
    <w:rsid w:val="00477A61"/>
    <w:rsid w:val="00483A68"/>
    <w:rsid w:val="004846C7"/>
    <w:rsid w:val="00490B02"/>
    <w:rsid w:val="004935C1"/>
    <w:rsid w:val="004A0A12"/>
    <w:rsid w:val="004A57A3"/>
    <w:rsid w:val="004B1C0A"/>
    <w:rsid w:val="004B2411"/>
    <w:rsid w:val="004B4F43"/>
    <w:rsid w:val="004B5FE8"/>
    <w:rsid w:val="004D131E"/>
    <w:rsid w:val="004F5CBC"/>
    <w:rsid w:val="004F5E8A"/>
    <w:rsid w:val="005047AC"/>
    <w:rsid w:val="00505132"/>
    <w:rsid w:val="00506239"/>
    <w:rsid w:val="00506890"/>
    <w:rsid w:val="0050697B"/>
    <w:rsid w:val="00515644"/>
    <w:rsid w:val="005276D1"/>
    <w:rsid w:val="00531C82"/>
    <w:rsid w:val="00531DD6"/>
    <w:rsid w:val="00546A1D"/>
    <w:rsid w:val="00547B21"/>
    <w:rsid w:val="00563CD4"/>
    <w:rsid w:val="00585824"/>
    <w:rsid w:val="005913AE"/>
    <w:rsid w:val="005947DB"/>
    <w:rsid w:val="00596B17"/>
    <w:rsid w:val="005A4583"/>
    <w:rsid w:val="005B06AF"/>
    <w:rsid w:val="005B1E37"/>
    <w:rsid w:val="005B6067"/>
    <w:rsid w:val="005B685E"/>
    <w:rsid w:val="005D672A"/>
    <w:rsid w:val="005E17F6"/>
    <w:rsid w:val="005E37C6"/>
    <w:rsid w:val="005E4DF2"/>
    <w:rsid w:val="005F0132"/>
    <w:rsid w:val="006024DC"/>
    <w:rsid w:val="00604827"/>
    <w:rsid w:val="00614A97"/>
    <w:rsid w:val="00623133"/>
    <w:rsid w:val="006233EE"/>
    <w:rsid w:val="0062357E"/>
    <w:rsid w:val="00625CAA"/>
    <w:rsid w:val="0062796D"/>
    <w:rsid w:val="00632818"/>
    <w:rsid w:val="00643583"/>
    <w:rsid w:val="00644B8C"/>
    <w:rsid w:val="006511B7"/>
    <w:rsid w:val="006560D2"/>
    <w:rsid w:val="00656C11"/>
    <w:rsid w:val="00660230"/>
    <w:rsid w:val="00661898"/>
    <w:rsid w:val="0066539A"/>
    <w:rsid w:val="00671191"/>
    <w:rsid w:val="0067333F"/>
    <w:rsid w:val="00680DCA"/>
    <w:rsid w:val="00694E43"/>
    <w:rsid w:val="00695C3A"/>
    <w:rsid w:val="006A1E39"/>
    <w:rsid w:val="006A597B"/>
    <w:rsid w:val="006B3F1A"/>
    <w:rsid w:val="006B6041"/>
    <w:rsid w:val="006E30E2"/>
    <w:rsid w:val="006E325E"/>
    <w:rsid w:val="006E32B3"/>
    <w:rsid w:val="006E5356"/>
    <w:rsid w:val="006F0C9E"/>
    <w:rsid w:val="006F22F9"/>
    <w:rsid w:val="00702CEB"/>
    <w:rsid w:val="00704701"/>
    <w:rsid w:val="00710160"/>
    <w:rsid w:val="00711CE3"/>
    <w:rsid w:val="007135AE"/>
    <w:rsid w:val="00713691"/>
    <w:rsid w:val="0071721E"/>
    <w:rsid w:val="00735A47"/>
    <w:rsid w:val="007461E5"/>
    <w:rsid w:val="00762282"/>
    <w:rsid w:val="007754BC"/>
    <w:rsid w:val="00783A7F"/>
    <w:rsid w:val="00795E01"/>
    <w:rsid w:val="00796774"/>
    <w:rsid w:val="007A0668"/>
    <w:rsid w:val="007A4512"/>
    <w:rsid w:val="007A600A"/>
    <w:rsid w:val="007B4B80"/>
    <w:rsid w:val="007B4DEE"/>
    <w:rsid w:val="007B687F"/>
    <w:rsid w:val="007C3BA9"/>
    <w:rsid w:val="007D3B8E"/>
    <w:rsid w:val="00805F5C"/>
    <w:rsid w:val="008076AE"/>
    <w:rsid w:val="00807E3D"/>
    <w:rsid w:val="00810684"/>
    <w:rsid w:val="00816DCD"/>
    <w:rsid w:val="008231E4"/>
    <w:rsid w:val="00824216"/>
    <w:rsid w:val="008275D1"/>
    <w:rsid w:val="0082779C"/>
    <w:rsid w:val="0083659A"/>
    <w:rsid w:val="0084372E"/>
    <w:rsid w:val="00844FCA"/>
    <w:rsid w:val="008553EC"/>
    <w:rsid w:val="00870655"/>
    <w:rsid w:val="00870E76"/>
    <w:rsid w:val="008755D7"/>
    <w:rsid w:val="00881C90"/>
    <w:rsid w:val="00882C34"/>
    <w:rsid w:val="0088317D"/>
    <w:rsid w:val="00897B6C"/>
    <w:rsid w:val="00897F76"/>
    <w:rsid w:val="008A3215"/>
    <w:rsid w:val="008B6000"/>
    <w:rsid w:val="008C19B6"/>
    <w:rsid w:val="008C2B56"/>
    <w:rsid w:val="008C50CC"/>
    <w:rsid w:val="008D55C9"/>
    <w:rsid w:val="008F5F5E"/>
    <w:rsid w:val="009017E6"/>
    <w:rsid w:val="00903374"/>
    <w:rsid w:val="00904464"/>
    <w:rsid w:val="00906C5A"/>
    <w:rsid w:val="00915BD5"/>
    <w:rsid w:val="00920C59"/>
    <w:rsid w:val="00921A77"/>
    <w:rsid w:val="00924FD3"/>
    <w:rsid w:val="009359F6"/>
    <w:rsid w:val="0094172A"/>
    <w:rsid w:val="00952A44"/>
    <w:rsid w:val="0096023A"/>
    <w:rsid w:val="00967DD8"/>
    <w:rsid w:val="00970331"/>
    <w:rsid w:val="00973CD8"/>
    <w:rsid w:val="00976EF6"/>
    <w:rsid w:val="00977626"/>
    <w:rsid w:val="00986659"/>
    <w:rsid w:val="00992B84"/>
    <w:rsid w:val="009963BB"/>
    <w:rsid w:val="009A3535"/>
    <w:rsid w:val="009C4755"/>
    <w:rsid w:val="009D21D4"/>
    <w:rsid w:val="009D2DCB"/>
    <w:rsid w:val="009E45C5"/>
    <w:rsid w:val="009F0077"/>
    <w:rsid w:val="009F46F0"/>
    <w:rsid w:val="00A06DEA"/>
    <w:rsid w:val="00A13DC0"/>
    <w:rsid w:val="00A17759"/>
    <w:rsid w:val="00A17952"/>
    <w:rsid w:val="00A33ABB"/>
    <w:rsid w:val="00A36382"/>
    <w:rsid w:val="00A4181E"/>
    <w:rsid w:val="00A4210E"/>
    <w:rsid w:val="00A4735B"/>
    <w:rsid w:val="00A51EF1"/>
    <w:rsid w:val="00A57832"/>
    <w:rsid w:val="00A709A9"/>
    <w:rsid w:val="00A7358A"/>
    <w:rsid w:val="00A746CA"/>
    <w:rsid w:val="00A76008"/>
    <w:rsid w:val="00A81171"/>
    <w:rsid w:val="00AA2DBD"/>
    <w:rsid w:val="00AA35F9"/>
    <w:rsid w:val="00AA69D0"/>
    <w:rsid w:val="00AB1DCC"/>
    <w:rsid w:val="00AB5772"/>
    <w:rsid w:val="00AC23B4"/>
    <w:rsid w:val="00AC451D"/>
    <w:rsid w:val="00AC6AC6"/>
    <w:rsid w:val="00AE0AA4"/>
    <w:rsid w:val="00AE1B6A"/>
    <w:rsid w:val="00AF2E45"/>
    <w:rsid w:val="00AF45C0"/>
    <w:rsid w:val="00B006C6"/>
    <w:rsid w:val="00B21F32"/>
    <w:rsid w:val="00B32E32"/>
    <w:rsid w:val="00B33945"/>
    <w:rsid w:val="00B367FC"/>
    <w:rsid w:val="00B535D1"/>
    <w:rsid w:val="00B569A2"/>
    <w:rsid w:val="00B5786E"/>
    <w:rsid w:val="00B60CE6"/>
    <w:rsid w:val="00B63870"/>
    <w:rsid w:val="00B65DAB"/>
    <w:rsid w:val="00B66BD3"/>
    <w:rsid w:val="00B73715"/>
    <w:rsid w:val="00B80BE0"/>
    <w:rsid w:val="00B91728"/>
    <w:rsid w:val="00B925C4"/>
    <w:rsid w:val="00B934CC"/>
    <w:rsid w:val="00B976DE"/>
    <w:rsid w:val="00BB4117"/>
    <w:rsid w:val="00BC31AE"/>
    <w:rsid w:val="00BC3230"/>
    <w:rsid w:val="00BC70BE"/>
    <w:rsid w:val="00BD2CBC"/>
    <w:rsid w:val="00BF13AF"/>
    <w:rsid w:val="00BF6FBD"/>
    <w:rsid w:val="00C15AF3"/>
    <w:rsid w:val="00C1706F"/>
    <w:rsid w:val="00C32898"/>
    <w:rsid w:val="00C405C7"/>
    <w:rsid w:val="00C410F1"/>
    <w:rsid w:val="00C60876"/>
    <w:rsid w:val="00C62928"/>
    <w:rsid w:val="00C66015"/>
    <w:rsid w:val="00C70E96"/>
    <w:rsid w:val="00C753AC"/>
    <w:rsid w:val="00C812EA"/>
    <w:rsid w:val="00C876B5"/>
    <w:rsid w:val="00CA289F"/>
    <w:rsid w:val="00CB6D1D"/>
    <w:rsid w:val="00CC7374"/>
    <w:rsid w:val="00CD1F8E"/>
    <w:rsid w:val="00CE794F"/>
    <w:rsid w:val="00CF0D9E"/>
    <w:rsid w:val="00CF513A"/>
    <w:rsid w:val="00D04E14"/>
    <w:rsid w:val="00D0557D"/>
    <w:rsid w:val="00D11924"/>
    <w:rsid w:val="00D412BB"/>
    <w:rsid w:val="00D41E52"/>
    <w:rsid w:val="00D444FE"/>
    <w:rsid w:val="00D52872"/>
    <w:rsid w:val="00D55F3C"/>
    <w:rsid w:val="00D60E77"/>
    <w:rsid w:val="00D62446"/>
    <w:rsid w:val="00D6316B"/>
    <w:rsid w:val="00D65451"/>
    <w:rsid w:val="00D657E8"/>
    <w:rsid w:val="00D76344"/>
    <w:rsid w:val="00D8790C"/>
    <w:rsid w:val="00DA1E7C"/>
    <w:rsid w:val="00DB1D10"/>
    <w:rsid w:val="00DB4F71"/>
    <w:rsid w:val="00DC1FE7"/>
    <w:rsid w:val="00DC4B11"/>
    <w:rsid w:val="00DC66BA"/>
    <w:rsid w:val="00DD48F6"/>
    <w:rsid w:val="00DE20D1"/>
    <w:rsid w:val="00DE5DE1"/>
    <w:rsid w:val="00DF0953"/>
    <w:rsid w:val="00E011D1"/>
    <w:rsid w:val="00E44E37"/>
    <w:rsid w:val="00E604CB"/>
    <w:rsid w:val="00E8044B"/>
    <w:rsid w:val="00EB0949"/>
    <w:rsid w:val="00EB0FB8"/>
    <w:rsid w:val="00EB2BA9"/>
    <w:rsid w:val="00EB4C85"/>
    <w:rsid w:val="00EB5BA6"/>
    <w:rsid w:val="00EC6C16"/>
    <w:rsid w:val="00EC7492"/>
    <w:rsid w:val="00ED1581"/>
    <w:rsid w:val="00ED167C"/>
    <w:rsid w:val="00EE03B3"/>
    <w:rsid w:val="00EF0341"/>
    <w:rsid w:val="00EF52E5"/>
    <w:rsid w:val="00F05E46"/>
    <w:rsid w:val="00F110C2"/>
    <w:rsid w:val="00F15839"/>
    <w:rsid w:val="00F163B1"/>
    <w:rsid w:val="00F27DCC"/>
    <w:rsid w:val="00F37260"/>
    <w:rsid w:val="00F37C9B"/>
    <w:rsid w:val="00F4400E"/>
    <w:rsid w:val="00F453C9"/>
    <w:rsid w:val="00F5271F"/>
    <w:rsid w:val="00F570B4"/>
    <w:rsid w:val="00F606FC"/>
    <w:rsid w:val="00F67773"/>
    <w:rsid w:val="00F85794"/>
    <w:rsid w:val="00F87DA2"/>
    <w:rsid w:val="00F93EC5"/>
    <w:rsid w:val="00FA4A25"/>
    <w:rsid w:val="00FA74F6"/>
    <w:rsid w:val="00FB40F9"/>
    <w:rsid w:val="00FB743F"/>
    <w:rsid w:val="00FC1D4C"/>
    <w:rsid w:val="00FC377C"/>
    <w:rsid w:val="00FC4852"/>
    <w:rsid w:val="00FC5985"/>
    <w:rsid w:val="00FC7B58"/>
    <w:rsid w:val="00FC7F71"/>
    <w:rsid w:val="01C93AD2"/>
    <w:rsid w:val="03E442C8"/>
    <w:rsid w:val="0405CD2E"/>
    <w:rsid w:val="041F4D50"/>
    <w:rsid w:val="0577C39A"/>
    <w:rsid w:val="06D04F91"/>
    <w:rsid w:val="07458BFF"/>
    <w:rsid w:val="0860B70C"/>
    <w:rsid w:val="09066F32"/>
    <w:rsid w:val="0922D503"/>
    <w:rsid w:val="0A3C7AFB"/>
    <w:rsid w:val="0B2EAC6C"/>
    <w:rsid w:val="0C399A7B"/>
    <w:rsid w:val="0C7D0575"/>
    <w:rsid w:val="0CA58A26"/>
    <w:rsid w:val="0D4F6370"/>
    <w:rsid w:val="0DE5F6AA"/>
    <w:rsid w:val="0EF5C50D"/>
    <w:rsid w:val="10199F3B"/>
    <w:rsid w:val="114C22D7"/>
    <w:rsid w:val="132579A4"/>
    <w:rsid w:val="14356BF9"/>
    <w:rsid w:val="144015BD"/>
    <w:rsid w:val="14E447E9"/>
    <w:rsid w:val="1530D769"/>
    <w:rsid w:val="15D15B9B"/>
    <w:rsid w:val="16637FC2"/>
    <w:rsid w:val="18192F3D"/>
    <w:rsid w:val="184AD864"/>
    <w:rsid w:val="1852AFDE"/>
    <w:rsid w:val="1A17D03B"/>
    <w:rsid w:val="1CEF6FA1"/>
    <w:rsid w:val="1DFC3E1C"/>
    <w:rsid w:val="1E115D48"/>
    <w:rsid w:val="1E8B4002"/>
    <w:rsid w:val="20E460C0"/>
    <w:rsid w:val="213AC964"/>
    <w:rsid w:val="217CBFE7"/>
    <w:rsid w:val="223ABA60"/>
    <w:rsid w:val="248D789D"/>
    <w:rsid w:val="24D38F20"/>
    <w:rsid w:val="24F5FBE3"/>
    <w:rsid w:val="26E4FAB4"/>
    <w:rsid w:val="29AB1F22"/>
    <w:rsid w:val="2C3C5FB5"/>
    <w:rsid w:val="2C7DC1FE"/>
    <w:rsid w:val="2DF9565E"/>
    <w:rsid w:val="2E7BF86A"/>
    <w:rsid w:val="2F7BFE62"/>
    <w:rsid w:val="30BE7740"/>
    <w:rsid w:val="32AC3BC1"/>
    <w:rsid w:val="32B39F24"/>
    <w:rsid w:val="348D7A0F"/>
    <w:rsid w:val="34EDA324"/>
    <w:rsid w:val="351222C5"/>
    <w:rsid w:val="3631CF22"/>
    <w:rsid w:val="3730C2A7"/>
    <w:rsid w:val="39040262"/>
    <w:rsid w:val="3AB41A3D"/>
    <w:rsid w:val="3C441BFB"/>
    <w:rsid w:val="3C986586"/>
    <w:rsid w:val="3D0BE51C"/>
    <w:rsid w:val="3D515A49"/>
    <w:rsid w:val="3DDB2B9A"/>
    <w:rsid w:val="3E0A6F25"/>
    <w:rsid w:val="3EADD8AA"/>
    <w:rsid w:val="3F04D7A0"/>
    <w:rsid w:val="3F6F1BF2"/>
    <w:rsid w:val="41557BEC"/>
    <w:rsid w:val="44DF8897"/>
    <w:rsid w:val="461BA9C4"/>
    <w:rsid w:val="4627024D"/>
    <w:rsid w:val="470F9E84"/>
    <w:rsid w:val="4768E583"/>
    <w:rsid w:val="47C1B339"/>
    <w:rsid w:val="49C55CCA"/>
    <w:rsid w:val="4CF9BDCD"/>
    <w:rsid w:val="4DB18D63"/>
    <w:rsid w:val="4EA43BF4"/>
    <w:rsid w:val="524B4D83"/>
    <w:rsid w:val="528A633C"/>
    <w:rsid w:val="54A9C7B1"/>
    <w:rsid w:val="56015E9E"/>
    <w:rsid w:val="56A69983"/>
    <w:rsid w:val="56DE41A7"/>
    <w:rsid w:val="578C46E4"/>
    <w:rsid w:val="57E8FAEF"/>
    <w:rsid w:val="58A82BCC"/>
    <w:rsid w:val="5984CB50"/>
    <w:rsid w:val="5CD3CE07"/>
    <w:rsid w:val="5D971320"/>
    <w:rsid w:val="5D982B00"/>
    <w:rsid w:val="5E5BAC8A"/>
    <w:rsid w:val="611918CF"/>
    <w:rsid w:val="623CC23D"/>
    <w:rsid w:val="63858111"/>
    <w:rsid w:val="639C568A"/>
    <w:rsid w:val="6456F503"/>
    <w:rsid w:val="645A771C"/>
    <w:rsid w:val="66E14191"/>
    <w:rsid w:val="6A2EABC5"/>
    <w:rsid w:val="6A49C583"/>
    <w:rsid w:val="6BACD439"/>
    <w:rsid w:val="6BC4814A"/>
    <w:rsid w:val="6DCE8152"/>
    <w:rsid w:val="6E0186EE"/>
    <w:rsid w:val="6E478B28"/>
    <w:rsid w:val="6EBCFDA7"/>
    <w:rsid w:val="72CA6750"/>
    <w:rsid w:val="736120DB"/>
    <w:rsid w:val="743092C5"/>
    <w:rsid w:val="74D6B453"/>
    <w:rsid w:val="750F8E1D"/>
    <w:rsid w:val="7698C19D"/>
    <w:rsid w:val="776BA1D5"/>
    <w:rsid w:val="78DAAC4F"/>
    <w:rsid w:val="7AB1D8FA"/>
    <w:rsid w:val="7BB0B975"/>
    <w:rsid w:val="7BDC2041"/>
    <w:rsid w:val="7C3DB7A1"/>
    <w:rsid w:val="7D126D6D"/>
    <w:rsid w:val="7D4C89D6"/>
    <w:rsid w:val="7EA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4C38"/>
  <w15:docId w15:val="{96943263-E8B6-4230-B9D3-C27B9515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5F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6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AE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135AE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3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AE"/>
  </w:style>
  <w:style w:type="paragraph" w:styleId="ListParagraph">
    <w:name w:val="List Paragraph"/>
    <w:basedOn w:val="Normal"/>
    <w:uiPriority w:val="34"/>
    <w:qFormat/>
    <w:rsid w:val="00B65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754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31DD6"/>
    <w:rPr>
      <w:color w:val="0000FF" w:themeColor="hyperlink"/>
      <w:u w:val="single"/>
    </w:rPr>
  </w:style>
  <w:style w:type="paragraph" w:customStyle="1" w:styleId="Default">
    <w:name w:val="Default"/>
    <w:rsid w:val="00B976DE"/>
    <w:pPr>
      <w:autoSpaceDE w:val="0"/>
      <w:autoSpaceDN w:val="0"/>
      <w:adjustRightInd w:val="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4B5F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6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B7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01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10160"/>
  </w:style>
  <w:style w:type="character" w:customStyle="1" w:styleId="eop">
    <w:name w:val="eop"/>
    <w:basedOn w:val="DefaultParagraphFont"/>
    <w:rsid w:val="00710160"/>
  </w:style>
  <w:style w:type="character" w:styleId="FollowedHyperlink">
    <w:name w:val="FollowedHyperlink"/>
    <w:basedOn w:val="DefaultParagraphFont"/>
    <w:uiPriority w:val="99"/>
    <w:semiHidden/>
    <w:unhideWhenUsed/>
    <w:rsid w:val="005F01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B4F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A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753AC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3D7854"/>
  </w:style>
  <w:style w:type="character" w:styleId="HTMLAcronym">
    <w:name w:val="HTML Acronym"/>
    <w:basedOn w:val="DefaultParagraphFont"/>
    <w:uiPriority w:val="99"/>
    <w:semiHidden/>
    <w:unhideWhenUsed/>
    <w:rsid w:val="0049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ighland.gov.uk/info/878/schools/18/gaelic_medium_education/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l\Downloads\Committee_Report_Template_revised_190807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170D20A-FDBE-4DC5-A20C-6019D96F5501}">
    <t:Anchor>
      <t:Comment id="2016392161"/>
    </t:Anchor>
    <t:History>
      <t:Event id="{BB57113F-4813-4F5E-B2A0-043B31237F8F}" time="2023-05-12T15:01:57.798Z">
        <t:Attribution userId="S::walkerl@highland.gov.uk::a3043437-fa1e-4885-a78c-6dabdcf8cc72" userProvider="AD" userName="Lena Walker (Early Learning and Childcare)"/>
        <t:Anchor>
          <t:Comment id="446102871"/>
        </t:Anchor>
        <t:Create/>
      </t:Event>
      <t:Event id="{9B5E6E11-4571-44F0-B6AA-78B3915DBF1C}" time="2023-05-12T15:01:57.798Z">
        <t:Attribution userId="S::walkerl@highland.gov.uk::a3043437-fa1e-4885-a78c-6dabdcf8cc72" userProvider="AD" userName="Lena Walker (Early Learning and Childcare)"/>
        <t:Anchor>
          <t:Comment id="446102871"/>
        </t:Anchor>
        <t:Assign userId="S::MackayR10@highland.gov.uk::b67f517f-51d6-4f1f-b061-8d72876e3306" userProvider="AD" userName="Ruairidh MacKay (Secondary)"/>
      </t:Event>
      <t:Event id="{93E29087-D7E9-4172-ABD1-90ABD8725E9A}" time="2023-05-12T15:01:57.798Z">
        <t:Attribution userId="S::walkerl@highland.gov.uk::a3043437-fa1e-4885-a78c-6dabdcf8cc72" userProvider="AD" userName="Lena Walker (Early Learning and Childcare)"/>
        <t:Anchor>
          <t:Comment id="446102871"/>
        </t:Anchor>
        <t:SetTitle title="@Ruairidh MacKay (Secondary) can you add the table again pleas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1C6843B41046841C3314DE239A3D" ma:contentTypeVersion="5" ma:contentTypeDescription="Create a new document." ma:contentTypeScope="" ma:versionID="7d6e486b9ebf72e5b8651987e592f696">
  <xsd:schema xmlns:xsd="http://www.w3.org/2001/XMLSchema" xmlns:xs="http://www.w3.org/2001/XMLSchema" xmlns:p="http://schemas.microsoft.com/office/2006/metadata/properties" xmlns:ns2="0d759d23-10b1-45f5-be88-d62726bacc9d" targetNamespace="http://schemas.microsoft.com/office/2006/metadata/properties" ma:root="true" ma:fieldsID="aeb8bfcb9279c807ae26cb8b4f22c53e" ns2:_="">
    <xsd:import namespace="0d759d23-10b1-45f5-be88-d62726bac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59d23-10b1-45f5-be88-d62726bac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71767-696D-4967-81B3-9148A0D8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59d23-10b1-45f5-be88-d62726bac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34A45-C9FF-4346-A638-1B0110425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3DBCF-E77A-4A8E-998D-F43EE9A0B917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d759d23-10b1-45f5-be88-d62726bac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Committee_Report_Template_revised_190807</Template>
  <TotalTime>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Walker - Education Officer Gaelic Dev Manager</dc:creator>
  <cp:keywords/>
  <cp:lastModifiedBy>Rachel Ross (Democratic Services)</cp:lastModifiedBy>
  <cp:revision>3</cp:revision>
  <dcterms:created xsi:type="dcterms:W3CDTF">2023-08-22T13:19:00Z</dcterms:created>
  <dcterms:modified xsi:type="dcterms:W3CDTF">2023-08-22T13:30:00Z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-822747919</vt:i4>
  </property>
  <property fmtid="{D5CDD505-2E9C-101B-9397-08002B2CF9AE}" pid="3" name="_NewReviewCycle">
    <vt:lpwstr/>
  </property>
  <property fmtid="{D5CDD505-2E9C-101B-9397-08002B2CF9AE}" pid="4" name="_EmailSubject">
    <vt:lpwstr>New Committee Report Template and Guidance</vt:lpwstr>
  </property>
  <property fmtid="{D5CDD505-2E9C-101B-9397-08002B2CF9AE}" pid="5" name="_AuthorEmail">
    <vt:lpwstr>Joanne.Green@highland.gov.uk</vt:lpwstr>
  </property>
  <property fmtid="{D5CDD505-2E9C-101B-9397-08002B2CF9AE}" pid="6" name="_AuthorEmailDisplayName">
    <vt:lpwstr>Joanne Green</vt:lpwstr>
  </property>
  <property fmtid="{D5CDD505-2E9C-101B-9397-08002B2CF9AE}" pid="7" name="_PreviousAdHocReviewCycleID">
    <vt:i4>174892736</vt:i4>
  </property>
  <property fmtid="{D5CDD505-2E9C-101B-9397-08002B2CF9AE}" pid="8" name="_ReviewingToolsShownOnce">
    <vt:lpwstr/>
  </property>
  <property fmtid="{D5CDD505-2E9C-101B-9397-08002B2CF9AE}" pid="9" name="ContentTypeId">
    <vt:lpwstr>0x01010071E91C6843B41046841C3314DE239A3D</vt:lpwstr>
  </property>
</Properties>
</file>